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44888" w14:textId="77777777" w:rsidR="00402FA4" w:rsidRDefault="00427D86" w:rsidP="00CF64A8">
      <w:pPr>
        <w:pStyle w:val="Ingetavstnd"/>
        <w:ind w:left="-142"/>
        <w:jc w:val="both"/>
      </w:pPr>
      <w:r>
        <w:rPr>
          <w:noProof/>
        </w:rPr>
        <w:drawing>
          <wp:inline distT="0" distB="0" distL="0" distR="0" wp14:anchorId="7BD98D09" wp14:editId="64049804">
            <wp:extent cx="5553075" cy="3126315"/>
            <wp:effectExtent l="0" t="0" r="0" b="0"/>
            <wp:docPr id="5" name="Bildobjekt 5" descr="En bild som visar utomhus, moln, himmel, vatte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utomhus, moln, himmel, vatten&#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87311" cy="3145589"/>
                    </a:xfrm>
                    <a:prstGeom prst="rect">
                      <a:avLst/>
                    </a:prstGeom>
                  </pic:spPr>
                </pic:pic>
              </a:graphicData>
            </a:graphic>
          </wp:inline>
        </w:drawing>
      </w:r>
    </w:p>
    <w:p w14:paraId="491F4546" w14:textId="77777777" w:rsidR="00DF3B95" w:rsidRDefault="00DF3B95" w:rsidP="00402FA4">
      <w:pPr>
        <w:pStyle w:val="Ingetavstnd"/>
        <w:jc w:val="both"/>
      </w:pPr>
    </w:p>
    <w:p w14:paraId="4FB16D4A" w14:textId="77777777" w:rsidR="005C0487" w:rsidRDefault="005C0487" w:rsidP="00402FA4">
      <w:pPr>
        <w:pStyle w:val="Ingetavstnd"/>
        <w:jc w:val="both"/>
      </w:pPr>
    </w:p>
    <w:p w14:paraId="64BA8812" w14:textId="77777777" w:rsidR="00022562" w:rsidRDefault="00427D86" w:rsidP="006F47A3">
      <w:pPr>
        <w:pStyle w:val="Rubrik"/>
      </w:pPr>
      <w:r>
        <w:t>Överenskommelse 2024 mellan</w:t>
      </w:r>
    </w:p>
    <w:p w14:paraId="630312B9" w14:textId="77777777" w:rsidR="00461758" w:rsidRDefault="00427D86" w:rsidP="006F47A3">
      <w:pPr>
        <w:pStyle w:val="Rubrik"/>
      </w:pPr>
      <w:r>
        <w:t>Kompetens- och arbetsmarknads-</w:t>
      </w:r>
      <w:r w:rsidR="00402FA4" w:rsidRPr="00402FA4">
        <w:t>nämnden</w:t>
      </w:r>
      <w:r w:rsidR="00B91615">
        <w:t xml:space="preserve"> oc</w:t>
      </w:r>
      <w:r>
        <w:t>h Division Utbildning</w:t>
      </w:r>
      <w:r w:rsidR="00402FA4" w:rsidRPr="00402FA4">
        <w:t xml:space="preserve"> </w:t>
      </w:r>
    </w:p>
    <w:p w14:paraId="07F22A89" w14:textId="77777777" w:rsidR="00402FA4" w:rsidRDefault="00427D86" w:rsidP="00461758">
      <w:pPr>
        <w:pStyle w:val="Rubrik"/>
        <w:rPr>
          <w:b w:val="0"/>
          <w:bCs/>
          <w:color w:val="auto"/>
          <w:sz w:val="36"/>
          <w:szCs w:val="36"/>
        </w:rPr>
      </w:pPr>
      <w:r w:rsidRPr="002B0AFC">
        <w:rPr>
          <w:noProof/>
          <w:highlight w:val="yellow"/>
        </w:rPr>
        <mc:AlternateContent>
          <mc:Choice Requires="wps">
            <w:drawing>
              <wp:anchor distT="45720" distB="45720" distL="114300" distR="114300" simplePos="0" relativeHeight="251658240" behindDoc="1" locked="1" layoutInCell="1" allowOverlap="1" wp14:anchorId="1F48B423" wp14:editId="43335EA8">
                <wp:simplePos x="0" y="0"/>
                <wp:positionH relativeFrom="column">
                  <wp:posOffset>-57785</wp:posOffset>
                </wp:positionH>
                <wp:positionV relativeFrom="topMargin">
                  <wp:posOffset>410210</wp:posOffset>
                </wp:positionV>
                <wp:extent cx="5097600" cy="1770761"/>
                <wp:effectExtent l="0" t="0" r="8255" b="7620"/>
                <wp:wrapNone/>
                <wp:docPr id="217" name="Textruta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600" cy="1770761"/>
                        </a:xfrm>
                        <a:prstGeom prst="rect">
                          <a:avLst/>
                        </a:prstGeom>
                        <a:solidFill>
                          <a:srgbClr val="FFFFFF"/>
                        </a:solidFill>
                        <a:ln w="9525">
                          <a:noFill/>
                          <a:miter lim="800000"/>
                          <a:headEnd/>
                          <a:tailEnd/>
                        </a:ln>
                      </wps:spPr>
                      <wps:txbx>
                        <w:txbxContent>
                          <w:p w14:paraId="161278B1" w14:textId="77777777" w:rsidR="00EA7636" w:rsidRDefault="00427D86" w:rsidP="00402FA4">
                            <w:pPr>
                              <w:pStyle w:val="Ingetavstnd"/>
                            </w:pPr>
                            <w:r>
                              <w:tab/>
                            </w:r>
                            <w:r>
                              <w:tab/>
                            </w:r>
                            <w:r>
                              <w:tab/>
                            </w:r>
                            <w:r w:rsidR="005B7AAE" w:rsidRPr="00356F9E">
                              <w:t xml:space="preserve">Dnr </w:t>
                            </w:r>
                            <w:r w:rsidR="003A5555" w:rsidRPr="00EA179B">
                              <w:t>KAN23/37</w:t>
                            </w:r>
                          </w:p>
                          <w:p w14:paraId="5DACC8DC" w14:textId="77777777" w:rsidR="00EA7636" w:rsidRDefault="00EA7636" w:rsidP="00402FA4">
                            <w:pPr>
                              <w:pStyle w:val="Ingetavstnd"/>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17" o:spid="_x0000_s1025" type="#_x0000_t202" style="width:401.4pt;height:139.45pt;margin-top:32.3pt;margin-left:-4.55pt;mso-height-percent:200;mso-height-relative:margin;mso-position-vertical-relative:top-margin-area;mso-width-percent:0;mso-width-relative:margin;mso-wrap-distance-bottom:3.6pt;mso-wrap-distance-left:9pt;mso-wrap-distance-right:9pt;mso-wrap-distance-top:3.6pt;mso-wrap-style:square;position:absolute;visibility:visible;v-text-anchor:top;z-index:-251657216" stroked="f">
                <v:textbox style="mso-fit-shape-to-text:t">
                  <w:txbxContent>
                    <w:p w:rsidR="00EA7636" w:rsidP="00402FA4" w14:paraId="0A6D7ED2" w14:textId="486869B7">
                      <w:pPr>
                        <w:pStyle w:val="NoSpacing"/>
                      </w:pPr>
                      <w:r>
                        <w:tab/>
                      </w:r>
                      <w:r>
                        <w:tab/>
                      </w:r>
                      <w:r>
                        <w:tab/>
                      </w:r>
                      <w:r w:rsidRPr="00356F9E" w:rsidR="005B7AAE">
                        <w:t xml:space="preserve">Dnr </w:t>
                      </w:r>
                      <w:r w:rsidRPr="00EA179B" w:rsidR="003A5555">
                        <w:t>KAN23/37</w:t>
                      </w:r>
                    </w:p>
                    <w:p w:rsidR="00EA7636" w:rsidP="00402FA4" w14:paraId="25A7046D" w14:textId="77777777">
                      <w:pPr>
                        <w:pStyle w:val="NoSpacing"/>
                      </w:pPr>
                    </w:p>
                  </w:txbxContent>
                </v:textbox>
                <w10:anchorlock/>
              </v:shape>
            </w:pict>
          </mc:Fallback>
        </mc:AlternateContent>
      </w:r>
    </w:p>
    <w:p w14:paraId="70568FC0" w14:textId="77777777" w:rsidR="00461758" w:rsidRPr="00461758" w:rsidRDefault="00427D86" w:rsidP="00461758">
      <w:pPr>
        <w:rPr>
          <w:szCs w:val="22"/>
        </w:rPr>
      </w:pPr>
      <w:r w:rsidRPr="00461758">
        <w:rPr>
          <w:szCs w:val="22"/>
        </w:rPr>
        <w:t>Antagen av Kompetens- och arbetsmarknadsnämnden 2023-12-11</w:t>
      </w:r>
    </w:p>
    <w:p w14:paraId="43D5AB9D" w14:textId="77777777" w:rsidR="00402FA4" w:rsidRDefault="00427D86" w:rsidP="00402FA4">
      <w:pPr>
        <w:sectPr w:rsidR="00402FA4" w:rsidSect="00612F99">
          <w:footerReference w:type="default" r:id="rId9"/>
          <w:headerReference w:type="first" r:id="rId10"/>
          <w:pgSz w:w="11907" w:h="16839" w:code="1"/>
          <w:pgMar w:top="1418" w:right="1701" w:bottom="1418" w:left="2268" w:header="641" w:footer="431" w:gutter="0"/>
          <w:cols w:space="720"/>
          <w:titlePg/>
          <w:docGrid w:linePitch="360"/>
        </w:sectPr>
      </w:pPr>
      <w:r>
        <w:rPr>
          <w:noProof/>
        </w:rPr>
        <mc:AlternateContent>
          <mc:Choice Requires="wps">
            <w:drawing>
              <wp:anchor distT="45720" distB="45720" distL="114300" distR="114300" simplePos="0" relativeHeight="251660288" behindDoc="0" locked="0" layoutInCell="1" allowOverlap="1" wp14:anchorId="24C338DC" wp14:editId="706923FD">
                <wp:simplePos x="0" y="0"/>
                <wp:positionH relativeFrom="column">
                  <wp:posOffset>3750945</wp:posOffset>
                </wp:positionH>
                <wp:positionV relativeFrom="bottomMargin">
                  <wp:align>top</wp:align>
                </wp:positionV>
                <wp:extent cx="1838325" cy="409575"/>
                <wp:effectExtent l="0" t="0" r="0" b="0"/>
                <wp:wrapSquare wrapText="bothSides"/>
                <wp:docPr id="8" name="Textruta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09575"/>
                        </a:xfrm>
                        <a:prstGeom prst="rect">
                          <a:avLst/>
                        </a:prstGeom>
                        <a:noFill/>
                        <a:ln w="9525">
                          <a:noFill/>
                          <a:miter lim="800000"/>
                          <a:headEnd/>
                          <a:tailEnd/>
                        </a:ln>
                      </wps:spPr>
                      <wps:txbx>
                        <w:txbxContent>
                          <w:p w14:paraId="1D22F422" w14:textId="77777777" w:rsidR="00EA7636" w:rsidRDefault="00427D86">
                            <w:r w:rsidRPr="00B843AB">
                              <w:rPr>
                                <w:noProof/>
                                <w:vertAlign w:val="subscript"/>
                              </w:rPr>
                              <w:drawing>
                                <wp:inline distT="0" distB="0" distL="0" distR="0" wp14:anchorId="7521345E" wp14:editId="15E2E24D">
                                  <wp:extent cx="1600705" cy="297596"/>
                                  <wp:effectExtent l="0" t="0" r="0" b="7620"/>
                                  <wp:docPr id="1995844543" name="Bildobjekt 1358503842" descr="Nyköpings kommuns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844543" name="nykoping_logotyp_red.eps"/>
                                          <pic:cNvPicPr/>
                                        </pic:nvPicPr>
                                        <pic:blipFill>
                                          <a:blip r:embed="rId11">
                                            <a:extLst>
                                              <a:ext uri="{28A0092B-C50C-407E-A947-70E740481C1C}">
                                                <a14:useLocalDpi xmlns:a14="http://schemas.microsoft.com/office/drawing/2010/main" val="0"/>
                                              </a:ext>
                                            </a:extLst>
                                          </a:blip>
                                          <a:stretch>
                                            <a:fillRect/>
                                          </a:stretch>
                                        </pic:blipFill>
                                        <pic:spPr>
                                          <a:xfrm>
                                            <a:off x="0" y="0"/>
                                            <a:ext cx="1600705" cy="297596"/>
                                          </a:xfrm>
                                          <a:prstGeom prst="rect">
                                            <a:avLst/>
                                          </a:prstGeom>
                                        </pic:spPr>
                                      </pic:pic>
                                    </a:graphicData>
                                  </a:graphic>
                                </wp:inline>
                              </w:drawing>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ruta 8" o:spid="_x0000_s1026" type="#_x0000_t202" alt="&quot;&quot;" style="width:144.75pt;height:32.25pt;margin-top:0;margin-left:295.35pt;mso-height-percent:0;mso-height-relative:margin;mso-position-vertical:top;mso-position-vertical-relative:bottom-margin-area;mso-width-percent:0;mso-width-relative:margin;mso-wrap-distance-bottom:3.6pt;mso-wrap-distance-left:9pt;mso-wrap-distance-right:9pt;mso-wrap-distance-top:3.6pt;mso-wrap-style:square;position:absolute;visibility:visible;v-text-anchor:top;z-index:251661312" filled="f" stroked="f">
                <v:textbox>
                  <w:txbxContent>
                    <w:p w:rsidR="00EA7636" w14:paraId="18DDBB6A" w14:textId="77777777">
                      <w:drawing>
                        <wp:inline distT="0" distB="0" distL="0" distR="0">
                          <wp:extent cx="1600705" cy="297596"/>
                          <wp:effectExtent l="0" t="0" r="0" b="7620"/>
                          <wp:docPr id="771691768" name="Bildobjekt 1358503842" descr="Nyköpings kommuns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691768" name="nykoping_logotyp_red.eps"/>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a:xfrm>
                                    <a:off x="0" y="0"/>
                                    <a:ext cx="1600705" cy="297596"/>
                                  </a:xfrm>
                                  <a:prstGeom prst="rect">
                                    <a:avLst/>
                                  </a:prstGeom>
                                </pic:spPr>
                              </pic:pic>
                            </a:graphicData>
                          </a:graphic>
                        </wp:inline>
                      </w:drawing>
                    </w:p>
                  </w:txbxContent>
                </v:textbox>
                <w10:wrap type="square"/>
              </v:shape>
            </w:pict>
          </mc:Fallback>
        </mc:AlternateContent>
      </w:r>
    </w:p>
    <w:sdt>
      <w:sdtPr>
        <w:rPr>
          <w:rFonts w:eastAsiaTheme="minorHAnsi" w:cs="Cordia New (CS-brödtext)"/>
          <w:b w:val="0"/>
          <w:sz w:val="22"/>
          <w:szCs w:val="24"/>
        </w:rPr>
        <w:id w:val="-243644546"/>
        <w:docPartObj>
          <w:docPartGallery w:val="Table of Contents"/>
          <w:docPartUnique/>
        </w:docPartObj>
      </w:sdtPr>
      <w:sdtEndPr>
        <w:rPr>
          <w:bCs/>
        </w:rPr>
      </w:sdtEndPr>
      <w:sdtContent>
        <w:p w14:paraId="77259168" w14:textId="77777777" w:rsidR="008044E8" w:rsidRDefault="00427D86" w:rsidP="008044E8">
          <w:pPr>
            <w:pStyle w:val="Innehllsfrteckningsrubrik"/>
            <w:numPr>
              <w:ilvl w:val="0"/>
              <w:numId w:val="0"/>
            </w:numPr>
          </w:pPr>
          <w:r>
            <w:t>Innehåll</w:t>
          </w:r>
        </w:p>
        <w:p w14:paraId="774827C8" w14:textId="77777777" w:rsidR="00FE37FB" w:rsidRDefault="00427D86">
          <w:pPr>
            <w:pStyle w:val="Innehll1"/>
            <w:tabs>
              <w:tab w:val="left" w:pos="440"/>
              <w:tab w:val="right" w:leader="dot" w:pos="7928"/>
            </w:tabs>
            <w:rPr>
              <w:rFonts w:asciiTheme="minorHAnsi" w:eastAsiaTheme="minorEastAsia" w:hAnsiTheme="minorHAnsi" w:cstheme="minorBidi"/>
              <w:noProof/>
              <w:color w:val="auto"/>
              <w:szCs w:val="22"/>
              <w:lang w:eastAsia="sv-SE"/>
            </w:rPr>
          </w:pPr>
          <w:r>
            <w:fldChar w:fldCharType="begin"/>
          </w:r>
          <w:r>
            <w:instrText xml:space="preserve"> TOC \o "1-3" \h \z \u </w:instrText>
          </w:r>
          <w:r>
            <w:fldChar w:fldCharType="separate"/>
          </w:r>
          <w:hyperlink w:anchor="_Toc152071092" w:history="1">
            <w:r w:rsidRPr="00A148FD">
              <w:rPr>
                <w:rStyle w:val="Hyperlnk"/>
                <w:noProof/>
              </w:rPr>
              <w:t>1.</w:t>
            </w:r>
            <w:r>
              <w:rPr>
                <w:rFonts w:asciiTheme="minorHAnsi" w:eastAsiaTheme="minorEastAsia" w:hAnsiTheme="minorHAnsi" w:cstheme="minorBidi"/>
                <w:noProof/>
                <w:color w:val="auto"/>
                <w:szCs w:val="22"/>
                <w:lang w:eastAsia="sv-SE"/>
              </w:rPr>
              <w:tab/>
            </w:r>
            <w:r w:rsidRPr="00A148FD">
              <w:rPr>
                <w:rStyle w:val="Hyperlnk"/>
                <w:noProof/>
              </w:rPr>
              <w:t>Formalia</w:t>
            </w:r>
            <w:r>
              <w:rPr>
                <w:noProof/>
                <w:webHidden/>
              </w:rPr>
              <w:tab/>
            </w:r>
            <w:r>
              <w:rPr>
                <w:noProof/>
                <w:webHidden/>
              </w:rPr>
              <w:fldChar w:fldCharType="begin"/>
            </w:r>
            <w:r>
              <w:rPr>
                <w:noProof/>
                <w:webHidden/>
              </w:rPr>
              <w:instrText xml:space="preserve"> PAGEREF _Toc152071092 \h </w:instrText>
            </w:r>
            <w:r>
              <w:rPr>
                <w:noProof/>
                <w:webHidden/>
              </w:rPr>
            </w:r>
            <w:r>
              <w:rPr>
                <w:noProof/>
                <w:webHidden/>
              </w:rPr>
              <w:fldChar w:fldCharType="separate"/>
            </w:r>
            <w:r>
              <w:rPr>
                <w:noProof/>
                <w:webHidden/>
              </w:rPr>
              <w:t>3</w:t>
            </w:r>
            <w:r>
              <w:rPr>
                <w:noProof/>
                <w:webHidden/>
              </w:rPr>
              <w:fldChar w:fldCharType="end"/>
            </w:r>
          </w:hyperlink>
        </w:p>
        <w:p w14:paraId="262B1E2A" w14:textId="77777777" w:rsidR="00FE37FB" w:rsidRDefault="00427D86">
          <w:pPr>
            <w:pStyle w:val="Innehll2"/>
            <w:tabs>
              <w:tab w:val="right" w:leader="dot" w:pos="7928"/>
            </w:tabs>
            <w:rPr>
              <w:rFonts w:asciiTheme="minorHAnsi" w:eastAsiaTheme="minorEastAsia" w:hAnsiTheme="minorHAnsi" w:cstheme="minorBidi"/>
              <w:noProof/>
              <w:color w:val="auto"/>
              <w:szCs w:val="22"/>
              <w:lang w:eastAsia="sv-SE"/>
            </w:rPr>
          </w:pPr>
          <w:hyperlink w:anchor="_Toc152071093" w:history="1">
            <w:r w:rsidRPr="00A148FD">
              <w:rPr>
                <w:rStyle w:val="Hyperlnk"/>
                <w:noProof/>
              </w:rPr>
              <w:t>Parter/kontak</w:t>
            </w:r>
            <w:r w:rsidRPr="00A148FD">
              <w:rPr>
                <w:rStyle w:val="Hyperlnk"/>
                <w:noProof/>
              </w:rPr>
              <w:t>tpersoner</w:t>
            </w:r>
            <w:r>
              <w:rPr>
                <w:noProof/>
                <w:webHidden/>
              </w:rPr>
              <w:tab/>
            </w:r>
            <w:r>
              <w:rPr>
                <w:noProof/>
                <w:webHidden/>
              </w:rPr>
              <w:fldChar w:fldCharType="begin"/>
            </w:r>
            <w:r>
              <w:rPr>
                <w:noProof/>
                <w:webHidden/>
              </w:rPr>
              <w:instrText xml:space="preserve"> PAGEREF _Toc152071093 \h </w:instrText>
            </w:r>
            <w:r>
              <w:rPr>
                <w:noProof/>
                <w:webHidden/>
              </w:rPr>
            </w:r>
            <w:r>
              <w:rPr>
                <w:noProof/>
                <w:webHidden/>
              </w:rPr>
              <w:fldChar w:fldCharType="separate"/>
            </w:r>
            <w:r>
              <w:rPr>
                <w:noProof/>
                <w:webHidden/>
              </w:rPr>
              <w:t>3</w:t>
            </w:r>
            <w:r>
              <w:rPr>
                <w:noProof/>
                <w:webHidden/>
              </w:rPr>
              <w:fldChar w:fldCharType="end"/>
            </w:r>
          </w:hyperlink>
        </w:p>
        <w:p w14:paraId="5F310A7F" w14:textId="77777777" w:rsidR="00FE37FB" w:rsidRDefault="00427D86">
          <w:pPr>
            <w:pStyle w:val="Innehll2"/>
            <w:tabs>
              <w:tab w:val="right" w:leader="dot" w:pos="7928"/>
            </w:tabs>
            <w:rPr>
              <w:rFonts w:asciiTheme="minorHAnsi" w:eastAsiaTheme="minorEastAsia" w:hAnsiTheme="minorHAnsi" w:cstheme="minorBidi"/>
              <w:noProof/>
              <w:color w:val="auto"/>
              <w:szCs w:val="22"/>
              <w:lang w:eastAsia="sv-SE"/>
            </w:rPr>
          </w:pPr>
          <w:hyperlink w:anchor="_Toc152071094" w:history="1">
            <w:r w:rsidRPr="00A148FD">
              <w:rPr>
                <w:rStyle w:val="Hyperlnk"/>
                <w:noProof/>
              </w:rPr>
              <w:t>Giltighetstid</w:t>
            </w:r>
            <w:r>
              <w:rPr>
                <w:noProof/>
                <w:webHidden/>
              </w:rPr>
              <w:tab/>
            </w:r>
            <w:r>
              <w:rPr>
                <w:noProof/>
                <w:webHidden/>
              </w:rPr>
              <w:fldChar w:fldCharType="begin"/>
            </w:r>
            <w:r>
              <w:rPr>
                <w:noProof/>
                <w:webHidden/>
              </w:rPr>
              <w:instrText xml:space="preserve"> PAGEREF _Toc152071094 \h </w:instrText>
            </w:r>
            <w:r>
              <w:rPr>
                <w:noProof/>
                <w:webHidden/>
              </w:rPr>
            </w:r>
            <w:r>
              <w:rPr>
                <w:noProof/>
                <w:webHidden/>
              </w:rPr>
              <w:fldChar w:fldCharType="separate"/>
            </w:r>
            <w:r>
              <w:rPr>
                <w:noProof/>
                <w:webHidden/>
              </w:rPr>
              <w:t>3</w:t>
            </w:r>
            <w:r>
              <w:rPr>
                <w:noProof/>
                <w:webHidden/>
              </w:rPr>
              <w:fldChar w:fldCharType="end"/>
            </w:r>
          </w:hyperlink>
        </w:p>
        <w:p w14:paraId="776C90C9" w14:textId="77777777" w:rsidR="00FE37FB" w:rsidRDefault="00427D86">
          <w:pPr>
            <w:pStyle w:val="Innehll2"/>
            <w:tabs>
              <w:tab w:val="right" w:leader="dot" w:pos="7928"/>
            </w:tabs>
            <w:rPr>
              <w:rFonts w:asciiTheme="minorHAnsi" w:eastAsiaTheme="minorEastAsia" w:hAnsiTheme="minorHAnsi" w:cstheme="minorBidi"/>
              <w:noProof/>
              <w:color w:val="auto"/>
              <w:szCs w:val="22"/>
              <w:lang w:eastAsia="sv-SE"/>
            </w:rPr>
          </w:pPr>
          <w:hyperlink w:anchor="_Toc152071095" w:history="1">
            <w:r w:rsidRPr="00A148FD">
              <w:rPr>
                <w:rStyle w:val="Hyperlnk"/>
                <w:noProof/>
              </w:rPr>
              <w:t>Förändrade förutsättningar</w:t>
            </w:r>
            <w:r>
              <w:rPr>
                <w:noProof/>
                <w:webHidden/>
              </w:rPr>
              <w:tab/>
            </w:r>
            <w:r>
              <w:rPr>
                <w:noProof/>
                <w:webHidden/>
              </w:rPr>
              <w:fldChar w:fldCharType="begin"/>
            </w:r>
            <w:r>
              <w:rPr>
                <w:noProof/>
                <w:webHidden/>
              </w:rPr>
              <w:instrText xml:space="preserve"> PAGEREF _Toc152071095 \h </w:instrText>
            </w:r>
            <w:r>
              <w:rPr>
                <w:noProof/>
                <w:webHidden/>
              </w:rPr>
            </w:r>
            <w:r>
              <w:rPr>
                <w:noProof/>
                <w:webHidden/>
              </w:rPr>
              <w:fldChar w:fldCharType="separate"/>
            </w:r>
            <w:r>
              <w:rPr>
                <w:noProof/>
                <w:webHidden/>
              </w:rPr>
              <w:t>3</w:t>
            </w:r>
            <w:r>
              <w:rPr>
                <w:noProof/>
                <w:webHidden/>
              </w:rPr>
              <w:fldChar w:fldCharType="end"/>
            </w:r>
          </w:hyperlink>
        </w:p>
        <w:p w14:paraId="1AFB6961" w14:textId="77777777" w:rsidR="00FE37FB" w:rsidRDefault="00427D86">
          <w:pPr>
            <w:pStyle w:val="Innehll2"/>
            <w:tabs>
              <w:tab w:val="right" w:leader="dot" w:pos="7928"/>
            </w:tabs>
            <w:rPr>
              <w:rFonts w:asciiTheme="minorHAnsi" w:eastAsiaTheme="minorEastAsia" w:hAnsiTheme="minorHAnsi" w:cstheme="minorBidi"/>
              <w:noProof/>
              <w:color w:val="auto"/>
              <w:szCs w:val="22"/>
              <w:lang w:eastAsia="sv-SE"/>
            </w:rPr>
          </w:pPr>
          <w:hyperlink w:anchor="_Toc152071096" w:history="1">
            <w:r w:rsidRPr="00A148FD">
              <w:rPr>
                <w:rStyle w:val="Hyperlnk"/>
                <w:noProof/>
              </w:rPr>
              <w:t>Omfattning</w:t>
            </w:r>
            <w:r>
              <w:rPr>
                <w:noProof/>
                <w:webHidden/>
              </w:rPr>
              <w:tab/>
            </w:r>
            <w:r>
              <w:rPr>
                <w:noProof/>
                <w:webHidden/>
              </w:rPr>
              <w:fldChar w:fldCharType="begin"/>
            </w:r>
            <w:r>
              <w:rPr>
                <w:noProof/>
                <w:webHidden/>
              </w:rPr>
              <w:instrText xml:space="preserve"> PAGEREF _Toc152071096 \h </w:instrText>
            </w:r>
            <w:r>
              <w:rPr>
                <w:noProof/>
                <w:webHidden/>
              </w:rPr>
            </w:r>
            <w:r>
              <w:rPr>
                <w:noProof/>
                <w:webHidden/>
              </w:rPr>
              <w:fldChar w:fldCharType="separate"/>
            </w:r>
            <w:r>
              <w:rPr>
                <w:noProof/>
                <w:webHidden/>
              </w:rPr>
              <w:t>3</w:t>
            </w:r>
            <w:r>
              <w:rPr>
                <w:noProof/>
                <w:webHidden/>
              </w:rPr>
              <w:fldChar w:fldCharType="end"/>
            </w:r>
          </w:hyperlink>
        </w:p>
        <w:p w14:paraId="3A06798B" w14:textId="77777777" w:rsidR="00FE37FB" w:rsidRDefault="00427D86">
          <w:pPr>
            <w:pStyle w:val="Innehll2"/>
            <w:tabs>
              <w:tab w:val="right" w:leader="dot" w:pos="7928"/>
            </w:tabs>
            <w:rPr>
              <w:rFonts w:asciiTheme="minorHAnsi" w:eastAsiaTheme="minorEastAsia" w:hAnsiTheme="minorHAnsi" w:cstheme="minorBidi"/>
              <w:noProof/>
              <w:color w:val="auto"/>
              <w:szCs w:val="22"/>
              <w:lang w:eastAsia="sv-SE"/>
            </w:rPr>
          </w:pPr>
          <w:hyperlink w:anchor="_Toc152071097" w:history="1">
            <w:r w:rsidRPr="00A148FD">
              <w:rPr>
                <w:rStyle w:val="Hyperlnk"/>
                <w:noProof/>
              </w:rPr>
              <w:t>Ansvarsfördelning</w:t>
            </w:r>
            <w:r>
              <w:rPr>
                <w:noProof/>
                <w:webHidden/>
              </w:rPr>
              <w:tab/>
            </w:r>
            <w:r>
              <w:rPr>
                <w:noProof/>
                <w:webHidden/>
              </w:rPr>
              <w:fldChar w:fldCharType="begin"/>
            </w:r>
            <w:r>
              <w:rPr>
                <w:noProof/>
                <w:webHidden/>
              </w:rPr>
              <w:instrText xml:space="preserve"> PA</w:instrText>
            </w:r>
            <w:r>
              <w:rPr>
                <w:noProof/>
                <w:webHidden/>
              </w:rPr>
              <w:instrText xml:space="preserve">GEREF _Toc152071097 \h </w:instrText>
            </w:r>
            <w:r>
              <w:rPr>
                <w:noProof/>
                <w:webHidden/>
              </w:rPr>
            </w:r>
            <w:r>
              <w:rPr>
                <w:noProof/>
                <w:webHidden/>
              </w:rPr>
              <w:fldChar w:fldCharType="separate"/>
            </w:r>
            <w:r>
              <w:rPr>
                <w:noProof/>
                <w:webHidden/>
              </w:rPr>
              <w:t>3</w:t>
            </w:r>
            <w:r>
              <w:rPr>
                <w:noProof/>
                <w:webHidden/>
              </w:rPr>
              <w:fldChar w:fldCharType="end"/>
            </w:r>
          </w:hyperlink>
        </w:p>
        <w:p w14:paraId="25719207" w14:textId="77777777" w:rsidR="00FE37FB" w:rsidRDefault="00427D86">
          <w:pPr>
            <w:pStyle w:val="Innehll2"/>
            <w:tabs>
              <w:tab w:val="right" w:leader="dot" w:pos="7928"/>
            </w:tabs>
            <w:rPr>
              <w:rFonts w:asciiTheme="minorHAnsi" w:eastAsiaTheme="minorEastAsia" w:hAnsiTheme="minorHAnsi" w:cstheme="minorBidi"/>
              <w:noProof/>
              <w:color w:val="auto"/>
              <w:szCs w:val="22"/>
              <w:lang w:eastAsia="sv-SE"/>
            </w:rPr>
          </w:pPr>
          <w:hyperlink w:anchor="_Toc152071098" w:history="1">
            <w:r w:rsidRPr="00A148FD">
              <w:rPr>
                <w:rStyle w:val="Hyperlnk"/>
                <w:noProof/>
              </w:rPr>
              <w:t>Insyn och tillsyn</w:t>
            </w:r>
            <w:r>
              <w:rPr>
                <w:noProof/>
                <w:webHidden/>
              </w:rPr>
              <w:tab/>
            </w:r>
            <w:r>
              <w:rPr>
                <w:noProof/>
                <w:webHidden/>
              </w:rPr>
              <w:fldChar w:fldCharType="begin"/>
            </w:r>
            <w:r>
              <w:rPr>
                <w:noProof/>
                <w:webHidden/>
              </w:rPr>
              <w:instrText xml:space="preserve"> PAGEREF _Toc152071098 \h </w:instrText>
            </w:r>
            <w:r>
              <w:rPr>
                <w:noProof/>
                <w:webHidden/>
              </w:rPr>
            </w:r>
            <w:r>
              <w:rPr>
                <w:noProof/>
                <w:webHidden/>
              </w:rPr>
              <w:fldChar w:fldCharType="separate"/>
            </w:r>
            <w:r>
              <w:rPr>
                <w:noProof/>
                <w:webHidden/>
              </w:rPr>
              <w:t>4</w:t>
            </w:r>
            <w:r>
              <w:rPr>
                <w:noProof/>
                <w:webHidden/>
              </w:rPr>
              <w:fldChar w:fldCharType="end"/>
            </w:r>
          </w:hyperlink>
        </w:p>
        <w:p w14:paraId="10FBE9CB" w14:textId="77777777" w:rsidR="00FE37FB" w:rsidRDefault="00427D86">
          <w:pPr>
            <w:pStyle w:val="Innehll2"/>
            <w:tabs>
              <w:tab w:val="right" w:leader="dot" w:pos="7928"/>
            </w:tabs>
            <w:rPr>
              <w:rFonts w:asciiTheme="minorHAnsi" w:eastAsiaTheme="minorEastAsia" w:hAnsiTheme="minorHAnsi" w:cstheme="minorBidi"/>
              <w:noProof/>
              <w:color w:val="auto"/>
              <w:szCs w:val="22"/>
              <w:lang w:eastAsia="sv-SE"/>
            </w:rPr>
          </w:pPr>
          <w:hyperlink w:anchor="_Toc152071099" w:history="1">
            <w:r w:rsidRPr="00A148FD">
              <w:rPr>
                <w:rStyle w:val="Hyperlnk"/>
                <w:noProof/>
              </w:rPr>
              <w:t>Dataskyddsombud</w:t>
            </w:r>
            <w:r>
              <w:rPr>
                <w:noProof/>
                <w:webHidden/>
              </w:rPr>
              <w:tab/>
            </w:r>
            <w:r>
              <w:rPr>
                <w:noProof/>
                <w:webHidden/>
              </w:rPr>
              <w:fldChar w:fldCharType="begin"/>
            </w:r>
            <w:r>
              <w:rPr>
                <w:noProof/>
                <w:webHidden/>
              </w:rPr>
              <w:instrText xml:space="preserve"> PAGEREF _Toc152071099 \h </w:instrText>
            </w:r>
            <w:r>
              <w:rPr>
                <w:noProof/>
                <w:webHidden/>
              </w:rPr>
            </w:r>
            <w:r>
              <w:rPr>
                <w:noProof/>
                <w:webHidden/>
              </w:rPr>
              <w:fldChar w:fldCharType="separate"/>
            </w:r>
            <w:r>
              <w:rPr>
                <w:noProof/>
                <w:webHidden/>
              </w:rPr>
              <w:t>4</w:t>
            </w:r>
            <w:r>
              <w:rPr>
                <w:noProof/>
                <w:webHidden/>
              </w:rPr>
              <w:fldChar w:fldCharType="end"/>
            </w:r>
          </w:hyperlink>
        </w:p>
        <w:p w14:paraId="2B44BCA8" w14:textId="77777777" w:rsidR="00FE37FB" w:rsidRDefault="00427D86">
          <w:pPr>
            <w:pStyle w:val="Innehll2"/>
            <w:tabs>
              <w:tab w:val="right" w:leader="dot" w:pos="7928"/>
            </w:tabs>
            <w:rPr>
              <w:rFonts w:asciiTheme="minorHAnsi" w:eastAsiaTheme="minorEastAsia" w:hAnsiTheme="minorHAnsi" w:cstheme="minorBidi"/>
              <w:noProof/>
              <w:color w:val="auto"/>
              <w:szCs w:val="22"/>
              <w:lang w:eastAsia="sv-SE"/>
            </w:rPr>
          </w:pPr>
          <w:hyperlink w:anchor="_Toc152071100" w:history="1">
            <w:r w:rsidRPr="00A148FD">
              <w:rPr>
                <w:rStyle w:val="Hyperlnk"/>
                <w:noProof/>
              </w:rPr>
              <w:t>Styrande dokument</w:t>
            </w:r>
            <w:r>
              <w:rPr>
                <w:noProof/>
                <w:webHidden/>
              </w:rPr>
              <w:tab/>
            </w:r>
            <w:r>
              <w:rPr>
                <w:noProof/>
                <w:webHidden/>
              </w:rPr>
              <w:fldChar w:fldCharType="begin"/>
            </w:r>
            <w:r>
              <w:rPr>
                <w:noProof/>
                <w:webHidden/>
              </w:rPr>
              <w:instrText xml:space="preserve"> PAGEREF _Toc152071100 \h </w:instrText>
            </w:r>
            <w:r>
              <w:rPr>
                <w:noProof/>
                <w:webHidden/>
              </w:rPr>
            </w:r>
            <w:r>
              <w:rPr>
                <w:noProof/>
                <w:webHidden/>
              </w:rPr>
              <w:fldChar w:fldCharType="separate"/>
            </w:r>
            <w:r>
              <w:rPr>
                <w:noProof/>
                <w:webHidden/>
              </w:rPr>
              <w:t>4</w:t>
            </w:r>
            <w:r>
              <w:rPr>
                <w:noProof/>
                <w:webHidden/>
              </w:rPr>
              <w:fldChar w:fldCharType="end"/>
            </w:r>
          </w:hyperlink>
        </w:p>
        <w:p w14:paraId="07063D72" w14:textId="77777777" w:rsidR="00FE37FB" w:rsidRDefault="00427D86">
          <w:pPr>
            <w:pStyle w:val="Innehll2"/>
            <w:tabs>
              <w:tab w:val="right" w:leader="dot" w:pos="7928"/>
            </w:tabs>
            <w:rPr>
              <w:rFonts w:asciiTheme="minorHAnsi" w:eastAsiaTheme="minorEastAsia" w:hAnsiTheme="minorHAnsi" w:cstheme="minorBidi"/>
              <w:noProof/>
              <w:color w:val="auto"/>
              <w:szCs w:val="22"/>
              <w:lang w:eastAsia="sv-SE"/>
            </w:rPr>
          </w:pPr>
          <w:hyperlink w:anchor="_Toc152071101" w:history="1">
            <w:r w:rsidRPr="00A148FD">
              <w:rPr>
                <w:rStyle w:val="Hyperlnk"/>
                <w:noProof/>
              </w:rPr>
              <w:t>Barnrättsperspektiv</w:t>
            </w:r>
            <w:r>
              <w:rPr>
                <w:noProof/>
                <w:webHidden/>
              </w:rPr>
              <w:tab/>
            </w:r>
            <w:r>
              <w:rPr>
                <w:noProof/>
                <w:webHidden/>
              </w:rPr>
              <w:fldChar w:fldCharType="begin"/>
            </w:r>
            <w:r>
              <w:rPr>
                <w:noProof/>
                <w:webHidden/>
              </w:rPr>
              <w:instrText xml:space="preserve"> PA</w:instrText>
            </w:r>
            <w:r>
              <w:rPr>
                <w:noProof/>
                <w:webHidden/>
              </w:rPr>
              <w:instrText xml:space="preserve">GEREF _Toc152071101 \h </w:instrText>
            </w:r>
            <w:r>
              <w:rPr>
                <w:noProof/>
                <w:webHidden/>
              </w:rPr>
            </w:r>
            <w:r>
              <w:rPr>
                <w:noProof/>
                <w:webHidden/>
              </w:rPr>
              <w:fldChar w:fldCharType="separate"/>
            </w:r>
            <w:r>
              <w:rPr>
                <w:noProof/>
                <w:webHidden/>
              </w:rPr>
              <w:t>4</w:t>
            </w:r>
            <w:r>
              <w:rPr>
                <w:noProof/>
                <w:webHidden/>
              </w:rPr>
              <w:fldChar w:fldCharType="end"/>
            </w:r>
          </w:hyperlink>
        </w:p>
        <w:p w14:paraId="156FEBAC" w14:textId="77777777" w:rsidR="00FE37FB" w:rsidRDefault="00427D86">
          <w:pPr>
            <w:pStyle w:val="Innehll2"/>
            <w:tabs>
              <w:tab w:val="right" w:leader="dot" w:pos="7928"/>
            </w:tabs>
            <w:rPr>
              <w:rFonts w:asciiTheme="minorHAnsi" w:eastAsiaTheme="minorEastAsia" w:hAnsiTheme="minorHAnsi" w:cstheme="minorBidi"/>
              <w:noProof/>
              <w:color w:val="auto"/>
              <w:szCs w:val="22"/>
              <w:lang w:eastAsia="sv-SE"/>
            </w:rPr>
          </w:pPr>
          <w:hyperlink w:anchor="_Toc152071102" w:history="1">
            <w:r w:rsidRPr="00A148FD">
              <w:rPr>
                <w:rStyle w:val="Hyperlnk"/>
                <w:noProof/>
              </w:rPr>
              <w:t>Jämställdhetsperspektiv</w:t>
            </w:r>
            <w:r>
              <w:rPr>
                <w:noProof/>
                <w:webHidden/>
              </w:rPr>
              <w:tab/>
            </w:r>
            <w:r>
              <w:rPr>
                <w:noProof/>
                <w:webHidden/>
              </w:rPr>
              <w:fldChar w:fldCharType="begin"/>
            </w:r>
            <w:r>
              <w:rPr>
                <w:noProof/>
                <w:webHidden/>
              </w:rPr>
              <w:instrText xml:space="preserve"> PAGEREF _Toc152071102 \h </w:instrText>
            </w:r>
            <w:r>
              <w:rPr>
                <w:noProof/>
                <w:webHidden/>
              </w:rPr>
            </w:r>
            <w:r>
              <w:rPr>
                <w:noProof/>
                <w:webHidden/>
              </w:rPr>
              <w:fldChar w:fldCharType="separate"/>
            </w:r>
            <w:r>
              <w:rPr>
                <w:noProof/>
                <w:webHidden/>
              </w:rPr>
              <w:t>5</w:t>
            </w:r>
            <w:r>
              <w:rPr>
                <w:noProof/>
                <w:webHidden/>
              </w:rPr>
              <w:fldChar w:fldCharType="end"/>
            </w:r>
          </w:hyperlink>
        </w:p>
        <w:p w14:paraId="01B0F43D" w14:textId="77777777" w:rsidR="00FE37FB" w:rsidRDefault="00427D86">
          <w:pPr>
            <w:pStyle w:val="Innehll2"/>
            <w:tabs>
              <w:tab w:val="right" w:leader="dot" w:pos="7928"/>
            </w:tabs>
            <w:rPr>
              <w:rFonts w:asciiTheme="minorHAnsi" w:eastAsiaTheme="minorEastAsia" w:hAnsiTheme="minorHAnsi" w:cstheme="minorBidi"/>
              <w:noProof/>
              <w:color w:val="auto"/>
              <w:szCs w:val="22"/>
              <w:lang w:eastAsia="sv-SE"/>
            </w:rPr>
          </w:pPr>
          <w:hyperlink w:anchor="_Toc152071103" w:history="1">
            <w:r w:rsidRPr="00A148FD">
              <w:rPr>
                <w:rStyle w:val="Hyperlnk"/>
                <w:noProof/>
              </w:rPr>
              <w:t>Fokus Nöjd Kund</w:t>
            </w:r>
            <w:r>
              <w:rPr>
                <w:noProof/>
                <w:webHidden/>
              </w:rPr>
              <w:tab/>
            </w:r>
            <w:r>
              <w:rPr>
                <w:noProof/>
                <w:webHidden/>
              </w:rPr>
              <w:fldChar w:fldCharType="begin"/>
            </w:r>
            <w:r>
              <w:rPr>
                <w:noProof/>
                <w:webHidden/>
              </w:rPr>
              <w:instrText xml:space="preserve"> PAGEREF _Toc152071103 \h </w:instrText>
            </w:r>
            <w:r>
              <w:rPr>
                <w:noProof/>
                <w:webHidden/>
              </w:rPr>
            </w:r>
            <w:r>
              <w:rPr>
                <w:noProof/>
                <w:webHidden/>
              </w:rPr>
              <w:fldChar w:fldCharType="separate"/>
            </w:r>
            <w:r>
              <w:rPr>
                <w:noProof/>
                <w:webHidden/>
              </w:rPr>
              <w:t>5</w:t>
            </w:r>
            <w:r>
              <w:rPr>
                <w:noProof/>
                <w:webHidden/>
              </w:rPr>
              <w:fldChar w:fldCharType="end"/>
            </w:r>
          </w:hyperlink>
        </w:p>
        <w:p w14:paraId="7C9677F6" w14:textId="77777777" w:rsidR="00FE37FB" w:rsidRDefault="00427D86">
          <w:pPr>
            <w:pStyle w:val="Innehll1"/>
            <w:tabs>
              <w:tab w:val="left" w:pos="440"/>
              <w:tab w:val="right" w:leader="dot" w:pos="7928"/>
            </w:tabs>
            <w:rPr>
              <w:rFonts w:asciiTheme="minorHAnsi" w:eastAsiaTheme="minorEastAsia" w:hAnsiTheme="minorHAnsi" w:cstheme="minorBidi"/>
              <w:noProof/>
              <w:color w:val="auto"/>
              <w:szCs w:val="22"/>
              <w:lang w:eastAsia="sv-SE"/>
            </w:rPr>
          </w:pPr>
          <w:hyperlink w:anchor="_Toc152071104" w:history="1">
            <w:r w:rsidRPr="00A148FD">
              <w:rPr>
                <w:rStyle w:val="Hyperlnk"/>
                <w:noProof/>
              </w:rPr>
              <w:t>2.</w:t>
            </w:r>
            <w:r>
              <w:rPr>
                <w:rFonts w:asciiTheme="minorHAnsi" w:eastAsiaTheme="minorEastAsia" w:hAnsiTheme="minorHAnsi" w:cstheme="minorBidi"/>
                <w:noProof/>
                <w:color w:val="auto"/>
                <w:szCs w:val="22"/>
                <w:lang w:eastAsia="sv-SE"/>
              </w:rPr>
              <w:tab/>
            </w:r>
            <w:r w:rsidRPr="00A148FD">
              <w:rPr>
                <w:rStyle w:val="Hyperlnk"/>
                <w:noProof/>
              </w:rPr>
              <w:t>Målområde Näringsliv och arbete</w:t>
            </w:r>
            <w:r>
              <w:rPr>
                <w:noProof/>
                <w:webHidden/>
              </w:rPr>
              <w:tab/>
            </w:r>
            <w:r>
              <w:rPr>
                <w:noProof/>
                <w:webHidden/>
              </w:rPr>
              <w:fldChar w:fldCharType="begin"/>
            </w:r>
            <w:r>
              <w:rPr>
                <w:noProof/>
                <w:webHidden/>
              </w:rPr>
              <w:instrText xml:space="preserve"> PAGEREF _Toc152071104 \h </w:instrText>
            </w:r>
            <w:r>
              <w:rPr>
                <w:noProof/>
                <w:webHidden/>
              </w:rPr>
            </w:r>
            <w:r>
              <w:rPr>
                <w:noProof/>
                <w:webHidden/>
              </w:rPr>
              <w:fldChar w:fldCharType="separate"/>
            </w:r>
            <w:r>
              <w:rPr>
                <w:noProof/>
                <w:webHidden/>
              </w:rPr>
              <w:t>5</w:t>
            </w:r>
            <w:r>
              <w:rPr>
                <w:noProof/>
                <w:webHidden/>
              </w:rPr>
              <w:fldChar w:fldCharType="end"/>
            </w:r>
          </w:hyperlink>
        </w:p>
        <w:p w14:paraId="3385143A" w14:textId="77777777" w:rsidR="00FE37FB" w:rsidRDefault="00427D86">
          <w:pPr>
            <w:pStyle w:val="Innehll3"/>
            <w:tabs>
              <w:tab w:val="right" w:leader="dot" w:pos="7928"/>
            </w:tabs>
            <w:rPr>
              <w:rFonts w:asciiTheme="minorHAnsi" w:eastAsiaTheme="minorEastAsia" w:hAnsiTheme="minorHAnsi" w:cstheme="minorBidi"/>
              <w:noProof/>
              <w:color w:val="auto"/>
              <w:szCs w:val="22"/>
              <w:lang w:eastAsia="sv-SE"/>
            </w:rPr>
          </w:pPr>
          <w:hyperlink w:anchor="_Toc152071105" w:history="1">
            <w:r w:rsidRPr="00A148FD">
              <w:rPr>
                <w:rStyle w:val="Hyperlnk"/>
                <w:noProof/>
              </w:rPr>
              <w:t>2.1 Grunduppdrag Vuxenutbildning</w:t>
            </w:r>
            <w:r>
              <w:rPr>
                <w:noProof/>
                <w:webHidden/>
              </w:rPr>
              <w:tab/>
            </w:r>
            <w:r>
              <w:rPr>
                <w:noProof/>
                <w:webHidden/>
              </w:rPr>
              <w:fldChar w:fldCharType="begin"/>
            </w:r>
            <w:r>
              <w:rPr>
                <w:noProof/>
                <w:webHidden/>
              </w:rPr>
              <w:instrText xml:space="preserve"> PAGEREF _Toc152071105 \h </w:instrText>
            </w:r>
            <w:r>
              <w:rPr>
                <w:noProof/>
                <w:webHidden/>
              </w:rPr>
            </w:r>
            <w:r>
              <w:rPr>
                <w:noProof/>
                <w:webHidden/>
              </w:rPr>
              <w:fldChar w:fldCharType="separate"/>
            </w:r>
            <w:r>
              <w:rPr>
                <w:noProof/>
                <w:webHidden/>
              </w:rPr>
              <w:t>5</w:t>
            </w:r>
            <w:r>
              <w:rPr>
                <w:noProof/>
                <w:webHidden/>
              </w:rPr>
              <w:fldChar w:fldCharType="end"/>
            </w:r>
          </w:hyperlink>
        </w:p>
        <w:p w14:paraId="1365C938" w14:textId="77777777" w:rsidR="00FE37FB" w:rsidRDefault="00427D86">
          <w:pPr>
            <w:pStyle w:val="Innehll3"/>
            <w:tabs>
              <w:tab w:val="right" w:leader="dot" w:pos="7928"/>
            </w:tabs>
            <w:rPr>
              <w:rFonts w:asciiTheme="minorHAnsi" w:eastAsiaTheme="minorEastAsia" w:hAnsiTheme="minorHAnsi" w:cstheme="minorBidi"/>
              <w:noProof/>
              <w:color w:val="auto"/>
              <w:szCs w:val="22"/>
              <w:lang w:eastAsia="sv-SE"/>
            </w:rPr>
          </w:pPr>
          <w:hyperlink w:anchor="_Toc152071106" w:history="1">
            <w:r w:rsidRPr="00A148FD">
              <w:rPr>
                <w:rStyle w:val="Hyperlnk"/>
                <w:noProof/>
              </w:rPr>
              <w:t>2.2 Uppföljning av grunduppdrag Vuxenutbildning</w:t>
            </w:r>
            <w:r>
              <w:rPr>
                <w:noProof/>
                <w:webHidden/>
              </w:rPr>
              <w:tab/>
            </w:r>
            <w:r>
              <w:rPr>
                <w:noProof/>
                <w:webHidden/>
              </w:rPr>
              <w:fldChar w:fldCharType="begin"/>
            </w:r>
            <w:r>
              <w:rPr>
                <w:noProof/>
                <w:webHidden/>
              </w:rPr>
              <w:instrText xml:space="preserve"> PAGEREF _Toc152071106 \h </w:instrText>
            </w:r>
            <w:r>
              <w:rPr>
                <w:noProof/>
                <w:webHidden/>
              </w:rPr>
            </w:r>
            <w:r>
              <w:rPr>
                <w:noProof/>
                <w:webHidden/>
              </w:rPr>
              <w:fldChar w:fldCharType="separate"/>
            </w:r>
            <w:r>
              <w:rPr>
                <w:noProof/>
                <w:webHidden/>
              </w:rPr>
              <w:t>7</w:t>
            </w:r>
            <w:r>
              <w:rPr>
                <w:noProof/>
                <w:webHidden/>
              </w:rPr>
              <w:fldChar w:fldCharType="end"/>
            </w:r>
          </w:hyperlink>
        </w:p>
        <w:p w14:paraId="42E51C25" w14:textId="77777777" w:rsidR="00FE37FB" w:rsidRDefault="00427D86">
          <w:pPr>
            <w:pStyle w:val="Innehll3"/>
            <w:tabs>
              <w:tab w:val="right" w:leader="dot" w:pos="7928"/>
            </w:tabs>
            <w:rPr>
              <w:rFonts w:asciiTheme="minorHAnsi" w:eastAsiaTheme="minorEastAsia" w:hAnsiTheme="minorHAnsi" w:cstheme="minorBidi"/>
              <w:noProof/>
              <w:color w:val="auto"/>
              <w:szCs w:val="22"/>
              <w:lang w:eastAsia="sv-SE"/>
            </w:rPr>
          </w:pPr>
          <w:hyperlink w:anchor="_Toc152071107" w:history="1">
            <w:r w:rsidRPr="00A148FD">
              <w:rPr>
                <w:rStyle w:val="Hyperlnk"/>
                <w:noProof/>
              </w:rPr>
              <w:t>2.3 Mål från Kommunfullmäktige och nämnd</w:t>
            </w:r>
            <w:r>
              <w:rPr>
                <w:noProof/>
                <w:webHidden/>
              </w:rPr>
              <w:tab/>
            </w:r>
            <w:r>
              <w:rPr>
                <w:noProof/>
                <w:webHidden/>
              </w:rPr>
              <w:fldChar w:fldCharType="begin"/>
            </w:r>
            <w:r>
              <w:rPr>
                <w:noProof/>
                <w:webHidden/>
              </w:rPr>
              <w:instrText xml:space="preserve"> PAGEREF _Toc152071107 \h </w:instrText>
            </w:r>
            <w:r>
              <w:rPr>
                <w:noProof/>
                <w:webHidden/>
              </w:rPr>
            </w:r>
            <w:r>
              <w:rPr>
                <w:noProof/>
                <w:webHidden/>
              </w:rPr>
              <w:fldChar w:fldCharType="separate"/>
            </w:r>
            <w:r>
              <w:rPr>
                <w:noProof/>
                <w:webHidden/>
              </w:rPr>
              <w:t>10</w:t>
            </w:r>
            <w:r>
              <w:rPr>
                <w:noProof/>
                <w:webHidden/>
              </w:rPr>
              <w:fldChar w:fldCharType="end"/>
            </w:r>
          </w:hyperlink>
        </w:p>
        <w:p w14:paraId="6A75971F" w14:textId="77777777" w:rsidR="00FE37FB" w:rsidRDefault="00427D86">
          <w:pPr>
            <w:pStyle w:val="Innehll3"/>
            <w:tabs>
              <w:tab w:val="right" w:leader="dot" w:pos="7928"/>
            </w:tabs>
            <w:rPr>
              <w:rFonts w:asciiTheme="minorHAnsi" w:eastAsiaTheme="minorEastAsia" w:hAnsiTheme="minorHAnsi" w:cstheme="minorBidi"/>
              <w:noProof/>
              <w:color w:val="auto"/>
              <w:szCs w:val="22"/>
              <w:lang w:eastAsia="sv-SE"/>
            </w:rPr>
          </w:pPr>
          <w:hyperlink w:anchor="_Toc152071108" w:history="1">
            <w:r w:rsidRPr="00A148FD">
              <w:rPr>
                <w:rStyle w:val="Hyperlnk"/>
                <w:noProof/>
              </w:rPr>
              <w:t>2.4 Särskilda uppdrag från Kommunfullmäktige och nämnd</w:t>
            </w:r>
            <w:r>
              <w:rPr>
                <w:noProof/>
                <w:webHidden/>
              </w:rPr>
              <w:tab/>
            </w:r>
            <w:r>
              <w:rPr>
                <w:noProof/>
                <w:webHidden/>
              </w:rPr>
              <w:fldChar w:fldCharType="begin"/>
            </w:r>
            <w:r>
              <w:rPr>
                <w:noProof/>
                <w:webHidden/>
              </w:rPr>
              <w:instrText xml:space="preserve"> PAGEREF _Toc152071108 \h </w:instrText>
            </w:r>
            <w:r>
              <w:rPr>
                <w:noProof/>
                <w:webHidden/>
              </w:rPr>
            </w:r>
            <w:r>
              <w:rPr>
                <w:noProof/>
                <w:webHidden/>
              </w:rPr>
              <w:fldChar w:fldCharType="separate"/>
            </w:r>
            <w:r>
              <w:rPr>
                <w:noProof/>
                <w:webHidden/>
              </w:rPr>
              <w:t>11</w:t>
            </w:r>
            <w:r>
              <w:rPr>
                <w:noProof/>
                <w:webHidden/>
              </w:rPr>
              <w:fldChar w:fldCharType="end"/>
            </w:r>
          </w:hyperlink>
        </w:p>
        <w:p w14:paraId="3C337EBE" w14:textId="77777777" w:rsidR="00FE37FB" w:rsidRDefault="00427D86">
          <w:pPr>
            <w:pStyle w:val="Innehll1"/>
            <w:tabs>
              <w:tab w:val="left" w:pos="440"/>
              <w:tab w:val="right" w:leader="dot" w:pos="7928"/>
            </w:tabs>
            <w:rPr>
              <w:rFonts w:asciiTheme="minorHAnsi" w:eastAsiaTheme="minorEastAsia" w:hAnsiTheme="minorHAnsi" w:cstheme="minorBidi"/>
              <w:noProof/>
              <w:color w:val="auto"/>
              <w:szCs w:val="22"/>
              <w:lang w:eastAsia="sv-SE"/>
            </w:rPr>
          </w:pPr>
          <w:hyperlink w:anchor="_Toc152071109" w:history="1">
            <w:r w:rsidRPr="00A148FD">
              <w:rPr>
                <w:rStyle w:val="Hyperlnk"/>
                <w:noProof/>
              </w:rPr>
              <w:t>3.</w:t>
            </w:r>
            <w:r>
              <w:rPr>
                <w:rFonts w:asciiTheme="minorHAnsi" w:eastAsiaTheme="minorEastAsia" w:hAnsiTheme="minorHAnsi" w:cstheme="minorBidi"/>
                <w:noProof/>
                <w:color w:val="auto"/>
                <w:szCs w:val="22"/>
                <w:lang w:eastAsia="sv-SE"/>
              </w:rPr>
              <w:tab/>
            </w:r>
            <w:r w:rsidRPr="00A148FD">
              <w:rPr>
                <w:rStyle w:val="Hyperlnk"/>
                <w:noProof/>
              </w:rPr>
              <w:t>Ekonomi</w:t>
            </w:r>
            <w:r>
              <w:rPr>
                <w:noProof/>
                <w:webHidden/>
              </w:rPr>
              <w:tab/>
            </w:r>
            <w:r>
              <w:rPr>
                <w:noProof/>
                <w:webHidden/>
              </w:rPr>
              <w:fldChar w:fldCharType="begin"/>
            </w:r>
            <w:r>
              <w:rPr>
                <w:noProof/>
                <w:webHidden/>
              </w:rPr>
              <w:instrText xml:space="preserve"> PAGEREF _Toc152071109 \h </w:instrText>
            </w:r>
            <w:r>
              <w:rPr>
                <w:noProof/>
                <w:webHidden/>
              </w:rPr>
            </w:r>
            <w:r>
              <w:rPr>
                <w:noProof/>
                <w:webHidden/>
              </w:rPr>
              <w:fldChar w:fldCharType="separate"/>
            </w:r>
            <w:r>
              <w:rPr>
                <w:noProof/>
                <w:webHidden/>
              </w:rPr>
              <w:t>12</w:t>
            </w:r>
            <w:r>
              <w:rPr>
                <w:noProof/>
                <w:webHidden/>
              </w:rPr>
              <w:fldChar w:fldCharType="end"/>
            </w:r>
          </w:hyperlink>
        </w:p>
        <w:p w14:paraId="1E9209E1" w14:textId="77777777" w:rsidR="00FE37FB" w:rsidRDefault="00427D86">
          <w:pPr>
            <w:pStyle w:val="Innehll3"/>
            <w:tabs>
              <w:tab w:val="right" w:leader="dot" w:pos="7928"/>
            </w:tabs>
            <w:rPr>
              <w:rFonts w:asciiTheme="minorHAnsi" w:eastAsiaTheme="minorEastAsia" w:hAnsiTheme="minorHAnsi" w:cstheme="minorBidi"/>
              <w:noProof/>
              <w:color w:val="auto"/>
              <w:szCs w:val="22"/>
              <w:lang w:eastAsia="sv-SE"/>
            </w:rPr>
          </w:pPr>
          <w:hyperlink w:anchor="_Toc152071110" w:history="1">
            <w:r w:rsidRPr="00A148FD">
              <w:rPr>
                <w:rStyle w:val="Hyperlnk"/>
                <w:noProof/>
              </w:rPr>
              <w:t>3.1 Volymer och ersättningar</w:t>
            </w:r>
            <w:r>
              <w:rPr>
                <w:noProof/>
                <w:webHidden/>
              </w:rPr>
              <w:tab/>
            </w:r>
            <w:r>
              <w:rPr>
                <w:noProof/>
                <w:webHidden/>
              </w:rPr>
              <w:fldChar w:fldCharType="begin"/>
            </w:r>
            <w:r>
              <w:rPr>
                <w:noProof/>
                <w:webHidden/>
              </w:rPr>
              <w:instrText xml:space="preserve"> PAGEREF _Toc152071110 \h </w:instrText>
            </w:r>
            <w:r>
              <w:rPr>
                <w:noProof/>
                <w:webHidden/>
              </w:rPr>
            </w:r>
            <w:r>
              <w:rPr>
                <w:noProof/>
                <w:webHidden/>
              </w:rPr>
              <w:fldChar w:fldCharType="separate"/>
            </w:r>
            <w:r>
              <w:rPr>
                <w:noProof/>
                <w:webHidden/>
              </w:rPr>
              <w:t>13</w:t>
            </w:r>
            <w:r>
              <w:rPr>
                <w:noProof/>
                <w:webHidden/>
              </w:rPr>
              <w:fldChar w:fldCharType="end"/>
            </w:r>
          </w:hyperlink>
        </w:p>
        <w:p w14:paraId="6391C1D2" w14:textId="77777777" w:rsidR="00FE37FB" w:rsidRDefault="00427D86">
          <w:pPr>
            <w:pStyle w:val="Innehll3"/>
            <w:tabs>
              <w:tab w:val="right" w:leader="dot" w:pos="7928"/>
            </w:tabs>
            <w:rPr>
              <w:rFonts w:asciiTheme="minorHAnsi" w:eastAsiaTheme="minorEastAsia" w:hAnsiTheme="minorHAnsi" w:cstheme="minorBidi"/>
              <w:noProof/>
              <w:color w:val="auto"/>
              <w:szCs w:val="22"/>
              <w:lang w:eastAsia="sv-SE"/>
            </w:rPr>
          </w:pPr>
          <w:hyperlink w:anchor="_Toc152071111" w:history="1">
            <w:r w:rsidRPr="00A148FD">
              <w:rPr>
                <w:rStyle w:val="Hyperlnk"/>
                <w:noProof/>
              </w:rPr>
              <w:t>3.2 Ekonomisk uppföljning</w:t>
            </w:r>
            <w:r>
              <w:rPr>
                <w:noProof/>
                <w:webHidden/>
              </w:rPr>
              <w:tab/>
            </w:r>
            <w:r>
              <w:rPr>
                <w:noProof/>
                <w:webHidden/>
              </w:rPr>
              <w:fldChar w:fldCharType="begin"/>
            </w:r>
            <w:r>
              <w:rPr>
                <w:noProof/>
                <w:webHidden/>
              </w:rPr>
              <w:instrText xml:space="preserve"> PAGEREF _Toc152071111 \h </w:instrText>
            </w:r>
            <w:r>
              <w:rPr>
                <w:noProof/>
                <w:webHidden/>
              </w:rPr>
            </w:r>
            <w:r>
              <w:rPr>
                <w:noProof/>
                <w:webHidden/>
              </w:rPr>
              <w:fldChar w:fldCharType="separate"/>
            </w:r>
            <w:r>
              <w:rPr>
                <w:noProof/>
                <w:webHidden/>
              </w:rPr>
              <w:t>14</w:t>
            </w:r>
            <w:r>
              <w:rPr>
                <w:noProof/>
                <w:webHidden/>
              </w:rPr>
              <w:fldChar w:fldCharType="end"/>
            </w:r>
          </w:hyperlink>
        </w:p>
        <w:p w14:paraId="69C58142" w14:textId="77777777" w:rsidR="008044E8" w:rsidRDefault="00427D86">
          <w:r>
            <w:rPr>
              <w:b/>
              <w:bCs/>
            </w:rPr>
            <w:fldChar w:fldCharType="end"/>
          </w:r>
        </w:p>
      </w:sdtContent>
    </w:sdt>
    <w:p w14:paraId="58FCB75D" w14:textId="77777777" w:rsidR="008044E8" w:rsidRDefault="00427D86">
      <w:pPr>
        <w:suppressAutoHyphens w:val="0"/>
        <w:spacing w:line="259" w:lineRule="auto"/>
        <w:rPr>
          <w:rFonts w:eastAsiaTheme="majorEastAsia" w:cstheme="majorBidi"/>
          <w:b/>
          <w:sz w:val="32"/>
          <w:szCs w:val="32"/>
          <w:highlight w:val="yellow"/>
        </w:rPr>
      </w:pPr>
      <w:r>
        <w:rPr>
          <w:highlight w:val="yellow"/>
        </w:rPr>
        <w:br w:type="page"/>
      </w:r>
    </w:p>
    <w:p w14:paraId="72134452" w14:textId="77777777" w:rsidR="009C3CA3" w:rsidRPr="009C3CA3" w:rsidRDefault="00427D86" w:rsidP="009C3CA3">
      <w:pPr>
        <w:pStyle w:val="Rubrik1"/>
        <w:numPr>
          <w:ilvl w:val="0"/>
          <w:numId w:val="16"/>
        </w:numPr>
      </w:pPr>
      <w:bookmarkStart w:id="0" w:name="_Toc152071092"/>
      <w:r>
        <w:lastRenderedPageBreak/>
        <w:t>Formalia</w:t>
      </w:r>
      <w:bookmarkEnd w:id="0"/>
    </w:p>
    <w:p w14:paraId="68310050" w14:textId="77777777" w:rsidR="006F47A3" w:rsidRPr="005F61F6" w:rsidRDefault="00427D86" w:rsidP="005F61F6">
      <w:pPr>
        <w:pStyle w:val="Rubrik2"/>
      </w:pPr>
      <w:bookmarkStart w:id="1" w:name="_Toc152071093"/>
      <w:r w:rsidRPr="005F61F6">
        <w:t>Parter/kontaktpersoner</w:t>
      </w:r>
      <w:bookmarkEnd w:id="1"/>
    </w:p>
    <w:p w14:paraId="3AE5E716" w14:textId="77777777" w:rsidR="00022562" w:rsidRDefault="00427D86" w:rsidP="002764B5">
      <w:pPr>
        <w:pStyle w:val="Liststycke"/>
        <w:numPr>
          <w:ilvl w:val="0"/>
          <w:numId w:val="5"/>
        </w:numPr>
      </w:pPr>
      <w:r>
        <w:rPr>
          <w:color w:val="auto"/>
        </w:rPr>
        <w:t>Kompetens- och arbetsmarknadsnä</w:t>
      </w:r>
      <w:r w:rsidRPr="00EA7636">
        <w:rPr>
          <w:color w:val="auto"/>
        </w:rPr>
        <w:t xml:space="preserve">mnden </w:t>
      </w:r>
      <w:r>
        <w:rPr>
          <w:color w:val="auto"/>
        </w:rPr>
        <w:t>(KAN)</w:t>
      </w:r>
      <w:r w:rsidRPr="00EA7636">
        <w:rPr>
          <w:color w:val="auto"/>
        </w:rPr>
        <w:t xml:space="preserve">. </w:t>
      </w:r>
      <w:r>
        <w:t>Ombud är nämndens sakkunniga tjänsteperson.</w:t>
      </w:r>
    </w:p>
    <w:p w14:paraId="20DF11A8" w14:textId="77777777" w:rsidR="00022562" w:rsidRPr="00320682" w:rsidRDefault="00427D86" w:rsidP="002764B5">
      <w:pPr>
        <w:pStyle w:val="Liststycke"/>
        <w:numPr>
          <w:ilvl w:val="0"/>
          <w:numId w:val="5"/>
        </w:numPr>
      </w:pPr>
      <w:r>
        <w:rPr>
          <w:color w:val="auto"/>
        </w:rPr>
        <w:t xml:space="preserve">Division Utbildning (DU). </w:t>
      </w:r>
      <w:r>
        <w:t xml:space="preserve">Ombud är divisionschef. </w:t>
      </w:r>
    </w:p>
    <w:p w14:paraId="28B52BA1" w14:textId="77777777" w:rsidR="00854801" w:rsidRPr="00854801" w:rsidRDefault="00427D86" w:rsidP="005F61F6">
      <w:pPr>
        <w:pStyle w:val="Rubrik2"/>
      </w:pPr>
      <w:bookmarkStart w:id="2" w:name="_Toc152071094"/>
      <w:r w:rsidRPr="00B14B4A">
        <w:t>Giltighetstid</w:t>
      </w:r>
      <w:bookmarkEnd w:id="2"/>
    </w:p>
    <w:p w14:paraId="495791E9" w14:textId="77777777" w:rsidR="006F47A3" w:rsidRDefault="00427D86" w:rsidP="006F47A3">
      <w:r>
        <w:t xml:space="preserve">Denna </w:t>
      </w:r>
      <w:r w:rsidR="00EA7636">
        <w:t>överenskommelse</w:t>
      </w:r>
      <w:r>
        <w:t xml:space="preserve"> avser kalenderåret 20</w:t>
      </w:r>
      <w:r w:rsidR="000F5832">
        <w:t>24</w:t>
      </w:r>
      <w:r>
        <w:t>.</w:t>
      </w:r>
    </w:p>
    <w:p w14:paraId="3F8569FE" w14:textId="77777777" w:rsidR="006F47A3" w:rsidRDefault="00427D86" w:rsidP="005F61F6">
      <w:pPr>
        <w:pStyle w:val="Rubrik2"/>
      </w:pPr>
      <w:bookmarkStart w:id="3" w:name="_Toc152071095"/>
      <w:r>
        <w:t xml:space="preserve">Förändrade </w:t>
      </w:r>
      <w:r w:rsidRPr="00B14B4A">
        <w:t>förutsättningar</w:t>
      </w:r>
      <w:bookmarkEnd w:id="3"/>
    </w:p>
    <w:p w14:paraId="7C4000A6" w14:textId="77777777" w:rsidR="006F47A3" w:rsidRDefault="00427D86" w:rsidP="006F47A3">
      <w:r w:rsidRPr="00854801">
        <w:t xml:space="preserve">Om förutsättningarna för genomförande av </w:t>
      </w:r>
      <w:r w:rsidR="00EA7636">
        <w:t>överenskommen</w:t>
      </w:r>
      <w:r w:rsidRPr="00854801">
        <w:t xml:space="preserve"> verksamhet väsentligt förändras, till exempel genom protokollförda politiska beslut om inriktning, organisation, omfattning och kvalitet eller ändra</w:t>
      </w:r>
      <w:r w:rsidRPr="00854801">
        <w:t>de krav i lagar och förord</w:t>
      </w:r>
      <w:r w:rsidR="00854801">
        <w:softHyphen/>
      </w:r>
      <w:r w:rsidRPr="00854801">
        <w:t xml:space="preserve">ningar, kan </w:t>
      </w:r>
      <w:r w:rsidR="00EA7636">
        <w:t>överenskommelsen</w:t>
      </w:r>
      <w:r w:rsidRPr="00854801">
        <w:t xml:space="preserve"> komma att revideras.</w:t>
      </w:r>
    </w:p>
    <w:p w14:paraId="3E65D62B" w14:textId="77777777" w:rsidR="006F47A3" w:rsidRDefault="00427D86" w:rsidP="005F61F6">
      <w:pPr>
        <w:pStyle w:val="Rubrik2"/>
      </w:pPr>
      <w:bookmarkStart w:id="4" w:name="_Toc152071096"/>
      <w:r>
        <w:t>Omfattning</w:t>
      </w:r>
      <w:bookmarkEnd w:id="4"/>
    </w:p>
    <w:p w14:paraId="63D5FED2" w14:textId="77777777" w:rsidR="000F5832" w:rsidRDefault="00427D86" w:rsidP="000F5832">
      <w:r>
        <w:t>Överenskommelsen</w:t>
      </w:r>
      <w:r w:rsidRPr="00854801">
        <w:t xml:space="preserve"> omfattar de verksamheter som ingår i </w:t>
      </w:r>
      <w:r w:rsidRPr="00A06F8B">
        <w:rPr>
          <w:color w:val="auto"/>
        </w:rPr>
        <w:t>Kompetens- och arbetsmarknad</w:t>
      </w:r>
      <w:r>
        <w:t>snä</w:t>
      </w:r>
      <w:r w:rsidRPr="00854801">
        <w:t>mndens ansvarsområde utifrån av Kommunfullmäktige utfärdat reglemente och för områd</w:t>
      </w:r>
      <w:r w:rsidRPr="00854801">
        <w:t>et gällande lagstiftning.</w:t>
      </w:r>
      <w:r>
        <w:t xml:space="preserve"> Kompetens- och arbetsmarknadsnämnden är huvudman för verksamheterna inom de delar som rör verksamhetens kvalitet. Kommunstyrelsen är huvudman för de delar som rör personal och lokaler. Beslutanderätt och ansvarsuppdrag i frågor so</w:t>
      </w:r>
      <w:r>
        <w:t>m rör huvudmannens uppdrag regleras i nämndens delegationsordning.</w:t>
      </w:r>
    </w:p>
    <w:p w14:paraId="239D97E8" w14:textId="77777777" w:rsidR="000F5832" w:rsidRDefault="00427D86" w:rsidP="000F5832">
      <w:r>
        <w:t>Verksamheter:</w:t>
      </w:r>
    </w:p>
    <w:p w14:paraId="6FD95C0C" w14:textId="77777777" w:rsidR="000F5832" w:rsidRDefault="00427D86" w:rsidP="002764B5">
      <w:pPr>
        <w:pStyle w:val="Liststycke"/>
        <w:numPr>
          <w:ilvl w:val="0"/>
          <w:numId w:val="7"/>
        </w:numPr>
        <w:rPr>
          <w:color w:val="auto"/>
        </w:rPr>
      </w:pPr>
      <w:r>
        <w:rPr>
          <w:color w:val="auto"/>
        </w:rPr>
        <w:t>Kommunal vuxenutbildning (Skollagen 2010:800, kap 20)</w:t>
      </w:r>
    </w:p>
    <w:p w14:paraId="00AD1E1E" w14:textId="77777777" w:rsidR="000F5832" w:rsidRDefault="00427D86" w:rsidP="002764B5">
      <w:pPr>
        <w:pStyle w:val="Liststycke"/>
        <w:numPr>
          <w:ilvl w:val="0"/>
          <w:numId w:val="7"/>
        </w:numPr>
        <w:rPr>
          <w:color w:val="auto"/>
        </w:rPr>
      </w:pPr>
      <w:r>
        <w:rPr>
          <w:color w:val="auto"/>
        </w:rPr>
        <w:t>Kommunala aktivitetsansvaret (Skollagen 2010:800 kap 29 § 9)</w:t>
      </w:r>
    </w:p>
    <w:p w14:paraId="0C690BCA" w14:textId="77777777" w:rsidR="000F5832" w:rsidRDefault="00427D86" w:rsidP="002764B5">
      <w:pPr>
        <w:pStyle w:val="Liststycke"/>
        <w:numPr>
          <w:ilvl w:val="0"/>
          <w:numId w:val="7"/>
        </w:numPr>
        <w:rPr>
          <w:color w:val="auto"/>
        </w:rPr>
      </w:pPr>
      <w:r>
        <w:rPr>
          <w:color w:val="auto"/>
        </w:rPr>
        <w:t xml:space="preserve">Skollagens bestämmelser i övrigt som är </w:t>
      </w:r>
      <w:r>
        <w:rPr>
          <w:color w:val="auto"/>
        </w:rPr>
        <w:t>tillämpliga på nämndens utbildningsuppdrag</w:t>
      </w:r>
    </w:p>
    <w:p w14:paraId="34F60247" w14:textId="77777777" w:rsidR="000F5832" w:rsidRDefault="00427D86" w:rsidP="002764B5">
      <w:pPr>
        <w:pStyle w:val="Liststycke"/>
        <w:numPr>
          <w:ilvl w:val="0"/>
          <w:numId w:val="7"/>
        </w:numPr>
        <w:rPr>
          <w:color w:val="auto"/>
        </w:rPr>
      </w:pPr>
      <w:r>
        <w:rPr>
          <w:color w:val="auto"/>
        </w:rPr>
        <w:t>Högre utbildning (Lag Yh (2009:1280 och förordning (2009:130)</w:t>
      </w:r>
    </w:p>
    <w:p w14:paraId="5CC21E1E" w14:textId="77777777" w:rsidR="000F5832" w:rsidRDefault="00427D86" w:rsidP="002764B5">
      <w:pPr>
        <w:pStyle w:val="Liststycke"/>
        <w:numPr>
          <w:ilvl w:val="0"/>
          <w:numId w:val="7"/>
        </w:numPr>
        <w:rPr>
          <w:color w:val="auto"/>
        </w:rPr>
      </w:pPr>
      <w:r>
        <w:rPr>
          <w:color w:val="auto"/>
        </w:rPr>
        <w:t>Anordning av kommunens feriepraktik samt övriga praktikplatser</w:t>
      </w:r>
    </w:p>
    <w:p w14:paraId="1E0A4F90" w14:textId="77777777" w:rsidR="006F47A3" w:rsidRDefault="00427D86" w:rsidP="005F61F6">
      <w:pPr>
        <w:pStyle w:val="Rubrik2"/>
      </w:pPr>
      <w:bookmarkStart w:id="5" w:name="_Toc152071097"/>
      <w:r>
        <w:t>Ansvarsfördelning</w:t>
      </w:r>
      <w:bookmarkEnd w:id="5"/>
    </w:p>
    <w:p w14:paraId="0C9AFD44" w14:textId="77777777" w:rsidR="000F5832" w:rsidRDefault="00427D86" w:rsidP="000F5832">
      <w:r w:rsidRPr="00FE7392">
        <w:rPr>
          <w:color w:val="auto"/>
        </w:rPr>
        <w:t>Kompetens- och arbetsmarknadsnämnden a</w:t>
      </w:r>
      <w:r>
        <w:t xml:space="preserve">nsvarar för innehållet i den verksamhet som överenskommits om. Det innebär att </w:t>
      </w:r>
      <w:r w:rsidRPr="00FE7392">
        <w:rPr>
          <w:color w:val="auto"/>
        </w:rPr>
        <w:t>Kompetens- och arbetsmarknads</w:t>
      </w:r>
      <w:r>
        <w:rPr>
          <w:color w:val="auto"/>
        </w:rPr>
        <w:t>n</w:t>
      </w:r>
      <w:r w:rsidRPr="00FE7392">
        <w:rPr>
          <w:color w:val="auto"/>
        </w:rPr>
        <w:t>ämnden</w:t>
      </w:r>
      <w:r>
        <w:rPr>
          <w:color w:val="auto"/>
        </w:rPr>
        <w:t xml:space="preserve"> </w:t>
      </w:r>
      <w:r w:rsidRPr="00FE7392">
        <w:rPr>
          <w:color w:val="auto"/>
        </w:rPr>
        <w:t xml:space="preserve">bland </w:t>
      </w:r>
      <w:r>
        <w:t>annat har att besluta om mål, inriktning, omfattning och kvalitet avseende verksamheten.</w:t>
      </w:r>
    </w:p>
    <w:p w14:paraId="30F2C4CA" w14:textId="77777777" w:rsidR="000F5832" w:rsidRDefault="00427D86" w:rsidP="000F5832">
      <w:r w:rsidRPr="002A5C7F">
        <w:rPr>
          <w:color w:val="auto"/>
        </w:rPr>
        <w:t>K</w:t>
      </w:r>
      <w:r>
        <w:rPr>
          <w:color w:val="auto"/>
        </w:rPr>
        <w:t>ompetens- och arbetsmarknadsnämnden</w:t>
      </w:r>
      <w:r w:rsidRPr="002A5C7F">
        <w:rPr>
          <w:color w:val="auto"/>
        </w:rPr>
        <w:t xml:space="preserve"> a</w:t>
      </w:r>
      <w:r>
        <w:t>nsvarar</w:t>
      </w:r>
      <w:r>
        <w:t xml:space="preserve"> för uppföljning av verksamheten enligt fast</w:t>
      </w:r>
      <w:r>
        <w:softHyphen/>
        <w:t xml:space="preserve">ställd plan. </w:t>
      </w:r>
    </w:p>
    <w:p w14:paraId="6C743DDD" w14:textId="77777777" w:rsidR="000F5832" w:rsidRPr="002A5C7F" w:rsidRDefault="00427D86" w:rsidP="000F5832">
      <w:pPr>
        <w:rPr>
          <w:color w:val="auto"/>
        </w:rPr>
      </w:pPr>
      <w:r>
        <w:t xml:space="preserve">Alla avgifter från enskilda tillfaller </w:t>
      </w:r>
      <w:r>
        <w:rPr>
          <w:color w:val="auto"/>
        </w:rPr>
        <w:t>Division Utbildning.</w:t>
      </w:r>
    </w:p>
    <w:p w14:paraId="4276483D" w14:textId="77777777" w:rsidR="000F5832" w:rsidRDefault="00427D86" w:rsidP="000F5832">
      <w:r>
        <w:t>Division Utbildning svarar för verksamhetsledning och personal och har det fulla arbets</w:t>
      </w:r>
      <w:r>
        <w:softHyphen/>
        <w:t xml:space="preserve">givaransvaret. </w:t>
      </w:r>
    </w:p>
    <w:p w14:paraId="4EBE16DD" w14:textId="77777777" w:rsidR="000F5832" w:rsidRDefault="00427D86" w:rsidP="000F5832">
      <w:r w:rsidRPr="00F828A7">
        <w:rPr>
          <w:color w:val="auto"/>
        </w:rPr>
        <w:lastRenderedPageBreak/>
        <w:t>D</w:t>
      </w:r>
      <w:r>
        <w:rPr>
          <w:color w:val="auto"/>
        </w:rPr>
        <w:t>ivision Utbildning</w:t>
      </w:r>
      <w:r w:rsidRPr="00F828A7">
        <w:rPr>
          <w:color w:val="auto"/>
        </w:rPr>
        <w:t xml:space="preserve"> s</w:t>
      </w:r>
      <w:r>
        <w:t>varar för de</w:t>
      </w:r>
      <w:r>
        <w:t xml:space="preserve"> lokaler som behövs för överenskommen verksamhet. </w:t>
      </w:r>
    </w:p>
    <w:p w14:paraId="6D7FF9CB" w14:textId="77777777" w:rsidR="000F5832" w:rsidRDefault="00427D86" w:rsidP="000F5832">
      <w:r w:rsidRPr="00F828A7">
        <w:rPr>
          <w:color w:val="auto"/>
        </w:rPr>
        <w:t>D</w:t>
      </w:r>
      <w:r>
        <w:rPr>
          <w:color w:val="auto"/>
        </w:rPr>
        <w:t>ivision Utbildning</w:t>
      </w:r>
      <w:r w:rsidRPr="00F828A7">
        <w:rPr>
          <w:color w:val="auto"/>
        </w:rPr>
        <w:t xml:space="preserve"> s</w:t>
      </w:r>
      <w:r>
        <w:t>ka vara försäkrad genom kommunens gemensamma försäkrings</w:t>
      </w:r>
      <w:r>
        <w:softHyphen/>
        <w:t xml:space="preserve">system och svara för självriskkostnader. </w:t>
      </w:r>
    </w:p>
    <w:p w14:paraId="619ED4F5" w14:textId="77777777" w:rsidR="000F5832" w:rsidRPr="00EF2500" w:rsidRDefault="00427D86" w:rsidP="000F5832">
      <w:r>
        <w:t>Division Utbildning</w:t>
      </w:r>
      <w:r w:rsidRPr="00EF2500">
        <w:t xml:space="preserve"> ska delta på kontinuerliga samverkansmöten med ordföranden, nämnd</w:t>
      </w:r>
      <w:r w:rsidRPr="00EF2500">
        <w:t>ens sakkunniga samt på nämndsammanträden där verksamheten är föredragande eller särskilt berörd av informations- eller beslutsärenden.</w:t>
      </w:r>
    </w:p>
    <w:p w14:paraId="255CB0B8" w14:textId="77777777" w:rsidR="000F5832" w:rsidRDefault="00427D86" w:rsidP="000F5832">
      <w:r>
        <w:t xml:space="preserve">Division Utbildning </w:t>
      </w:r>
      <w:r w:rsidRPr="00EF2500">
        <w:t>ska vara delaktig vid de möten som hålls under året, tillsammans med politik och nämndens sakkunniga,</w:t>
      </w:r>
      <w:r w:rsidRPr="00EF2500">
        <w:t xml:space="preserve"> i enlighet med övergripande budgetprocess.</w:t>
      </w:r>
    </w:p>
    <w:p w14:paraId="6FF44407" w14:textId="77777777" w:rsidR="000F5832" w:rsidRDefault="00427D86" w:rsidP="000F5832">
      <w:r>
        <w:t>Division Utbildning ska bidra med uppgifter till och samverka kring diverse verksamhets</w:t>
      </w:r>
      <w:r>
        <w:softHyphen/>
        <w:t>uppföljning, såsom:</w:t>
      </w:r>
    </w:p>
    <w:p w14:paraId="08E2C1CC" w14:textId="77777777" w:rsidR="000F5832" w:rsidRDefault="00427D86" w:rsidP="002764B5">
      <w:pPr>
        <w:pStyle w:val="Liststycke"/>
        <w:numPr>
          <w:ilvl w:val="0"/>
          <w:numId w:val="8"/>
        </w:numPr>
        <w:rPr>
          <w:color w:val="auto"/>
        </w:rPr>
      </w:pPr>
      <w:r>
        <w:rPr>
          <w:color w:val="auto"/>
        </w:rPr>
        <w:t>Lämna årlig verksamhetsstatistik till SCB enligt SCB:s tidplan</w:t>
      </w:r>
    </w:p>
    <w:p w14:paraId="7E316F52" w14:textId="77777777" w:rsidR="000F5832" w:rsidRPr="00F828A7" w:rsidRDefault="00427D86" w:rsidP="002764B5">
      <w:pPr>
        <w:pStyle w:val="Liststycke"/>
        <w:numPr>
          <w:ilvl w:val="0"/>
          <w:numId w:val="8"/>
        </w:numPr>
        <w:rPr>
          <w:color w:val="auto"/>
        </w:rPr>
      </w:pPr>
      <w:r>
        <w:rPr>
          <w:color w:val="auto"/>
        </w:rPr>
        <w:t>Lämna övriga uppgifter som under hand eft</w:t>
      </w:r>
      <w:r>
        <w:rPr>
          <w:color w:val="auto"/>
        </w:rPr>
        <w:t>erfrågas från myndigheter, nämnd m fl.</w:t>
      </w:r>
    </w:p>
    <w:p w14:paraId="4988902E" w14:textId="77777777" w:rsidR="000F5832" w:rsidRPr="00F828A7" w:rsidRDefault="000F5832" w:rsidP="000F5832">
      <w:pPr>
        <w:pStyle w:val="Liststycke"/>
        <w:ind w:left="360"/>
        <w:rPr>
          <w:color w:val="FF0000"/>
        </w:rPr>
      </w:pPr>
    </w:p>
    <w:p w14:paraId="17100410" w14:textId="77777777" w:rsidR="006F47A3" w:rsidRDefault="00427D86" w:rsidP="005F61F6">
      <w:pPr>
        <w:pStyle w:val="Rubrik2"/>
      </w:pPr>
      <w:bookmarkStart w:id="6" w:name="_Toc152071098"/>
      <w:r>
        <w:t>Insyn och tillsyn</w:t>
      </w:r>
      <w:bookmarkEnd w:id="6"/>
    </w:p>
    <w:p w14:paraId="5C789B00" w14:textId="77777777" w:rsidR="000F5832" w:rsidRPr="00671A55" w:rsidRDefault="00427D86" w:rsidP="000F5832">
      <w:r w:rsidRPr="00706B48">
        <w:rPr>
          <w:color w:val="auto"/>
        </w:rPr>
        <w:t xml:space="preserve">Kompetens- och arbetsmarknadsnämnden och </w:t>
      </w:r>
      <w:r w:rsidRPr="00671A55">
        <w:t xml:space="preserve">dess ombud har rätt till skälig insyn i </w:t>
      </w:r>
      <w:r>
        <w:rPr>
          <w:color w:val="auto"/>
        </w:rPr>
        <w:t xml:space="preserve">Division Utbildnings </w:t>
      </w:r>
      <w:r w:rsidRPr="00671A55">
        <w:t xml:space="preserve">verksamhet i frågor som rör åtagande enligt denna </w:t>
      </w:r>
      <w:r>
        <w:t>överenskommelse</w:t>
      </w:r>
      <w:r w:rsidRPr="00671A55">
        <w:t xml:space="preserve">. </w:t>
      </w:r>
      <w:r w:rsidRPr="008342DC">
        <w:rPr>
          <w:color w:val="auto"/>
        </w:rPr>
        <w:t xml:space="preserve">Division Utbildning </w:t>
      </w:r>
      <w:r w:rsidRPr="00671A55">
        <w:t>ska konti</w:t>
      </w:r>
      <w:r w:rsidRPr="00671A55">
        <w:t xml:space="preserve">nuerligt hålla </w:t>
      </w:r>
      <w:r w:rsidRPr="008342DC">
        <w:rPr>
          <w:color w:val="auto"/>
        </w:rPr>
        <w:t xml:space="preserve">Kompetens- och arbetsmarknadsnämnden </w:t>
      </w:r>
      <w:r w:rsidRPr="00671A55">
        <w:t>och dess ombud underrättade om förändringar i verksam</w:t>
      </w:r>
      <w:r>
        <w:softHyphen/>
      </w:r>
      <w:r w:rsidRPr="00671A55">
        <w:t xml:space="preserve">heten. </w:t>
      </w:r>
    </w:p>
    <w:p w14:paraId="19DF29E4" w14:textId="77777777" w:rsidR="000F5832" w:rsidRDefault="00427D86" w:rsidP="000F5832">
      <w:r w:rsidRPr="00671A55">
        <w:t>Parterna åtar sig att hålla varandra underrättade om och samråda kring för</w:t>
      </w:r>
      <w:r>
        <w:softHyphen/>
      </w:r>
      <w:r w:rsidRPr="00671A55">
        <w:t xml:space="preserve">ändringar i volymer, kvaliteter eller förändringar i avtal med </w:t>
      </w:r>
      <w:r w:rsidRPr="00671A55">
        <w:t>underleverantörer som kan innebära förändrade kostnader för innevarande eller kommande period.</w:t>
      </w:r>
      <w:r>
        <w:t xml:space="preserve"> </w:t>
      </w:r>
    </w:p>
    <w:p w14:paraId="2156CFF8" w14:textId="77777777" w:rsidR="006F47A3" w:rsidRPr="004233F9" w:rsidRDefault="00427D86" w:rsidP="005F61F6">
      <w:pPr>
        <w:pStyle w:val="Rubrik2"/>
      </w:pPr>
      <w:bookmarkStart w:id="7" w:name="_Toc152071099"/>
      <w:r w:rsidRPr="004233F9">
        <w:t>Dataskyddsombud</w:t>
      </w:r>
      <w:bookmarkEnd w:id="7"/>
    </w:p>
    <w:p w14:paraId="1A752328" w14:textId="77777777" w:rsidR="00881B1E" w:rsidRDefault="00427D86" w:rsidP="00881B1E">
      <w:r w:rsidRPr="00671A55">
        <w:t xml:space="preserve">Uppgift om vem som är dataskyddsombud för </w:t>
      </w:r>
      <w:r w:rsidRPr="008342DC">
        <w:rPr>
          <w:color w:val="auto"/>
        </w:rPr>
        <w:t>Kompetens- och arbetsmarknadsnämndens</w:t>
      </w:r>
      <w:r w:rsidRPr="00671A55">
        <w:t xml:space="preserve"> räkning kan fås från Kommunledningskansliet.</w:t>
      </w:r>
    </w:p>
    <w:p w14:paraId="1AD262A4" w14:textId="77777777" w:rsidR="006F47A3" w:rsidRDefault="00427D86" w:rsidP="005F61F6">
      <w:pPr>
        <w:pStyle w:val="Rubrik2"/>
      </w:pPr>
      <w:bookmarkStart w:id="8" w:name="_Toc152071100"/>
      <w:r>
        <w:t>Styrande dokument</w:t>
      </w:r>
      <w:bookmarkEnd w:id="8"/>
      <w:r>
        <w:t xml:space="preserve">  </w:t>
      </w:r>
    </w:p>
    <w:p w14:paraId="141EEE65" w14:textId="77777777" w:rsidR="006F47A3" w:rsidRDefault="00427D86" w:rsidP="006F47A3">
      <w:r>
        <w:t>Division utbildning ska</w:t>
      </w:r>
      <w:r w:rsidR="00671A55">
        <w:t xml:space="preserve"> fullgöra sitt uppdrag enligt</w:t>
      </w:r>
    </w:p>
    <w:p w14:paraId="01AC50BE" w14:textId="77777777" w:rsidR="00671A55" w:rsidRDefault="00427D86" w:rsidP="002764B5">
      <w:pPr>
        <w:pStyle w:val="Punktlista"/>
        <w:numPr>
          <w:ilvl w:val="0"/>
          <w:numId w:val="4"/>
        </w:numPr>
        <w:spacing w:after="100" w:afterAutospacing="1" w:line="240" w:lineRule="auto"/>
        <w:ind w:left="357" w:hanging="357"/>
      </w:pPr>
      <w:r>
        <w:t xml:space="preserve">Kommunens övergripande styrdokument </w:t>
      </w:r>
    </w:p>
    <w:p w14:paraId="4AA23767" w14:textId="77777777" w:rsidR="0052101A" w:rsidRDefault="00427D86" w:rsidP="0052101A">
      <w:pPr>
        <w:pStyle w:val="Rubrik2"/>
      </w:pPr>
      <w:bookmarkStart w:id="9" w:name="_Toc151458665"/>
      <w:bookmarkStart w:id="10" w:name="_Toc152071101"/>
      <w:r>
        <w:t>Barnrättsperspektiv</w:t>
      </w:r>
      <w:bookmarkEnd w:id="9"/>
      <w:bookmarkEnd w:id="10"/>
    </w:p>
    <w:p w14:paraId="4C3454F8" w14:textId="77777777" w:rsidR="0052101A" w:rsidRDefault="00427D86" w:rsidP="0052101A">
      <w:r>
        <w:t xml:space="preserve">Barnkonventionen etablerar vad kommunen inom ramen för sina verksamheter måste säkerställa för varje barn och vad som inte får göras mot </w:t>
      </w:r>
      <w:r>
        <w:t xml:space="preserve">något barn utifrån principen om barnets bästa. I de fall verksamheten primärt eller indirekt utifrån ett anhörigperspektiv (barn till vuxna deltagare i insats) omfattas verksamheten av skyldigheten att tillse att barnets rätt till skydd, säkerhet och </w:t>
      </w:r>
      <w:r>
        <w:lastRenderedPageBreak/>
        <w:t>skäli</w:t>
      </w:r>
      <w:r>
        <w:t>ga levnadsvillkor säkerställs. Därtill är kommunen skyldig att tillse att vårdnadshavare stöttas i att fullgöra sitt ansvar gentemot barnet i de fall de behöver det i att säkerställa att barnets trygga och säkra levnadsvillkor och rätt att må bra och utvec</w:t>
      </w:r>
      <w:r>
        <w:t>klas.</w:t>
      </w:r>
    </w:p>
    <w:p w14:paraId="0EAC83D1" w14:textId="77777777" w:rsidR="0052101A" w:rsidRDefault="00427D86" w:rsidP="0052101A">
      <w:pPr>
        <w:pStyle w:val="Rubrik2"/>
      </w:pPr>
      <w:bookmarkStart w:id="11" w:name="_Toc151458666"/>
      <w:bookmarkStart w:id="12" w:name="_Toc152071102"/>
      <w:r>
        <w:t>Jämställdhetsperspektiv</w:t>
      </w:r>
      <w:bookmarkEnd w:id="11"/>
      <w:bookmarkEnd w:id="12"/>
    </w:p>
    <w:p w14:paraId="0B49949D" w14:textId="77777777" w:rsidR="0052101A" w:rsidRPr="00B17376" w:rsidRDefault="00427D86" w:rsidP="0052101A">
      <w:pPr>
        <w:rPr>
          <w:rFonts w:cstheme="minorHAnsi"/>
          <w:szCs w:val="22"/>
        </w:rPr>
      </w:pPr>
      <w:r w:rsidRPr="00B17376">
        <w:rPr>
          <w:rFonts w:cstheme="minorHAnsi"/>
          <w:szCs w:val="22"/>
        </w:rPr>
        <w:t>Nyköpings kommun ska erbjuda en jämställd verksamhet. Det övergripande målet är att kvinnor och män ska ha samma makt att forma samhället och sina egna liv. Jämställdhet innebär att kvinnor och män har samma rättigheter, skyld</w:t>
      </w:r>
      <w:r w:rsidRPr="00B17376">
        <w:rPr>
          <w:rFonts w:cstheme="minorHAnsi"/>
          <w:szCs w:val="22"/>
        </w:rPr>
        <w:t>igheter och möjligheter inom alla områden i livet.</w:t>
      </w:r>
    </w:p>
    <w:p w14:paraId="20D6FA8B" w14:textId="77777777" w:rsidR="0052101A" w:rsidRPr="00B17376" w:rsidRDefault="00427D86" w:rsidP="0052101A">
      <w:pPr>
        <w:rPr>
          <w:rFonts w:cstheme="minorHAnsi"/>
          <w:szCs w:val="22"/>
        </w:rPr>
      </w:pPr>
      <w:r w:rsidRPr="00B17376">
        <w:rPr>
          <w:rFonts w:cstheme="minorHAnsi"/>
          <w:szCs w:val="22"/>
        </w:rPr>
        <w:t>Jämställdhetsintegrering är den huvudsakliga strategi och det arbetssätt som Nyköpings kommun utgår från för att uppnå en jämställd verksamhet. Syftet är att säkerställa och förbättra verksamhetens kvalite</w:t>
      </w:r>
      <w:r w:rsidRPr="00B17376">
        <w:rPr>
          <w:rFonts w:cstheme="minorHAnsi"/>
          <w:szCs w:val="22"/>
        </w:rPr>
        <w:t xml:space="preserve">t och att servicenivån är god och likvärdig för alla invånare oavsett kön. </w:t>
      </w:r>
      <w:r w:rsidRPr="00B17376">
        <w:rPr>
          <w:rFonts w:eastAsia="Times New Roman" w:cstheme="minorHAnsi"/>
          <w:color w:val="222222"/>
          <w:szCs w:val="22"/>
          <w:lang w:eastAsia="sv-SE"/>
        </w:rPr>
        <w:t>Verksamheterna ska därför redovisa könsuppdelad statistik, analysera om verksamheten tillhandahåller jämställd service till medborgarna och i förekommande fall vidta åtgärder för at</w:t>
      </w:r>
      <w:r w:rsidRPr="00B17376">
        <w:rPr>
          <w:rFonts w:eastAsia="Times New Roman" w:cstheme="minorHAnsi"/>
          <w:color w:val="222222"/>
          <w:szCs w:val="22"/>
          <w:lang w:eastAsia="sv-SE"/>
        </w:rPr>
        <w:t>t nå jämställdhet mellan könen och för icke-binära. Underlagen ska användas i verksamheternas ordinarie planerings- och kvalitetshöjande arbete.</w:t>
      </w:r>
    </w:p>
    <w:p w14:paraId="7256601D" w14:textId="77777777" w:rsidR="0052101A" w:rsidRPr="00B17376" w:rsidRDefault="00427D86" w:rsidP="0052101A">
      <w:pPr>
        <w:rPr>
          <w:rFonts w:cstheme="minorHAnsi"/>
          <w:szCs w:val="22"/>
        </w:rPr>
      </w:pPr>
      <w:r w:rsidRPr="00B17376">
        <w:rPr>
          <w:rFonts w:eastAsia="Times New Roman" w:cstheme="minorHAnsi"/>
          <w:color w:val="222222"/>
          <w:szCs w:val="22"/>
          <w:lang w:eastAsia="sv-SE"/>
        </w:rPr>
        <w:t xml:space="preserve">Verksamheternas resultat ska kunna utläsas utifrån kön i ordinarie verksamhets- och budgetuppföljning. </w:t>
      </w:r>
    </w:p>
    <w:p w14:paraId="76B22C85" w14:textId="77777777" w:rsidR="0052101A" w:rsidRDefault="00427D86" w:rsidP="0052101A">
      <w:pPr>
        <w:pStyle w:val="Rubrik2"/>
      </w:pPr>
      <w:bookmarkStart w:id="13" w:name="_Toc151458667"/>
      <w:bookmarkStart w:id="14" w:name="_Toc152071103"/>
      <w:r>
        <w:t>Fokus N</w:t>
      </w:r>
      <w:r>
        <w:t>öjd Kund</w:t>
      </w:r>
      <w:bookmarkEnd w:id="13"/>
      <w:bookmarkEnd w:id="14"/>
    </w:p>
    <w:p w14:paraId="2C62F16A" w14:textId="77777777" w:rsidR="0052101A" w:rsidRDefault="00427D86" w:rsidP="0052101A">
      <w:pPr>
        <w:rPr>
          <w:rFonts w:eastAsia="Times New Roman" w:cstheme="minorHAnsi"/>
          <w:color w:val="222222"/>
          <w:szCs w:val="22"/>
          <w:lang w:eastAsia="sv-SE"/>
        </w:rPr>
      </w:pPr>
      <w:r>
        <w:rPr>
          <w:rFonts w:eastAsia="Times New Roman" w:cstheme="minorHAnsi"/>
          <w:color w:val="222222"/>
          <w:szCs w:val="22"/>
          <w:lang w:eastAsia="sv-SE"/>
        </w:rPr>
        <w:t>I Nyköpings kommun ska alla verksamheter gemensamt sträva efter att de som kommer i kontakt med kommunen upplever:</w:t>
      </w:r>
    </w:p>
    <w:p w14:paraId="6AD4362A" w14:textId="77777777" w:rsidR="0052101A" w:rsidRDefault="00427D86" w:rsidP="002764B5">
      <w:pPr>
        <w:pStyle w:val="Liststycke"/>
        <w:numPr>
          <w:ilvl w:val="0"/>
          <w:numId w:val="13"/>
        </w:numPr>
      </w:pPr>
      <w:r>
        <w:t>Enklare service – det ska bli lätt att göra rätt</w:t>
      </w:r>
    </w:p>
    <w:p w14:paraId="6A2ECE1C" w14:textId="77777777" w:rsidR="0052101A" w:rsidRDefault="00427D86" w:rsidP="002764B5">
      <w:pPr>
        <w:pStyle w:val="Liststycke"/>
        <w:numPr>
          <w:ilvl w:val="0"/>
          <w:numId w:val="13"/>
        </w:numPr>
      </w:pPr>
      <w:r>
        <w:t>Gott bemötande – en trevlig kontakt med kommunen och rätt stöd</w:t>
      </w:r>
    </w:p>
    <w:p w14:paraId="20A5F4E5" w14:textId="77777777" w:rsidR="0052101A" w:rsidRPr="00FF3A8D" w:rsidRDefault="00427D86" w:rsidP="002764B5">
      <w:pPr>
        <w:pStyle w:val="Liststycke"/>
        <w:numPr>
          <w:ilvl w:val="0"/>
          <w:numId w:val="13"/>
        </w:numPr>
      </w:pPr>
      <w:r>
        <w:t>Tillgänglighet, enga</w:t>
      </w:r>
      <w:r>
        <w:t>gemang, effektivitet och lösningsförmåga</w:t>
      </w:r>
    </w:p>
    <w:p w14:paraId="19B0BE2D" w14:textId="77777777" w:rsidR="00770654" w:rsidRPr="00770654" w:rsidRDefault="00427D86" w:rsidP="00435DF8">
      <w:pPr>
        <w:pStyle w:val="Rubrik1"/>
        <w:numPr>
          <w:ilvl w:val="0"/>
          <w:numId w:val="16"/>
        </w:numPr>
      </w:pPr>
      <w:bookmarkStart w:id="15" w:name="_Toc152071104"/>
      <w:r>
        <w:t xml:space="preserve">Målområde </w:t>
      </w:r>
      <w:r w:rsidR="00881B1E">
        <w:t>Näringsliv och arbete</w:t>
      </w:r>
      <w:bookmarkEnd w:id="15"/>
      <w:r>
        <w:t xml:space="preserve"> </w:t>
      </w:r>
    </w:p>
    <w:p w14:paraId="2C7C74AE" w14:textId="77777777" w:rsidR="00CF5E95" w:rsidRDefault="00CF5E95" w:rsidP="00841570">
      <w:pPr>
        <w:pStyle w:val="Rubrik3"/>
      </w:pPr>
    </w:p>
    <w:p w14:paraId="3D94F0C2" w14:textId="77777777" w:rsidR="00841570" w:rsidRDefault="00427D86" w:rsidP="00841570">
      <w:pPr>
        <w:pStyle w:val="Rubrik3"/>
      </w:pPr>
      <w:bookmarkStart w:id="16" w:name="_Toc152071105"/>
      <w:r>
        <w:t xml:space="preserve">2.1 </w:t>
      </w:r>
      <w:r w:rsidR="00270C52" w:rsidRPr="00881B1E">
        <w:t>Grunduppdrag</w:t>
      </w:r>
      <w:r w:rsidR="007A2D28">
        <w:t xml:space="preserve"> Vuxenutbildning</w:t>
      </w:r>
      <w:bookmarkEnd w:id="16"/>
      <w:r w:rsidR="00881B1E">
        <w:t xml:space="preserve"> </w:t>
      </w:r>
    </w:p>
    <w:p w14:paraId="15E50923" w14:textId="77777777" w:rsidR="006F3118" w:rsidRDefault="00427D86" w:rsidP="006F3118">
      <w:r>
        <w:rPr>
          <w:color w:val="auto"/>
        </w:rPr>
        <w:t xml:space="preserve">Kompetens- och arbetsmarknadsnämnden </w:t>
      </w:r>
      <w:r>
        <w:t xml:space="preserve">ger </w:t>
      </w:r>
      <w:r>
        <w:rPr>
          <w:color w:val="auto"/>
        </w:rPr>
        <w:t xml:space="preserve">Division Utbildning </w:t>
      </w:r>
      <w:r>
        <w:t>enligt denna överenskommelse i uppdrag att svara för:</w:t>
      </w:r>
    </w:p>
    <w:p w14:paraId="0E9C4235" w14:textId="77777777" w:rsidR="006F3118" w:rsidRDefault="00427D86" w:rsidP="002764B5">
      <w:pPr>
        <w:pStyle w:val="Liststycke"/>
        <w:numPr>
          <w:ilvl w:val="0"/>
          <w:numId w:val="9"/>
        </w:numPr>
        <w:rPr>
          <w:color w:val="auto"/>
        </w:rPr>
      </w:pPr>
      <w:r>
        <w:rPr>
          <w:color w:val="auto"/>
        </w:rPr>
        <w:t xml:space="preserve">Kommunal vuxenutbildning </w:t>
      </w:r>
    </w:p>
    <w:p w14:paraId="1BA4B177" w14:textId="77777777" w:rsidR="006F3118" w:rsidRPr="00891B3F" w:rsidRDefault="00427D86" w:rsidP="002764B5">
      <w:pPr>
        <w:pStyle w:val="Liststycke"/>
        <w:numPr>
          <w:ilvl w:val="0"/>
          <w:numId w:val="9"/>
        </w:numPr>
        <w:rPr>
          <w:color w:val="auto"/>
        </w:rPr>
      </w:pPr>
      <w:r w:rsidRPr="00891B3F">
        <w:rPr>
          <w:color w:val="auto"/>
        </w:rPr>
        <w:t xml:space="preserve">Samhällsorientering och sammanhållen utbildning </w:t>
      </w:r>
    </w:p>
    <w:p w14:paraId="1838DD47" w14:textId="77777777" w:rsidR="006F3118" w:rsidRPr="00890163" w:rsidRDefault="00427D86" w:rsidP="002764B5">
      <w:pPr>
        <w:pStyle w:val="Liststycke"/>
        <w:numPr>
          <w:ilvl w:val="0"/>
          <w:numId w:val="9"/>
        </w:numPr>
        <w:rPr>
          <w:color w:val="auto"/>
        </w:rPr>
      </w:pPr>
      <w:r>
        <w:rPr>
          <w:color w:val="auto"/>
        </w:rPr>
        <w:t xml:space="preserve">Kommunala aktivitetsansvaret </w:t>
      </w:r>
      <w:r w:rsidR="003A5555" w:rsidRPr="00890163">
        <w:rPr>
          <w:color w:val="auto"/>
        </w:rPr>
        <w:t>och utökade kommunala aktivitetsansvaret</w:t>
      </w:r>
    </w:p>
    <w:p w14:paraId="588DA55D" w14:textId="77777777" w:rsidR="006F3118" w:rsidRDefault="00427D86" w:rsidP="002764B5">
      <w:pPr>
        <w:pStyle w:val="Liststycke"/>
        <w:numPr>
          <w:ilvl w:val="0"/>
          <w:numId w:val="9"/>
        </w:numPr>
        <w:rPr>
          <w:color w:val="auto"/>
        </w:rPr>
      </w:pPr>
      <w:r>
        <w:rPr>
          <w:color w:val="auto"/>
        </w:rPr>
        <w:t xml:space="preserve">Högre utbildning </w:t>
      </w:r>
    </w:p>
    <w:p w14:paraId="4D0DBFF2" w14:textId="77777777" w:rsidR="006F3118" w:rsidRDefault="00427D86" w:rsidP="002764B5">
      <w:pPr>
        <w:pStyle w:val="Liststycke"/>
        <w:numPr>
          <w:ilvl w:val="0"/>
          <w:numId w:val="9"/>
        </w:numPr>
        <w:rPr>
          <w:color w:val="auto"/>
        </w:rPr>
      </w:pPr>
      <w:r>
        <w:rPr>
          <w:color w:val="auto"/>
        </w:rPr>
        <w:t>Anordnande av kommunens feriepraktik</w:t>
      </w:r>
    </w:p>
    <w:p w14:paraId="2389749E" w14:textId="77777777" w:rsidR="00C751C3" w:rsidRPr="00914A17" w:rsidRDefault="00427D86" w:rsidP="002764B5">
      <w:pPr>
        <w:pStyle w:val="Liststycke"/>
        <w:numPr>
          <w:ilvl w:val="0"/>
          <w:numId w:val="9"/>
        </w:numPr>
        <w:rPr>
          <w:color w:val="auto"/>
        </w:rPr>
      </w:pPr>
      <w:r w:rsidRPr="00914A17">
        <w:rPr>
          <w:color w:val="auto"/>
        </w:rPr>
        <w:t xml:space="preserve">Kompetenshöjande insatser </w:t>
      </w:r>
    </w:p>
    <w:p w14:paraId="6B4B92BC" w14:textId="77777777" w:rsidR="006F3118" w:rsidRPr="00D4491F" w:rsidRDefault="00427D86" w:rsidP="00C751C3">
      <w:r w:rsidRPr="00D4491F">
        <w:lastRenderedPageBreak/>
        <w:t xml:space="preserve">Inom </w:t>
      </w:r>
      <w:r w:rsidRPr="00D4491F">
        <w:t>grunduppdraget ska D</w:t>
      </w:r>
      <w:r>
        <w:t>ivision Utbildning</w:t>
      </w:r>
      <w:r w:rsidRPr="00D4491F">
        <w:t xml:space="preserve"> samverka inom divisionen, med andra divisioner, andra kommuner i närområdet, berörda myndigheter, näringslivet och civilsamhället för att underlätta för personer att komma ut på arbetsmarknaden eller vidare till studi</w:t>
      </w:r>
      <w:r w:rsidRPr="00D4491F">
        <w:t>er samt hjälpa företag att nå efterfrågad kompetens.</w:t>
      </w:r>
    </w:p>
    <w:p w14:paraId="4D491F1F" w14:textId="77777777" w:rsidR="001521B3" w:rsidRDefault="00427D86" w:rsidP="001521B3">
      <w:r>
        <w:t>Nedan specificeras uppdraget:</w:t>
      </w:r>
    </w:p>
    <w:tbl>
      <w:tblPr>
        <w:tblStyle w:val="Tabell"/>
        <w:tblW w:w="0" w:type="auto"/>
        <w:tblLook w:val="0480" w:firstRow="0" w:lastRow="0" w:firstColumn="1" w:lastColumn="0" w:noHBand="0" w:noVBand="1"/>
      </w:tblPr>
      <w:tblGrid>
        <w:gridCol w:w="2547"/>
        <w:gridCol w:w="5381"/>
      </w:tblGrid>
      <w:tr w:rsidR="00836841" w14:paraId="5FF3F6BA" w14:textId="77777777" w:rsidTr="00836841">
        <w:trPr>
          <w:cnfStyle w:val="000000100000" w:firstRow="0" w:lastRow="0" w:firstColumn="0" w:lastColumn="0" w:oddVBand="0" w:evenVBand="0" w:oddHBand="1" w:evenHBand="0" w:firstRowFirstColumn="0" w:firstRowLastColumn="0" w:lastRowFirstColumn="0" w:lastRowLastColumn="0"/>
        </w:trPr>
        <w:tc>
          <w:tcPr>
            <w:tcW w:w="2547" w:type="dxa"/>
          </w:tcPr>
          <w:p w14:paraId="093BC69A" w14:textId="77777777" w:rsidR="006F3118" w:rsidRPr="002F74C4" w:rsidRDefault="00427D86" w:rsidP="006F3118">
            <w:pPr>
              <w:pStyle w:val="Tabetttext"/>
              <w:rPr>
                <w:b/>
                <w:bCs/>
                <w:color w:val="FF0000"/>
              </w:rPr>
            </w:pPr>
            <w:r>
              <w:rPr>
                <w:b/>
                <w:bCs/>
                <w:color w:val="auto"/>
              </w:rPr>
              <w:t>Kommunal vuxenutbildning</w:t>
            </w:r>
          </w:p>
        </w:tc>
        <w:tc>
          <w:tcPr>
            <w:tcW w:w="5381" w:type="dxa"/>
          </w:tcPr>
          <w:p w14:paraId="553EA95B" w14:textId="77777777" w:rsidR="006F3118" w:rsidRPr="002F74C4" w:rsidRDefault="00427D86" w:rsidP="006F3118">
            <w:pPr>
              <w:suppressAutoHyphens w:val="0"/>
              <w:overflowPunct w:val="0"/>
              <w:autoSpaceDE w:val="0"/>
              <w:autoSpaceDN w:val="0"/>
              <w:adjustRightInd w:val="0"/>
              <w:spacing w:before="60" w:after="80"/>
              <w:rPr>
                <w:color w:val="FF0000"/>
              </w:rPr>
            </w:pPr>
            <w:r w:rsidRPr="00291B8B">
              <w:rPr>
                <w:sz w:val="18"/>
                <w:szCs w:val="18"/>
              </w:rPr>
              <w:t>DU ska utforma och genomföra kommunal vuxenutbildning enligt gällande lagar och förordningar på grundläggande nivå, gymnasial nivå, som</w:t>
            </w:r>
            <w:r w:rsidR="00884F61">
              <w:rPr>
                <w:sz w:val="18"/>
                <w:szCs w:val="18"/>
              </w:rPr>
              <w:t xml:space="preserve"> </w:t>
            </w:r>
            <w:r w:rsidR="00884F61" w:rsidRPr="00890163">
              <w:rPr>
                <w:color w:val="auto"/>
                <w:sz w:val="18"/>
                <w:szCs w:val="18"/>
              </w:rPr>
              <w:t>anpassad</w:t>
            </w:r>
            <w:r w:rsidRPr="00890163">
              <w:rPr>
                <w:color w:val="auto"/>
                <w:sz w:val="18"/>
                <w:szCs w:val="18"/>
              </w:rPr>
              <w:t xml:space="preserve"> utb</w:t>
            </w:r>
            <w:r w:rsidRPr="00890163">
              <w:rPr>
                <w:color w:val="auto"/>
                <w:sz w:val="18"/>
                <w:szCs w:val="18"/>
              </w:rPr>
              <w:t xml:space="preserve">ildning på grundläggande nivå, som </w:t>
            </w:r>
            <w:r w:rsidR="00884F61" w:rsidRPr="00890163">
              <w:rPr>
                <w:color w:val="auto"/>
                <w:sz w:val="18"/>
                <w:szCs w:val="18"/>
              </w:rPr>
              <w:t xml:space="preserve">anpassad </w:t>
            </w:r>
            <w:r w:rsidRPr="00890163">
              <w:rPr>
                <w:color w:val="auto"/>
                <w:sz w:val="18"/>
                <w:szCs w:val="18"/>
              </w:rPr>
              <w:t xml:space="preserve">utbildning på gymnasial nivå och som svenska för invandrare </w:t>
            </w:r>
            <w:r w:rsidRPr="00291B8B">
              <w:rPr>
                <w:sz w:val="18"/>
                <w:szCs w:val="18"/>
              </w:rPr>
              <w:t>(SFI).</w:t>
            </w:r>
            <w:r>
              <w:rPr>
                <w:sz w:val="18"/>
                <w:szCs w:val="18"/>
              </w:rPr>
              <w:t xml:space="preserve"> </w:t>
            </w:r>
          </w:p>
        </w:tc>
      </w:tr>
      <w:tr w:rsidR="00836841" w14:paraId="4BDD6D76" w14:textId="77777777" w:rsidTr="00836841">
        <w:trPr>
          <w:cnfStyle w:val="000000010000" w:firstRow="0" w:lastRow="0" w:firstColumn="0" w:lastColumn="0" w:oddVBand="0" w:evenVBand="0" w:oddHBand="0" w:evenHBand="1" w:firstRowFirstColumn="0" w:firstRowLastColumn="0" w:lastRowFirstColumn="0" w:lastRowLastColumn="0"/>
        </w:trPr>
        <w:tc>
          <w:tcPr>
            <w:tcW w:w="2547" w:type="dxa"/>
          </w:tcPr>
          <w:p w14:paraId="2D4D2247" w14:textId="77777777" w:rsidR="006F3118" w:rsidRPr="00B07EAE" w:rsidRDefault="00427D86" w:rsidP="00F065B3">
            <w:pPr>
              <w:pStyle w:val="Tabetttext"/>
              <w:rPr>
                <w:b/>
                <w:bCs/>
                <w:color w:val="FF0000"/>
              </w:rPr>
            </w:pPr>
            <w:r w:rsidRPr="00891B3F">
              <w:rPr>
                <w:b/>
                <w:bCs/>
                <w:color w:val="auto"/>
              </w:rPr>
              <w:t xml:space="preserve">Samhällsorientering och sammanhållen utbildning </w:t>
            </w:r>
          </w:p>
        </w:tc>
        <w:tc>
          <w:tcPr>
            <w:tcW w:w="5381" w:type="dxa"/>
          </w:tcPr>
          <w:p w14:paraId="0328B611" w14:textId="77777777" w:rsidR="006F3118" w:rsidRPr="00367AC5" w:rsidRDefault="00427D86" w:rsidP="00F065B3">
            <w:pPr>
              <w:rPr>
                <w:color w:val="auto"/>
                <w:sz w:val="18"/>
                <w:szCs w:val="18"/>
              </w:rPr>
            </w:pPr>
            <w:r w:rsidRPr="00367AC5">
              <w:rPr>
                <w:color w:val="auto"/>
                <w:sz w:val="18"/>
                <w:szCs w:val="18"/>
              </w:rPr>
              <w:t>DU ska genomföra samhällsorientering och sammanhållen utbildning (sk</w:t>
            </w:r>
            <w:r w:rsidRPr="00367AC5">
              <w:rPr>
                <w:color w:val="auto"/>
                <w:sz w:val="18"/>
                <w:szCs w:val="18"/>
              </w:rPr>
              <w:t xml:space="preserve"> ”utbildningsplikt”) för nyanlända vuxna</w:t>
            </w:r>
            <w:r w:rsidR="001C6D7B" w:rsidRPr="00367AC5">
              <w:rPr>
                <w:color w:val="auto"/>
                <w:sz w:val="18"/>
                <w:szCs w:val="18"/>
              </w:rPr>
              <w:t>.</w:t>
            </w:r>
            <w:r w:rsidR="00B07EAE" w:rsidRPr="00367AC5">
              <w:rPr>
                <w:color w:val="auto"/>
                <w:sz w:val="18"/>
                <w:szCs w:val="18"/>
              </w:rPr>
              <w:t xml:space="preserve"> Sammanhållen utbildning ska också ges till vissa individer </w:t>
            </w:r>
            <w:r w:rsidR="00D131AD" w:rsidRPr="00367AC5">
              <w:rPr>
                <w:color w:val="auto"/>
                <w:sz w:val="18"/>
                <w:szCs w:val="18"/>
              </w:rPr>
              <w:t>inom ”Heltidsmodellen” (se under rubrik Särskilda uppdrag)</w:t>
            </w:r>
          </w:p>
        </w:tc>
      </w:tr>
      <w:tr w:rsidR="00836841" w14:paraId="02A81AF2" w14:textId="77777777" w:rsidTr="00836841">
        <w:trPr>
          <w:cnfStyle w:val="000000100000" w:firstRow="0" w:lastRow="0" w:firstColumn="0" w:lastColumn="0" w:oddVBand="0" w:evenVBand="0" w:oddHBand="1" w:evenHBand="0" w:firstRowFirstColumn="0" w:firstRowLastColumn="0" w:lastRowFirstColumn="0" w:lastRowLastColumn="0"/>
        </w:trPr>
        <w:tc>
          <w:tcPr>
            <w:tcW w:w="2547" w:type="dxa"/>
          </w:tcPr>
          <w:p w14:paraId="08BD260F" w14:textId="77777777" w:rsidR="006F3118" w:rsidRPr="00367AC5" w:rsidRDefault="00427D86" w:rsidP="006F3118">
            <w:pPr>
              <w:pStyle w:val="Tabetttext"/>
              <w:rPr>
                <w:b/>
                <w:bCs/>
                <w:color w:val="auto"/>
              </w:rPr>
            </w:pPr>
            <w:r w:rsidRPr="00367AC5">
              <w:rPr>
                <w:b/>
                <w:bCs/>
                <w:color w:val="auto"/>
              </w:rPr>
              <w:t>Kommunala aktivitetsansvaret (KAA)</w:t>
            </w:r>
            <w:r w:rsidR="0077249F" w:rsidRPr="00367AC5">
              <w:rPr>
                <w:b/>
                <w:bCs/>
                <w:color w:val="auto"/>
              </w:rPr>
              <w:t xml:space="preserve"> och utöka</w:t>
            </w:r>
            <w:r w:rsidR="003A5555" w:rsidRPr="00367AC5">
              <w:rPr>
                <w:b/>
                <w:bCs/>
                <w:color w:val="auto"/>
              </w:rPr>
              <w:t>de</w:t>
            </w:r>
            <w:r w:rsidR="0077249F" w:rsidRPr="00367AC5">
              <w:rPr>
                <w:b/>
                <w:bCs/>
                <w:color w:val="auto"/>
              </w:rPr>
              <w:t xml:space="preserve"> kommunal</w:t>
            </w:r>
            <w:r w:rsidR="003A5555" w:rsidRPr="00367AC5">
              <w:rPr>
                <w:b/>
                <w:bCs/>
                <w:color w:val="auto"/>
              </w:rPr>
              <w:t>a</w:t>
            </w:r>
            <w:r w:rsidR="0077249F" w:rsidRPr="00367AC5">
              <w:rPr>
                <w:b/>
                <w:bCs/>
                <w:color w:val="auto"/>
              </w:rPr>
              <w:t xml:space="preserve"> aktivitetsansvar</w:t>
            </w:r>
            <w:r w:rsidR="003A5555" w:rsidRPr="00367AC5">
              <w:rPr>
                <w:b/>
                <w:bCs/>
                <w:color w:val="auto"/>
              </w:rPr>
              <w:t>et</w:t>
            </w:r>
            <w:r w:rsidR="0077249F" w:rsidRPr="00367AC5">
              <w:rPr>
                <w:b/>
                <w:bCs/>
                <w:color w:val="auto"/>
              </w:rPr>
              <w:t xml:space="preserve"> (UKAA)</w:t>
            </w:r>
          </w:p>
        </w:tc>
        <w:tc>
          <w:tcPr>
            <w:tcW w:w="5381" w:type="dxa"/>
          </w:tcPr>
          <w:p w14:paraId="5B69BDED" w14:textId="77777777" w:rsidR="006F3118" w:rsidRPr="00367AC5" w:rsidRDefault="00427D86" w:rsidP="006F3118">
            <w:pPr>
              <w:suppressAutoHyphens w:val="0"/>
              <w:overflowPunct w:val="0"/>
              <w:autoSpaceDE w:val="0"/>
              <w:autoSpaceDN w:val="0"/>
              <w:adjustRightInd w:val="0"/>
              <w:spacing w:before="60" w:after="80"/>
              <w:rPr>
                <w:rFonts w:cs="Arial"/>
                <w:color w:val="auto"/>
                <w:sz w:val="18"/>
                <w:szCs w:val="18"/>
              </w:rPr>
            </w:pPr>
            <w:r w:rsidRPr="00367AC5">
              <w:rPr>
                <w:rFonts w:cs="Arial"/>
                <w:color w:val="auto"/>
                <w:sz w:val="18"/>
                <w:szCs w:val="18"/>
              </w:rPr>
              <w:t xml:space="preserve">DU ska </w:t>
            </w:r>
            <w:r w:rsidRPr="00367AC5">
              <w:rPr>
                <w:rFonts w:cs="Arial"/>
                <w:color w:val="auto"/>
                <w:sz w:val="18"/>
                <w:szCs w:val="18"/>
              </w:rPr>
              <w:t xml:space="preserve">samordna, hantera och administrera det kommunala aktivitetsansvaret (KAA) </w:t>
            </w:r>
            <w:r w:rsidR="00DC5BD6" w:rsidRPr="00367AC5">
              <w:rPr>
                <w:rFonts w:cs="Arial"/>
                <w:color w:val="auto"/>
                <w:sz w:val="18"/>
                <w:szCs w:val="18"/>
              </w:rPr>
              <w:t xml:space="preserve">för unga i ålder 16-19 år </w:t>
            </w:r>
            <w:r w:rsidRPr="00367AC5">
              <w:rPr>
                <w:rFonts w:cs="Arial"/>
                <w:color w:val="auto"/>
                <w:sz w:val="18"/>
                <w:szCs w:val="18"/>
              </w:rPr>
              <w:t>enligt gällande lagar och förordningar. Ungdomar inom KAA som är i aktivitet och fyller 20 år ska också vid särskilt behov fortsatt erbjudas ett utökat stöd</w:t>
            </w:r>
            <w:r w:rsidRPr="00367AC5">
              <w:rPr>
                <w:rFonts w:cs="Arial"/>
                <w:color w:val="auto"/>
                <w:sz w:val="18"/>
                <w:szCs w:val="18"/>
              </w:rPr>
              <w:t xml:space="preserve"> (UKAA) för att nå gymnasieexamen eller bli anställningsbara.</w:t>
            </w:r>
            <w:r w:rsidR="001C6D7B" w:rsidRPr="00367AC5">
              <w:rPr>
                <w:rFonts w:cs="Arial"/>
                <w:color w:val="auto"/>
                <w:sz w:val="18"/>
                <w:szCs w:val="18"/>
              </w:rPr>
              <w:t xml:space="preserve"> </w:t>
            </w:r>
            <w:r w:rsidR="00DC5BD6" w:rsidRPr="00367AC5">
              <w:rPr>
                <w:rFonts w:cs="Arial"/>
                <w:color w:val="auto"/>
                <w:sz w:val="18"/>
                <w:szCs w:val="18"/>
              </w:rPr>
              <w:t xml:space="preserve">DU ska även inom UKAA bedriva ett uppsökande och motiverande </w:t>
            </w:r>
            <w:r w:rsidR="001C6D7B" w:rsidRPr="00367AC5">
              <w:rPr>
                <w:rFonts w:cs="Arial"/>
                <w:color w:val="auto"/>
                <w:sz w:val="18"/>
                <w:szCs w:val="18"/>
              </w:rPr>
              <w:t xml:space="preserve">arbete </w:t>
            </w:r>
            <w:r w:rsidR="00DC5BD6" w:rsidRPr="00367AC5">
              <w:rPr>
                <w:rFonts w:cs="Arial"/>
                <w:color w:val="auto"/>
                <w:sz w:val="18"/>
                <w:szCs w:val="18"/>
              </w:rPr>
              <w:t xml:space="preserve">riktat till unga i ålder </w:t>
            </w:r>
            <w:r w:rsidR="00B07EAE" w:rsidRPr="00367AC5">
              <w:rPr>
                <w:rFonts w:cs="Arial"/>
                <w:color w:val="auto"/>
                <w:sz w:val="18"/>
                <w:szCs w:val="18"/>
              </w:rPr>
              <w:t>20-24 år</w:t>
            </w:r>
            <w:r w:rsidR="00DC5BD6" w:rsidRPr="00367AC5">
              <w:rPr>
                <w:rFonts w:cs="Arial"/>
                <w:color w:val="auto"/>
                <w:sz w:val="18"/>
                <w:szCs w:val="18"/>
              </w:rPr>
              <w:t xml:space="preserve"> </w:t>
            </w:r>
            <w:r w:rsidR="00B02528" w:rsidRPr="00367AC5">
              <w:rPr>
                <w:rFonts w:cs="Arial"/>
                <w:color w:val="auto"/>
                <w:sz w:val="18"/>
                <w:szCs w:val="18"/>
              </w:rPr>
              <w:t xml:space="preserve">som avslutas från KAA och </w:t>
            </w:r>
            <w:r w:rsidR="00DC5BD6" w:rsidRPr="00367AC5">
              <w:rPr>
                <w:rFonts w:cs="Arial"/>
                <w:color w:val="auto"/>
                <w:sz w:val="18"/>
                <w:szCs w:val="18"/>
              </w:rPr>
              <w:t>som varken arbetar eller studerar.</w:t>
            </w:r>
          </w:p>
        </w:tc>
      </w:tr>
      <w:tr w:rsidR="00836841" w14:paraId="11489B6C" w14:textId="77777777" w:rsidTr="00836841">
        <w:trPr>
          <w:cnfStyle w:val="000000010000" w:firstRow="0" w:lastRow="0" w:firstColumn="0" w:lastColumn="0" w:oddVBand="0" w:evenVBand="0" w:oddHBand="0" w:evenHBand="1" w:firstRowFirstColumn="0" w:firstRowLastColumn="0" w:lastRowFirstColumn="0" w:lastRowLastColumn="0"/>
        </w:trPr>
        <w:tc>
          <w:tcPr>
            <w:tcW w:w="2547" w:type="dxa"/>
          </w:tcPr>
          <w:p w14:paraId="061E7455" w14:textId="77777777" w:rsidR="006F3118" w:rsidRPr="002F74C4" w:rsidRDefault="00427D86" w:rsidP="006F3118">
            <w:pPr>
              <w:pStyle w:val="Tabetttext"/>
              <w:rPr>
                <w:b/>
                <w:bCs/>
                <w:color w:val="FF0000"/>
              </w:rPr>
            </w:pPr>
            <w:r w:rsidRPr="00325D01">
              <w:rPr>
                <w:b/>
                <w:bCs/>
                <w:color w:val="auto"/>
              </w:rPr>
              <w:t>Högre utbildning</w:t>
            </w:r>
          </w:p>
        </w:tc>
        <w:tc>
          <w:tcPr>
            <w:tcW w:w="5381" w:type="dxa"/>
          </w:tcPr>
          <w:p w14:paraId="5961A01F" w14:textId="77777777" w:rsidR="006F3118" w:rsidRPr="002F74C4" w:rsidRDefault="00427D86" w:rsidP="006F3118">
            <w:pPr>
              <w:suppressAutoHyphens w:val="0"/>
              <w:overflowPunct w:val="0"/>
              <w:autoSpaceDE w:val="0"/>
              <w:autoSpaceDN w:val="0"/>
              <w:adjustRightInd w:val="0"/>
              <w:spacing w:before="60" w:after="80"/>
              <w:rPr>
                <w:rFonts w:cs="Arial"/>
                <w:color w:val="FF0000"/>
                <w:sz w:val="18"/>
                <w:szCs w:val="18"/>
              </w:rPr>
            </w:pPr>
            <w:r w:rsidRPr="00325D01">
              <w:rPr>
                <w:rFonts w:cs="Arial"/>
                <w:color w:val="auto"/>
                <w:sz w:val="18"/>
                <w:szCs w:val="18"/>
              </w:rPr>
              <w:t xml:space="preserve">DU ska </w:t>
            </w:r>
            <w:r w:rsidRPr="00325D01">
              <w:rPr>
                <w:rFonts w:cs="Arial"/>
                <w:color w:val="auto"/>
                <w:sz w:val="18"/>
                <w:szCs w:val="18"/>
              </w:rPr>
              <w:t>utforma och genomföra Yrkeshögskoleutbildning enligt gällande lagar och förordningar samt aktivt arbeta för att kommunen ska erbjuda efterfrågade Yrkeshögskoleutbildningar, prioritet är efter det kompetensbehov som finns i</w:t>
            </w:r>
            <w:r w:rsidR="00F827A9">
              <w:rPr>
                <w:rFonts w:cs="Arial"/>
                <w:color w:val="auto"/>
                <w:sz w:val="18"/>
                <w:szCs w:val="18"/>
              </w:rPr>
              <w:t xml:space="preserve"> </w:t>
            </w:r>
            <w:r w:rsidR="00E50060" w:rsidRPr="00890163">
              <w:rPr>
                <w:rFonts w:cs="Arial"/>
                <w:color w:val="auto"/>
                <w:sz w:val="18"/>
                <w:szCs w:val="18"/>
              </w:rPr>
              <w:t>Regionen</w:t>
            </w:r>
            <w:r w:rsidR="00890163">
              <w:rPr>
                <w:rFonts w:cs="Arial"/>
                <w:color w:val="auto"/>
                <w:sz w:val="18"/>
                <w:szCs w:val="18"/>
              </w:rPr>
              <w:t xml:space="preserve">. </w:t>
            </w:r>
            <w:r w:rsidRPr="00325D01">
              <w:rPr>
                <w:rFonts w:cs="Arial"/>
                <w:color w:val="auto"/>
                <w:sz w:val="18"/>
                <w:szCs w:val="18"/>
              </w:rPr>
              <w:t>Ansökningar till</w:t>
            </w:r>
            <w:r w:rsidRPr="00325D01">
              <w:rPr>
                <w:rFonts w:cs="Arial"/>
                <w:color w:val="auto"/>
                <w:sz w:val="18"/>
                <w:szCs w:val="18"/>
              </w:rPr>
              <w:t xml:space="preserve"> Yrkeshögskolan redovisas till Kompetens- och Arbetsmarknadsnämnden. DU ska samverka med högskolor och universitet för anordnande av enskilda kurser och hela program.</w:t>
            </w:r>
          </w:p>
        </w:tc>
      </w:tr>
      <w:tr w:rsidR="00836841" w14:paraId="6CB55965" w14:textId="77777777" w:rsidTr="00836841">
        <w:trPr>
          <w:cnfStyle w:val="000000100000" w:firstRow="0" w:lastRow="0" w:firstColumn="0" w:lastColumn="0" w:oddVBand="0" w:evenVBand="0" w:oddHBand="1" w:evenHBand="0" w:firstRowFirstColumn="0" w:firstRowLastColumn="0" w:lastRowFirstColumn="0" w:lastRowLastColumn="0"/>
        </w:trPr>
        <w:tc>
          <w:tcPr>
            <w:tcW w:w="2547" w:type="dxa"/>
          </w:tcPr>
          <w:p w14:paraId="297F4472" w14:textId="77777777" w:rsidR="006F3118" w:rsidRPr="00325D01" w:rsidRDefault="00427D86" w:rsidP="006F3118">
            <w:pPr>
              <w:pStyle w:val="Tabetttext"/>
              <w:rPr>
                <w:b/>
                <w:bCs/>
                <w:color w:val="auto"/>
              </w:rPr>
            </w:pPr>
            <w:r w:rsidRPr="00325D01">
              <w:rPr>
                <w:b/>
                <w:bCs/>
                <w:color w:val="auto"/>
              </w:rPr>
              <w:t>Anordn</w:t>
            </w:r>
            <w:r w:rsidR="00EF074B">
              <w:rPr>
                <w:b/>
                <w:bCs/>
                <w:color w:val="auto"/>
              </w:rPr>
              <w:t>ande av</w:t>
            </w:r>
            <w:r w:rsidRPr="00325D01">
              <w:rPr>
                <w:b/>
                <w:bCs/>
                <w:color w:val="auto"/>
              </w:rPr>
              <w:t xml:space="preserve"> kommunens feriepraktik </w:t>
            </w:r>
          </w:p>
          <w:p w14:paraId="12718476" w14:textId="77777777" w:rsidR="006F3118" w:rsidRPr="00325D01" w:rsidRDefault="006F3118" w:rsidP="006F3118">
            <w:pPr>
              <w:pStyle w:val="Tabetttext"/>
              <w:rPr>
                <w:b/>
                <w:bCs/>
                <w:color w:val="auto"/>
              </w:rPr>
            </w:pPr>
          </w:p>
        </w:tc>
        <w:tc>
          <w:tcPr>
            <w:tcW w:w="5381" w:type="dxa"/>
          </w:tcPr>
          <w:p w14:paraId="27F35B71" w14:textId="77777777" w:rsidR="006F3118" w:rsidRPr="00325D01" w:rsidRDefault="00427D86" w:rsidP="006F3118">
            <w:pPr>
              <w:suppressAutoHyphens w:val="0"/>
              <w:overflowPunct w:val="0"/>
              <w:autoSpaceDE w:val="0"/>
              <w:autoSpaceDN w:val="0"/>
              <w:adjustRightInd w:val="0"/>
              <w:spacing w:before="60" w:after="80"/>
              <w:rPr>
                <w:rFonts w:cs="Arial"/>
                <w:color w:val="auto"/>
                <w:sz w:val="18"/>
                <w:szCs w:val="18"/>
              </w:rPr>
            </w:pPr>
            <w:r w:rsidRPr="00325D01">
              <w:rPr>
                <w:rFonts w:cs="Arial"/>
                <w:color w:val="auto"/>
                <w:sz w:val="18"/>
                <w:szCs w:val="18"/>
              </w:rPr>
              <w:t>DU ska organisera och administrera feriepraktik f</w:t>
            </w:r>
            <w:r w:rsidRPr="00325D01">
              <w:rPr>
                <w:rFonts w:cs="Arial"/>
                <w:color w:val="auto"/>
                <w:sz w:val="18"/>
                <w:szCs w:val="18"/>
              </w:rPr>
              <w:t>ör ungdomar som är folkbokförda i Nyköpings kommun. Uppdraget gäller:</w:t>
            </w:r>
          </w:p>
          <w:p w14:paraId="3E07B6D9" w14:textId="77777777" w:rsidR="006F3118" w:rsidRPr="00325D01" w:rsidRDefault="00427D86" w:rsidP="002764B5">
            <w:pPr>
              <w:numPr>
                <w:ilvl w:val="0"/>
                <w:numId w:val="10"/>
              </w:numPr>
              <w:suppressAutoHyphens w:val="0"/>
              <w:overflowPunct w:val="0"/>
              <w:autoSpaceDE w:val="0"/>
              <w:autoSpaceDN w:val="0"/>
              <w:adjustRightInd w:val="0"/>
              <w:spacing w:before="60" w:after="80"/>
              <w:rPr>
                <w:rFonts w:cs="Arial"/>
                <w:color w:val="auto"/>
                <w:sz w:val="18"/>
                <w:szCs w:val="18"/>
              </w:rPr>
            </w:pPr>
            <w:r w:rsidRPr="00325D01">
              <w:rPr>
                <w:rFonts w:cs="Arial"/>
                <w:color w:val="auto"/>
                <w:sz w:val="18"/>
                <w:szCs w:val="18"/>
              </w:rPr>
              <w:t>Ungdomar som slutar åk 9 våren 2023. Sökande ska ha fyllt 15 år vid praktikperiodens början.</w:t>
            </w:r>
          </w:p>
          <w:p w14:paraId="48FE7088" w14:textId="77777777" w:rsidR="006F3118" w:rsidRPr="00325D01" w:rsidRDefault="00427D86" w:rsidP="002764B5">
            <w:pPr>
              <w:numPr>
                <w:ilvl w:val="0"/>
                <w:numId w:val="10"/>
              </w:numPr>
              <w:suppressAutoHyphens w:val="0"/>
              <w:overflowPunct w:val="0"/>
              <w:autoSpaceDE w:val="0"/>
              <w:autoSpaceDN w:val="0"/>
              <w:adjustRightInd w:val="0"/>
              <w:spacing w:before="60" w:after="80"/>
              <w:rPr>
                <w:rFonts w:cs="Arial"/>
                <w:color w:val="auto"/>
                <w:sz w:val="18"/>
                <w:szCs w:val="18"/>
              </w:rPr>
            </w:pPr>
            <w:r w:rsidRPr="00325D01">
              <w:rPr>
                <w:rFonts w:cs="Arial"/>
                <w:color w:val="auto"/>
                <w:sz w:val="18"/>
                <w:szCs w:val="18"/>
              </w:rPr>
              <w:t>Elever på Vård- och omsorgsprogrammet åk 1 och 2 inom området vård och omsorg.</w:t>
            </w:r>
          </w:p>
          <w:p w14:paraId="642FF91B" w14:textId="77777777" w:rsidR="006F3118" w:rsidRPr="00325D01" w:rsidRDefault="00427D86" w:rsidP="002764B5">
            <w:pPr>
              <w:numPr>
                <w:ilvl w:val="0"/>
                <w:numId w:val="10"/>
              </w:numPr>
              <w:suppressAutoHyphens w:val="0"/>
              <w:overflowPunct w:val="0"/>
              <w:autoSpaceDE w:val="0"/>
              <w:autoSpaceDN w:val="0"/>
              <w:adjustRightInd w:val="0"/>
              <w:spacing w:before="60" w:after="80"/>
              <w:rPr>
                <w:rFonts w:cs="Arial"/>
                <w:color w:val="auto"/>
                <w:sz w:val="18"/>
                <w:szCs w:val="18"/>
              </w:rPr>
            </w:pPr>
            <w:r w:rsidRPr="00325D01">
              <w:rPr>
                <w:rFonts w:cs="Arial"/>
                <w:color w:val="auto"/>
                <w:sz w:val="18"/>
                <w:szCs w:val="18"/>
              </w:rPr>
              <w:t>Elever på Språ</w:t>
            </w:r>
            <w:r w:rsidRPr="00325D01">
              <w:rPr>
                <w:rFonts w:cs="Arial"/>
                <w:color w:val="auto"/>
                <w:sz w:val="18"/>
                <w:szCs w:val="18"/>
              </w:rPr>
              <w:t>kintroduktion med samordningsnummer och undantagna från skyldighet att inneha arbetstillstånd.</w:t>
            </w:r>
          </w:p>
          <w:p w14:paraId="1F7469A3" w14:textId="77777777" w:rsidR="006F3118" w:rsidRPr="00325D01" w:rsidRDefault="00427D86" w:rsidP="002764B5">
            <w:pPr>
              <w:numPr>
                <w:ilvl w:val="0"/>
                <w:numId w:val="10"/>
              </w:numPr>
              <w:suppressAutoHyphens w:val="0"/>
              <w:overflowPunct w:val="0"/>
              <w:autoSpaceDE w:val="0"/>
              <w:autoSpaceDN w:val="0"/>
              <w:adjustRightInd w:val="0"/>
              <w:spacing w:before="60" w:after="80"/>
              <w:rPr>
                <w:rFonts w:cs="Arial"/>
                <w:color w:val="auto"/>
                <w:sz w:val="18"/>
                <w:szCs w:val="18"/>
              </w:rPr>
            </w:pPr>
            <w:r w:rsidRPr="00325D01">
              <w:rPr>
                <w:rFonts w:cs="Arial"/>
                <w:color w:val="auto"/>
                <w:sz w:val="18"/>
                <w:szCs w:val="18"/>
              </w:rPr>
              <w:t>Ungdomar som av individuella skäl anses vara i stort behov av feriepraktik. Utses av familjestöd, ungdomsstödjare, integrationspedagoger samt KAA-samordnare. Ele</w:t>
            </w:r>
            <w:r w:rsidRPr="00325D01">
              <w:rPr>
                <w:rFonts w:cs="Arial"/>
                <w:color w:val="auto"/>
                <w:sz w:val="18"/>
                <w:szCs w:val="18"/>
              </w:rPr>
              <w:t>ver i åk 7 och 8 (en veckas praktiktid, max 25 timmar).</w:t>
            </w:r>
          </w:p>
          <w:p w14:paraId="50054A1C" w14:textId="77777777" w:rsidR="006F3118" w:rsidRDefault="00427D86" w:rsidP="002764B5">
            <w:pPr>
              <w:numPr>
                <w:ilvl w:val="0"/>
                <w:numId w:val="10"/>
              </w:numPr>
              <w:suppressAutoHyphens w:val="0"/>
              <w:overflowPunct w:val="0"/>
              <w:autoSpaceDE w:val="0"/>
              <w:autoSpaceDN w:val="0"/>
              <w:adjustRightInd w:val="0"/>
              <w:spacing w:before="60" w:after="80"/>
              <w:rPr>
                <w:rFonts w:cs="Arial"/>
                <w:color w:val="auto"/>
                <w:sz w:val="18"/>
                <w:szCs w:val="18"/>
              </w:rPr>
            </w:pPr>
            <w:r w:rsidRPr="00325D01">
              <w:rPr>
                <w:rFonts w:cs="Arial"/>
                <w:color w:val="auto"/>
                <w:sz w:val="18"/>
                <w:szCs w:val="18"/>
              </w:rPr>
              <w:lastRenderedPageBreak/>
              <w:t>Prova på-platser för elever i årskurs 8 och 9 på något yrkesprogram inför kommande gymnasieval.</w:t>
            </w:r>
          </w:p>
          <w:p w14:paraId="75F90157" w14:textId="77777777" w:rsidR="006F3118" w:rsidRPr="006F3118" w:rsidRDefault="00427D86" w:rsidP="002764B5">
            <w:pPr>
              <w:numPr>
                <w:ilvl w:val="0"/>
                <w:numId w:val="10"/>
              </w:numPr>
              <w:suppressAutoHyphens w:val="0"/>
              <w:overflowPunct w:val="0"/>
              <w:autoSpaceDE w:val="0"/>
              <w:autoSpaceDN w:val="0"/>
              <w:adjustRightInd w:val="0"/>
              <w:spacing w:before="60" w:after="80"/>
              <w:rPr>
                <w:rFonts w:cs="Arial"/>
                <w:color w:val="auto"/>
                <w:sz w:val="18"/>
                <w:szCs w:val="18"/>
              </w:rPr>
            </w:pPr>
            <w:r w:rsidRPr="006F3118">
              <w:rPr>
                <w:rFonts w:cs="Arial"/>
                <w:color w:val="auto"/>
                <w:sz w:val="18"/>
                <w:szCs w:val="18"/>
              </w:rPr>
              <w:t>Gymnasieelever i åk 1 och 2 som inte tidigare haft feriepraktik.</w:t>
            </w:r>
          </w:p>
        </w:tc>
      </w:tr>
      <w:tr w:rsidR="00836841" w14:paraId="504DC138" w14:textId="77777777" w:rsidTr="00836841">
        <w:trPr>
          <w:cnfStyle w:val="000000010000" w:firstRow="0" w:lastRow="0" w:firstColumn="0" w:lastColumn="0" w:oddVBand="0" w:evenVBand="0" w:oddHBand="0" w:evenHBand="1" w:firstRowFirstColumn="0" w:firstRowLastColumn="0" w:lastRowFirstColumn="0" w:lastRowLastColumn="0"/>
        </w:trPr>
        <w:tc>
          <w:tcPr>
            <w:tcW w:w="2547" w:type="dxa"/>
          </w:tcPr>
          <w:p w14:paraId="04335C06" w14:textId="77777777" w:rsidR="00F827A9" w:rsidRPr="00367AC5" w:rsidRDefault="00427D86" w:rsidP="006F3118">
            <w:pPr>
              <w:pStyle w:val="Tabetttext"/>
              <w:rPr>
                <w:b/>
                <w:bCs/>
                <w:color w:val="auto"/>
              </w:rPr>
            </w:pPr>
            <w:r w:rsidRPr="00367AC5">
              <w:rPr>
                <w:b/>
                <w:bCs/>
                <w:color w:val="auto"/>
              </w:rPr>
              <w:lastRenderedPageBreak/>
              <w:t xml:space="preserve">Kompetenshöjande insatser </w:t>
            </w:r>
          </w:p>
        </w:tc>
        <w:tc>
          <w:tcPr>
            <w:tcW w:w="5381" w:type="dxa"/>
          </w:tcPr>
          <w:p w14:paraId="415E0E0C" w14:textId="77777777" w:rsidR="00C751C3" w:rsidRPr="00367AC5" w:rsidRDefault="00427D86" w:rsidP="006648C9">
            <w:pPr>
              <w:rPr>
                <w:color w:val="auto"/>
                <w:sz w:val="18"/>
                <w:szCs w:val="18"/>
                <w:lang w:eastAsia="sv-SE"/>
              </w:rPr>
            </w:pPr>
            <w:r w:rsidRPr="00367AC5">
              <w:rPr>
                <w:color w:val="auto"/>
                <w:sz w:val="18"/>
                <w:szCs w:val="18"/>
                <w:lang w:eastAsia="sv-SE"/>
              </w:rPr>
              <w:t>DU ska utfo</w:t>
            </w:r>
            <w:r w:rsidRPr="00367AC5">
              <w:rPr>
                <w:color w:val="auto"/>
                <w:sz w:val="18"/>
                <w:szCs w:val="18"/>
                <w:lang w:eastAsia="sv-SE"/>
              </w:rPr>
              <w:t xml:space="preserve">rma och genomföra kompetenshöjande insatser som syftar till att personer förbättrar svenska språket, får mer grundläggande utbildning eller enklare yrkesutbildning i syfte att närma sig arbetsmarknaden. </w:t>
            </w:r>
            <w:r w:rsidR="007204ED" w:rsidRPr="00367AC5">
              <w:rPr>
                <w:color w:val="auto"/>
                <w:sz w:val="18"/>
                <w:szCs w:val="18"/>
                <w:lang w:eastAsia="sv-SE"/>
              </w:rPr>
              <w:t xml:space="preserve">DU </w:t>
            </w:r>
            <w:r w:rsidR="006648C9" w:rsidRPr="00367AC5">
              <w:rPr>
                <w:color w:val="auto"/>
                <w:sz w:val="18"/>
                <w:szCs w:val="18"/>
                <w:lang w:eastAsia="sv-SE"/>
              </w:rPr>
              <w:t xml:space="preserve">ska </w:t>
            </w:r>
            <w:r w:rsidR="007204ED" w:rsidRPr="00367AC5">
              <w:rPr>
                <w:color w:val="auto"/>
                <w:sz w:val="18"/>
                <w:szCs w:val="18"/>
                <w:lang w:eastAsia="sv-SE"/>
              </w:rPr>
              <w:t>arbet</w:t>
            </w:r>
            <w:r w:rsidR="00B07EAE" w:rsidRPr="00367AC5">
              <w:rPr>
                <w:color w:val="auto"/>
                <w:sz w:val="18"/>
                <w:szCs w:val="18"/>
                <w:lang w:eastAsia="sv-SE"/>
              </w:rPr>
              <w:t>a</w:t>
            </w:r>
            <w:r w:rsidR="007204ED" w:rsidRPr="00367AC5">
              <w:rPr>
                <w:color w:val="auto"/>
                <w:sz w:val="18"/>
                <w:szCs w:val="18"/>
                <w:lang w:eastAsia="sv-SE"/>
              </w:rPr>
              <w:t xml:space="preserve"> med ”jobbspår”, orienteringskurser</w:t>
            </w:r>
            <w:r w:rsidR="00DC5BD6" w:rsidRPr="00367AC5">
              <w:rPr>
                <w:color w:val="auto"/>
                <w:sz w:val="18"/>
                <w:szCs w:val="18"/>
                <w:lang w:eastAsia="sv-SE"/>
              </w:rPr>
              <w:t xml:space="preserve"> och </w:t>
            </w:r>
            <w:r w:rsidR="00752678" w:rsidRPr="00367AC5">
              <w:rPr>
                <w:color w:val="auto"/>
                <w:sz w:val="18"/>
                <w:szCs w:val="18"/>
                <w:lang w:eastAsia="sv-SE"/>
              </w:rPr>
              <w:t>språkhöjande aktiviteter.</w:t>
            </w:r>
            <w:r w:rsidR="00DC5BD6" w:rsidRPr="00367AC5">
              <w:rPr>
                <w:color w:val="auto"/>
                <w:sz w:val="18"/>
                <w:szCs w:val="18"/>
                <w:lang w:eastAsia="sv-SE"/>
              </w:rPr>
              <w:t xml:space="preserve"> </w:t>
            </w:r>
            <w:r w:rsidR="006648C9" w:rsidRPr="00367AC5">
              <w:rPr>
                <w:color w:val="auto"/>
                <w:sz w:val="18"/>
                <w:szCs w:val="18"/>
                <w:lang w:eastAsia="sv-SE"/>
              </w:rPr>
              <w:t>De kompetenshöjande insatserna ska användas</w:t>
            </w:r>
            <w:r w:rsidR="001C6D7B" w:rsidRPr="00367AC5">
              <w:rPr>
                <w:color w:val="auto"/>
                <w:sz w:val="18"/>
                <w:szCs w:val="18"/>
                <w:lang w:eastAsia="sv-SE"/>
              </w:rPr>
              <w:t xml:space="preserve"> särskilt</w:t>
            </w:r>
            <w:r w:rsidR="006648C9" w:rsidRPr="00367AC5">
              <w:rPr>
                <w:color w:val="auto"/>
                <w:sz w:val="18"/>
                <w:szCs w:val="18"/>
                <w:lang w:eastAsia="sv-SE"/>
              </w:rPr>
              <w:t xml:space="preserve"> i arbetet med ”Heltidsmodellen” (se under rubrik Särskilda uppdrag).</w:t>
            </w:r>
          </w:p>
        </w:tc>
      </w:tr>
    </w:tbl>
    <w:p w14:paraId="51FA5989" w14:textId="77777777" w:rsidR="00302824" w:rsidRPr="00302824" w:rsidRDefault="00302824" w:rsidP="00302824"/>
    <w:p w14:paraId="0C49AE98" w14:textId="77777777" w:rsidR="00CA51BA" w:rsidRDefault="00427D86" w:rsidP="00CA51BA">
      <w:pPr>
        <w:pStyle w:val="Rubrik3"/>
      </w:pPr>
      <w:bookmarkStart w:id="17" w:name="_Toc152071106"/>
      <w:r>
        <w:t xml:space="preserve">2.2 </w:t>
      </w:r>
      <w:r w:rsidR="00270C52">
        <w:t>Uppföljning av g</w:t>
      </w:r>
      <w:r w:rsidR="00270C52" w:rsidRPr="00881B1E">
        <w:t>runduppdrag</w:t>
      </w:r>
      <w:r w:rsidR="007A2D28">
        <w:t xml:space="preserve"> Vuxenutbildning</w:t>
      </w:r>
      <w:bookmarkEnd w:id="17"/>
    </w:p>
    <w:p w14:paraId="01BBBE30" w14:textId="77777777" w:rsidR="00020E6F" w:rsidRPr="00890163" w:rsidRDefault="00427D86" w:rsidP="003A5555">
      <w:pPr>
        <w:rPr>
          <w:rStyle w:val="normaltextrun"/>
          <w:rFonts w:ascii="Avenir Next LT Pro Light" w:hAnsi="Avenir Next LT Pro Light" w:cstheme="minorHAnsi"/>
          <w:color w:val="auto"/>
          <w:szCs w:val="22"/>
        </w:rPr>
      </w:pPr>
      <w:r w:rsidRPr="00890163">
        <w:rPr>
          <w:rStyle w:val="normaltextrun"/>
          <w:rFonts w:ascii="Avenir Next LT Pro Light" w:hAnsi="Avenir Next LT Pro Light" w:cstheme="minorHAnsi"/>
          <w:color w:val="auto"/>
          <w:szCs w:val="22"/>
        </w:rPr>
        <w:t xml:space="preserve">Kvalitetsarbetet på Campus Nyköping sker på flera nivåer där angreppssättet på nivåerna kan se olika ut men ändå hänger ihop på den övergripande nivån. Rektorerna på Campus Nyköping har ett systematiskt kvalitetsarbete tillsammans med sina medarbetare där </w:t>
      </w:r>
      <w:r w:rsidRPr="00890163">
        <w:rPr>
          <w:rStyle w:val="normaltextrun"/>
          <w:rFonts w:ascii="Avenir Next LT Pro Light" w:hAnsi="Avenir Next LT Pro Light" w:cstheme="minorHAnsi"/>
          <w:color w:val="auto"/>
          <w:szCs w:val="22"/>
        </w:rPr>
        <w:t>man mäter nyckeltal och följer upp mål. APT är ett forum där resultat analyseras och gemensamma diskussioner sker men det finns även andra tillfällen där diskussioner och analysarbete sker. Kvalitetsarbetet i verksamheten är en del av det dagliga arbetet o</w:t>
      </w:r>
      <w:r w:rsidRPr="00890163">
        <w:rPr>
          <w:rStyle w:val="normaltextrun"/>
          <w:rFonts w:ascii="Avenir Next LT Pro Light" w:hAnsi="Avenir Next LT Pro Light" w:cstheme="minorHAnsi"/>
          <w:color w:val="auto"/>
          <w:szCs w:val="22"/>
        </w:rPr>
        <w:t>ch inte något som sker vid sidan av som ett särskilt projekt. För att kvalitetssäkra arbetet som sker i verksamheten har rektor, skolchef, kvalitetsstrateg, controller och hr-partner, Resultatdialoger 5 gånger om året. I resultatdialogerna går man igenom o</w:t>
      </w:r>
      <w:r w:rsidRPr="00890163">
        <w:rPr>
          <w:rStyle w:val="normaltextrun"/>
          <w:rFonts w:ascii="Avenir Next LT Pro Light" w:hAnsi="Avenir Next LT Pro Light" w:cstheme="minorHAnsi"/>
          <w:color w:val="auto"/>
          <w:szCs w:val="22"/>
        </w:rPr>
        <w:t>mrådena ekonomi, hr och resultat. Utifrån analysen som rektor gjort och som utvecklas i Resultatdialogen tas beslut om fortsatt arbete</w:t>
      </w:r>
      <w:r w:rsidR="003A5555" w:rsidRPr="00890163">
        <w:rPr>
          <w:rStyle w:val="normaltextrun"/>
          <w:rFonts w:ascii="Avenir Next LT Pro Light" w:hAnsi="Avenir Next LT Pro Light" w:cstheme="minorHAnsi"/>
          <w:color w:val="auto"/>
          <w:szCs w:val="22"/>
        </w:rPr>
        <w:t xml:space="preserve"> </w:t>
      </w:r>
      <w:r w:rsidRPr="00890163">
        <w:rPr>
          <w:rStyle w:val="normaltextrun"/>
          <w:rFonts w:ascii="Avenir Next LT Pro Light" w:hAnsi="Avenir Next LT Pro Light" w:cstheme="minorHAnsi"/>
          <w:color w:val="auto"/>
          <w:szCs w:val="22"/>
        </w:rPr>
        <w:t xml:space="preserve">framåt. </w:t>
      </w:r>
    </w:p>
    <w:p w14:paraId="1A7BD70F" w14:textId="77777777" w:rsidR="00020E6F" w:rsidRPr="00890163" w:rsidRDefault="00427D86" w:rsidP="003A5555">
      <w:pPr>
        <w:rPr>
          <w:rStyle w:val="normaltextrun"/>
          <w:rFonts w:ascii="Avenir Next LT Pro Light" w:hAnsi="Avenir Next LT Pro Light" w:cstheme="minorHAnsi"/>
          <w:color w:val="auto"/>
          <w:szCs w:val="22"/>
        </w:rPr>
      </w:pPr>
      <w:r w:rsidRPr="00890163">
        <w:rPr>
          <w:rStyle w:val="normaltextrun"/>
          <w:rFonts w:ascii="Avenir Next LT Pro Light" w:hAnsi="Avenir Next LT Pro Light" w:cstheme="minorHAnsi"/>
          <w:color w:val="auto"/>
          <w:szCs w:val="22"/>
        </w:rPr>
        <w:t xml:space="preserve">Kompetens och arbetsmarknadsnämnden blir en del av det systematiska kvalitetsarbetet genom den </w:t>
      </w:r>
      <w:r w:rsidRPr="00890163">
        <w:rPr>
          <w:rStyle w:val="normaltextrun"/>
          <w:rFonts w:ascii="Avenir Next LT Pro Light" w:hAnsi="Avenir Next LT Pro Light" w:cstheme="minorHAnsi"/>
          <w:color w:val="auto"/>
          <w:szCs w:val="22"/>
        </w:rPr>
        <w:t xml:space="preserve">återrapporteringen som varje rektor gör </w:t>
      </w:r>
      <w:r w:rsidR="00866CAB" w:rsidRPr="00890163">
        <w:rPr>
          <w:rStyle w:val="normaltextrun"/>
          <w:rFonts w:ascii="Avenir Next LT Pro Light" w:hAnsi="Avenir Next LT Pro Light" w:cstheme="minorHAnsi"/>
          <w:color w:val="auto"/>
          <w:szCs w:val="22"/>
        </w:rPr>
        <w:t xml:space="preserve">av grunduppdraget </w:t>
      </w:r>
      <w:r w:rsidRPr="00890163">
        <w:rPr>
          <w:rStyle w:val="normaltextrun"/>
          <w:rFonts w:ascii="Avenir Next LT Pro Light" w:hAnsi="Avenir Next LT Pro Light" w:cstheme="minorHAnsi"/>
          <w:color w:val="auto"/>
          <w:szCs w:val="22"/>
        </w:rPr>
        <w:t>på sammanträden två gånger om året. Återrapporteringen består av tre delar:</w:t>
      </w:r>
    </w:p>
    <w:p w14:paraId="1BF626F5" w14:textId="77777777" w:rsidR="00020E6F" w:rsidRPr="00890163" w:rsidRDefault="00427D86" w:rsidP="002764B5">
      <w:pPr>
        <w:pStyle w:val="Liststycke"/>
        <w:numPr>
          <w:ilvl w:val="0"/>
          <w:numId w:val="12"/>
        </w:numPr>
        <w:rPr>
          <w:color w:val="auto"/>
        </w:rPr>
      </w:pPr>
      <w:r w:rsidRPr="00890163">
        <w:rPr>
          <w:color w:val="auto"/>
        </w:rPr>
        <w:t>Kort beskrivning av nuläget i verksamheten</w:t>
      </w:r>
    </w:p>
    <w:p w14:paraId="4D413A94" w14:textId="77777777" w:rsidR="00020E6F" w:rsidRPr="00890163" w:rsidRDefault="00427D86" w:rsidP="002764B5">
      <w:pPr>
        <w:pStyle w:val="Liststycke"/>
        <w:numPr>
          <w:ilvl w:val="0"/>
          <w:numId w:val="12"/>
        </w:numPr>
        <w:rPr>
          <w:color w:val="auto"/>
        </w:rPr>
      </w:pPr>
      <w:r w:rsidRPr="00890163">
        <w:rPr>
          <w:color w:val="auto"/>
        </w:rPr>
        <w:t>Rapportering av resultat kopplat till nyckeltal och specifika aktiviteter som s</w:t>
      </w:r>
      <w:r w:rsidRPr="00890163">
        <w:rPr>
          <w:color w:val="auto"/>
        </w:rPr>
        <w:t>yftar till ökad måluppfyllelse</w:t>
      </w:r>
    </w:p>
    <w:p w14:paraId="5A7114BC" w14:textId="77777777" w:rsidR="00020E6F" w:rsidRPr="00890163" w:rsidRDefault="00427D86" w:rsidP="002764B5">
      <w:pPr>
        <w:pStyle w:val="Liststycke"/>
        <w:numPr>
          <w:ilvl w:val="0"/>
          <w:numId w:val="12"/>
        </w:numPr>
        <w:rPr>
          <w:color w:val="auto"/>
        </w:rPr>
      </w:pPr>
      <w:r w:rsidRPr="00890163">
        <w:rPr>
          <w:color w:val="auto"/>
        </w:rPr>
        <w:t>Analys kring resultaten med tolkning, jämförelse både nationellt och lokalt, förklaring till orsaker, slutsatser och förslag till förbättringar och fortsatt arbete</w:t>
      </w:r>
    </w:p>
    <w:p w14:paraId="3F354963" w14:textId="77777777" w:rsidR="00427C03" w:rsidRPr="00890163" w:rsidRDefault="00427D86" w:rsidP="00427C03">
      <w:pPr>
        <w:rPr>
          <w:color w:val="auto"/>
        </w:rPr>
      </w:pPr>
      <w:bookmarkStart w:id="18" w:name="_Hlk151119052"/>
      <w:r w:rsidRPr="00890163">
        <w:rPr>
          <w:color w:val="auto"/>
        </w:rPr>
        <w:t>Uppföljning av grunduppdraget</w:t>
      </w:r>
      <w:r w:rsidR="003A5555" w:rsidRPr="00890163">
        <w:rPr>
          <w:color w:val="auto"/>
        </w:rPr>
        <w:t>,</w:t>
      </w:r>
      <w:r w:rsidRPr="00890163">
        <w:rPr>
          <w:color w:val="auto"/>
        </w:rPr>
        <w:t xml:space="preserve"> </w:t>
      </w:r>
      <w:r w:rsidR="003A5555" w:rsidRPr="00890163">
        <w:rPr>
          <w:color w:val="auto"/>
        </w:rPr>
        <w:t xml:space="preserve">enligt ovanstående beskrivning, </w:t>
      </w:r>
      <w:r w:rsidRPr="00890163">
        <w:rPr>
          <w:color w:val="auto"/>
        </w:rPr>
        <w:t>sker vid Kompetens- och arbetsmarknadsnämndens sammanträden enligt neda</w:t>
      </w:r>
      <w:r w:rsidR="00866CAB" w:rsidRPr="00890163">
        <w:rPr>
          <w:color w:val="auto"/>
        </w:rPr>
        <w:t>n. Vid delårs- och helårsuppföljning ska också en kort sammanfattning av grunduppdraget lämnas i VP/Hypergene.</w:t>
      </w:r>
    </w:p>
    <w:tbl>
      <w:tblPr>
        <w:tblStyle w:val="Tabell"/>
        <w:tblW w:w="0" w:type="auto"/>
        <w:tblLook w:val="0420" w:firstRow="1" w:lastRow="0" w:firstColumn="0" w:lastColumn="0" w:noHBand="0" w:noVBand="1"/>
      </w:tblPr>
      <w:tblGrid>
        <w:gridCol w:w="1985"/>
        <w:gridCol w:w="1982"/>
        <w:gridCol w:w="1982"/>
        <w:gridCol w:w="1989"/>
      </w:tblGrid>
      <w:tr w:rsidR="00836841" w14:paraId="6537F81A" w14:textId="77777777" w:rsidTr="00836841">
        <w:trPr>
          <w:cnfStyle w:val="100000000000" w:firstRow="1" w:lastRow="0" w:firstColumn="0" w:lastColumn="0" w:oddVBand="0" w:evenVBand="0" w:oddHBand="0" w:evenHBand="0" w:firstRowFirstColumn="0" w:firstRowLastColumn="0" w:lastRowFirstColumn="0" w:lastRowLastColumn="0"/>
          <w:tblHeader/>
        </w:trPr>
        <w:tc>
          <w:tcPr>
            <w:tcW w:w="1985" w:type="dxa"/>
          </w:tcPr>
          <w:p w14:paraId="7A4D33AD" w14:textId="77777777" w:rsidR="00427C03" w:rsidRPr="00E85255" w:rsidRDefault="00427D86" w:rsidP="00F065B3">
            <w:pPr>
              <w:pStyle w:val="Tabetttext"/>
            </w:pPr>
            <w:bookmarkStart w:id="19" w:name="_Hlk151119097"/>
            <w:bookmarkStart w:id="20" w:name="_Hlk57894585"/>
            <w:bookmarkEnd w:id="18"/>
            <w:r w:rsidRPr="00E85255">
              <w:rPr>
                <w:i w:val="0"/>
                <w:iCs w:val="0"/>
              </w:rPr>
              <w:lastRenderedPageBreak/>
              <w:t>Vad</w:t>
            </w:r>
          </w:p>
        </w:tc>
        <w:tc>
          <w:tcPr>
            <w:tcW w:w="1982" w:type="dxa"/>
          </w:tcPr>
          <w:p w14:paraId="7EC47672" w14:textId="77777777" w:rsidR="00427C03" w:rsidRPr="00E85255" w:rsidRDefault="00427D86" w:rsidP="00F065B3">
            <w:pPr>
              <w:pStyle w:val="Tabetttext"/>
            </w:pPr>
            <w:r w:rsidRPr="00E85255">
              <w:rPr>
                <w:i w:val="0"/>
                <w:iCs w:val="0"/>
              </w:rPr>
              <w:t>När</w:t>
            </w:r>
          </w:p>
        </w:tc>
        <w:tc>
          <w:tcPr>
            <w:tcW w:w="1982" w:type="dxa"/>
          </w:tcPr>
          <w:p w14:paraId="5200E455" w14:textId="77777777" w:rsidR="00427C03" w:rsidRPr="00E85255" w:rsidRDefault="00427D86" w:rsidP="00F065B3">
            <w:pPr>
              <w:pStyle w:val="Tabetttext"/>
            </w:pPr>
            <w:r w:rsidRPr="00E85255">
              <w:rPr>
                <w:i w:val="0"/>
                <w:iCs w:val="0"/>
              </w:rPr>
              <w:t>Hur</w:t>
            </w:r>
          </w:p>
        </w:tc>
        <w:tc>
          <w:tcPr>
            <w:tcW w:w="1989" w:type="dxa"/>
          </w:tcPr>
          <w:p w14:paraId="07446088" w14:textId="77777777" w:rsidR="00427C03" w:rsidRPr="00E85255" w:rsidRDefault="00427D86" w:rsidP="00F065B3">
            <w:pPr>
              <w:pStyle w:val="Tabetttext"/>
            </w:pPr>
            <w:r w:rsidRPr="00E85255">
              <w:rPr>
                <w:i w:val="0"/>
                <w:iCs w:val="0"/>
              </w:rPr>
              <w:t>Till vem</w:t>
            </w:r>
          </w:p>
        </w:tc>
      </w:tr>
      <w:tr w:rsidR="00836841" w14:paraId="2ABB0DA4" w14:textId="77777777" w:rsidTr="00836841">
        <w:trPr>
          <w:cnfStyle w:val="000000100000" w:firstRow="0" w:lastRow="0" w:firstColumn="0" w:lastColumn="0" w:oddVBand="0" w:evenVBand="0" w:oddHBand="1" w:evenHBand="0" w:firstRowFirstColumn="0" w:firstRowLastColumn="0" w:lastRowFirstColumn="0" w:lastRowLastColumn="0"/>
        </w:trPr>
        <w:tc>
          <w:tcPr>
            <w:tcW w:w="1985" w:type="dxa"/>
          </w:tcPr>
          <w:p w14:paraId="2F35EE37" w14:textId="77777777" w:rsidR="00427C03" w:rsidRPr="00D4491F" w:rsidRDefault="00427D86" w:rsidP="00F065B3">
            <w:pPr>
              <w:pStyle w:val="Tabetttext"/>
            </w:pPr>
            <w:r w:rsidRPr="00890163">
              <w:rPr>
                <w:color w:val="auto"/>
              </w:rPr>
              <w:t xml:space="preserve">Vuxenutbildning </w:t>
            </w:r>
            <w:r w:rsidR="00566588" w:rsidRPr="00890163">
              <w:rPr>
                <w:color w:val="auto"/>
              </w:rPr>
              <w:t xml:space="preserve">i egen regi </w:t>
            </w:r>
            <w:r w:rsidRPr="00890163">
              <w:rPr>
                <w:color w:val="auto"/>
              </w:rPr>
              <w:t xml:space="preserve">(grund, gymnasial och </w:t>
            </w:r>
            <w:r w:rsidR="00884F61" w:rsidRPr="00890163">
              <w:rPr>
                <w:color w:val="auto"/>
              </w:rPr>
              <w:t xml:space="preserve">anpassad </w:t>
            </w:r>
            <w:r w:rsidRPr="00890163">
              <w:rPr>
                <w:color w:val="auto"/>
              </w:rPr>
              <w:t>utbildning</w:t>
            </w:r>
            <w:r w:rsidRPr="00D4491F">
              <w:t>)</w:t>
            </w:r>
            <w:r>
              <w:t xml:space="preserve"> </w:t>
            </w:r>
          </w:p>
        </w:tc>
        <w:tc>
          <w:tcPr>
            <w:tcW w:w="1982" w:type="dxa"/>
          </w:tcPr>
          <w:p w14:paraId="4300759E" w14:textId="77777777" w:rsidR="00427C03" w:rsidRPr="00891B3F" w:rsidRDefault="00427D86" w:rsidP="00F065B3">
            <w:pPr>
              <w:pStyle w:val="Tabetttext"/>
              <w:rPr>
                <w:color w:val="auto"/>
              </w:rPr>
            </w:pPr>
            <w:r>
              <w:rPr>
                <w:color w:val="auto"/>
              </w:rPr>
              <w:t>2024-</w:t>
            </w:r>
            <w:r w:rsidR="00F90CB9">
              <w:rPr>
                <w:color w:val="auto"/>
              </w:rPr>
              <w:t>0</w:t>
            </w:r>
            <w:r w:rsidR="00566588">
              <w:rPr>
                <w:color w:val="auto"/>
              </w:rPr>
              <w:t>5</w:t>
            </w:r>
            <w:r>
              <w:rPr>
                <w:color w:val="auto"/>
              </w:rPr>
              <w:t>-</w:t>
            </w:r>
            <w:r w:rsidR="00F90CB9">
              <w:rPr>
                <w:color w:val="auto"/>
              </w:rPr>
              <w:t>2</w:t>
            </w:r>
            <w:r w:rsidR="00566588">
              <w:rPr>
                <w:color w:val="auto"/>
              </w:rPr>
              <w:t>9</w:t>
            </w:r>
          </w:p>
          <w:p w14:paraId="03AD0CBD" w14:textId="77777777" w:rsidR="00427C03" w:rsidRPr="00891B3F" w:rsidRDefault="00427D86" w:rsidP="00F065B3">
            <w:pPr>
              <w:pStyle w:val="Tabetttext"/>
              <w:rPr>
                <w:color w:val="auto"/>
              </w:rPr>
            </w:pPr>
            <w:r>
              <w:rPr>
                <w:color w:val="auto"/>
              </w:rPr>
              <w:t>2024-</w:t>
            </w:r>
            <w:r w:rsidR="00566588">
              <w:rPr>
                <w:color w:val="auto"/>
              </w:rPr>
              <w:t>11</w:t>
            </w:r>
            <w:r>
              <w:rPr>
                <w:color w:val="auto"/>
              </w:rPr>
              <w:t>-</w:t>
            </w:r>
            <w:r w:rsidR="00566588">
              <w:rPr>
                <w:color w:val="auto"/>
              </w:rPr>
              <w:t>06</w:t>
            </w:r>
          </w:p>
        </w:tc>
        <w:tc>
          <w:tcPr>
            <w:tcW w:w="1982" w:type="dxa"/>
          </w:tcPr>
          <w:p w14:paraId="20CE5613" w14:textId="77777777" w:rsidR="00427C03" w:rsidRPr="00D4491F" w:rsidRDefault="00427D86" w:rsidP="00F065B3">
            <w:pPr>
              <w:pStyle w:val="Tabetttext"/>
            </w:pPr>
            <w:r w:rsidRPr="00D4491F">
              <w:t>Muntlig och skriftlig rapportering</w:t>
            </w:r>
          </w:p>
        </w:tc>
        <w:tc>
          <w:tcPr>
            <w:tcW w:w="1989" w:type="dxa"/>
          </w:tcPr>
          <w:p w14:paraId="26C8DF36" w14:textId="77777777" w:rsidR="00427C03" w:rsidRPr="00D4491F" w:rsidRDefault="00427D86" w:rsidP="00F065B3">
            <w:pPr>
              <w:pStyle w:val="Tabetttext"/>
            </w:pPr>
            <w:r w:rsidRPr="00D4491F">
              <w:t>Skriftligt underlag till sakkunnig tre veckor innan sammanträdet.</w:t>
            </w:r>
          </w:p>
          <w:p w14:paraId="0327D8F6" w14:textId="77777777" w:rsidR="00427C03" w:rsidRPr="00D4491F" w:rsidRDefault="00427C03" w:rsidP="00F065B3">
            <w:pPr>
              <w:pStyle w:val="Tabetttext"/>
            </w:pPr>
          </w:p>
        </w:tc>
      </w:tr>
      <w:tr w:rsidR="00836841" w14:paraId="3F90B595" w14:textId="77777777" w:rsidTr="00836841">
        <w:trPr>
          <w:cnfStyle w:val="000000010000" w:firstRow="0" w:lastRow="0" w:firstColumn="0" w:lastColumn="0" w:oddVBand="0" w:evenVBand="0" w:oddHBand="0" w:evenHBand="1" w:firstRowFirstColumn="0" w:firstRowLastColumn="0" w:lastRowFirstColumn="0" w:lastRowLastColumn="0"/>
        </w:trPr>
        <w:tc>
          <w:tcPr>
            <w:tcW w:w="1985" w:type="dxa"/>
          </w:tcPr>
          <w:p w14:paraId="65070FDD" w14:textId="77777777" w:rsidR="00566588" w:rsidRPr="00D4491F" w:rsidRDefault="00427D86" w:rsidP="00F065B3">
            <w:pPr>
              <w:pStyle w:val="Tabetttext"/>
            </w:pPr>
            <w:r w:rsidRPr="00890163">
              <w:rPr>
                <w:color w:val="auto"/>
              </w:rPr>
              <w:t>Vuxenutbildning i annan regi</w:t>
            </w:r>
          </w:p>
        </w:tc>
        <w:tc>
          <w:tcPr>
            <w:tcW w:w="1982" w:type="dxa"/>
          </w:tcPr>
          <w:p w14:paraId="5AF88679" w14:textId="77777777" w:rsidR="00566588" w:rsidRDefault="00427D86" w:rsidP="00F065B3">
            <w:pPr>
              <w:pStyle w:val="Tabetttext"/>
              <w:rPr>
                <w:color w:val="auto"/>
              </w:rPr>
            </w:pPr>
            <w:r>
              <w:rPr>
                <w:color w:val="auto"/>
              </w:rPr>
              <w:t>2024-03-27</w:t>
            </w:r>
          </w:p>
          <w:p w14:paraId="0B4BAD19" w14:textId="77777777" w:rsidR="00566588" w:rsidRDefault="00427D86" w:rsidP="00F065B3">
            <w:pPr>
              <w:pStyle w:val="Tabetttext"/>
              <w:rPr>
                <w:color w:val="auto"/>
              </w:rPr>
            </w:pPr>
            <w:r>
              <w:rPr>
                <w:color w:val="auto"/>
              </w:rPr>
              <w:t>2024-09-25</w:t>
            </w:r>
          </w:p>
        </w:tc>
        <w:tc>
          <w:tcPr>
            <w:tcW w:w="1982" w:type="dxa"/>
          </w:tcPr>
          <w:p w14:paraId="713C4317" w14:textId="77777777" w:rsidR="00566588" w:rsidRPr="00566588" w:rsidRDefault="00427D86" w:rsidP="00F065B3">
            <w:pPr>
              <w:pStyle w:val="Tabetttext"/>
              <w:rPr>
                <w:color w:val="FF0000"/>
              </w:rPr>
            </w:pPr>
            <w:r w:rsidRPr="00566588">
              <w:rPr>
                <w:color w:val="auto"/>
              </w:rPr>
              <w:t>Muntlig och skriftlig rapportering</w:t>
            </w:r>
          </w:p>
        </w:tc>
        <w:tc>
          <w:tcPr>
            <w:tcW w:w="1989" w:type="dxa"/>
          </w:tcPr>
          <w:p w14:paraId="2FE6AD3C" w14:textId="77777777" w:rsidR="00566588" w:rsidRPr="00D4491F" w:rsidRDefault="00427D86" w:rsidP="00F065B3">
            <w:pPr>
              <w:pStyle w:val="Tabetttext"/>
            </w:pPr>
            <w:r>
              <w:t>Skriftligt underlag till sakkunnig tre veckor innan sammanträdet</w:t>
            </w:r>
          </w:p>
        </w:tc>
      </w:tr>
      <w:tr w:rsidR="00836841" w14:paraId="1444316B" w14:textId="77777777" w:rsidTr="00836841">
        <w:trPr>
          <w:cnfStyle w:val="000000100000" w:firstRow="0" w:lastRow="0" w:firstColumn="0" w:lastColumn="0" w:oddVBand="0" w:evenVBand="0" w:oddHBand="1" w:evenHBand="0" w:firstRowFirstColumn="0" w:firstRowLastColumn="0" w:lastRowFirstColumn="0" w:lastRowLastColumn="0"/>
        </w:trPr>
        <w:tc>
          <w:tcPr>
            <w:tcW w:w="1985" w:type="dxa"/>
          </w:tcPr>
          <w:p w14:paraId="2D92E65A" w14:textId="77777777" w:rsidR="00427C03" w:rsidRPr="00D4491F" w:rsidRDefault="00427D86" w:rsidP="00F065B3">
            <w:pPr>
              <w:pStyle w:val="Tabetttext"/>
              <w:rPr>
                <w:color w:val="auto"/>
              </w:rPr>
            </w:pPr>
            <w:r w:rsidRPr="00D4491F">
              <w:rPr>
                <w:color w:val="auto"/>
              </w:rPr>
              <w:t>SFI</w:t>
            </w:r>
          </w:p>
          <w:p w14:paraId="779BE0A3" w14:textId="77777777" w:rsidR="00427C03" w:rsidRPr="00D4491F" w:rsidRDefault="00427C03" w:rsidP="00F065B3">
            <w:pPr>
              <w:pStyle w:val="Tabetttext"/>
              <w:rPr>
                <w:color w:val="auto"/>
              </w:rPr>
            </w:pPr>
          </w:p>
          <w:p w14:paraId="3205B42B" w14:textId="77777777" w:rsidR="00427C03" w:rsidRPr="00D4491F" w:rsidRDefault="00427C03" w:rsidP="00F065B3">
            <w:pPr>
              <w:pStyle w:val="Tabetttext"/>
              <w:rPr>
                <w:color w:val="auto"/>
              </w:rPr>
            </w:pPr>
          </w:p>
          <w:p w14:paraId="1FDD9F47" w14:textId="77777777" w:rsidR="00427C03" w:rsidRPr="00D4491F" w:rsidRDefault="00427C03" w:rsidP="00F065B3">
            <w:pPr>
              <w:pStyle w:val="Tabetttext"/>
              <w:rPr>
                <w:color w:val="auto"/>
              </w:rPr>
            </w:pPr>
          </w:p>
          <w:p w14:paraId="14342F7A" w14:textId="77777777" w:rsidR="00427C03" w:rsidRPr="00D4491F" w:rsidRDefault="00427D86" w:rsidP="00890163">
            <w:pPr>
              <w:pStyle w:val="Tabetttext"/>
              <w:rPr>
                <w:color w:val="auto"/>
              </w:rPr>
            </w:pPr>
            <w:r w:rsidRPr="00891B3F">
              <w:rPr>
                <w:color w:val="auto"/>
              </w:rPr>
              <w:t xml:space="preserve">Samhällsorientering och sammanhållen utbildning </w:t>
            </w:r>
          </w:p>
        </w:tc>
        <w:tc>
          <w:tcPr>
            <w:tcW w:w="1982" w:type="dxa"/>
          </w:tcPr>
          <w:p w14:paraId="310E1624" w14:textId="77777777" w:rsidR="00725696" w:rsidRPr="00891B3F" w:rsidRDefault="00427D86" w:rsidP="00725696">
            <w:pPr>
              <w:pStyle w:val="Tabetttext"/>
              <w:rPr>
                <w:color w:val="auto"/>
              </w:rPr>
            </w:pPr>
            <w:r>
              <w:rPr>
                <w:color w:val="auto"/>
              </w:rPr>
              <w:t>2024-</w:t>
            </w:r>
            <w:r w:rsidR="00F90CB9">
              <w:rPr>
                <w:color w:val="auto"/>
              </w:rPr>
              <w:t>05</w:t>
            </w:r>
            <w:r>
              <w:rPr>
                <w:color w:val="auto"/>
              </w:rPr>
              <w:t>-</w:t>
            </w:r>
            <w:r w:rsidR="00F90CB9">
              <w:rPr>
                <w:color w:val="auto"/>
              </w:rPr>
              <w:t>29</w:t>
            </w:r>
          </w:p>
          <w:p w14:paraId="04742D1C" w14:textId="77777777" w:rsidR="00427C03" w:rsidRPr="00891B3F" w:rsidRDefault="00427D86" w:rsidP="00725696">
            <w:pPr>
              <w:pStyle w:val="Tabetttext"/>
              <w:rPr>
                <w:color w:val="auto"/>
              </w:rPr>
            </w:pPr>
            <w:r>
              <w:rPr>
                <w:color w:val="auto"/>
              </w:rPr>
              <w:t>2024-</w:t>
            </w:r>
            <w:r w:rsidR="00F90CB9">
              <w:rPr>
                <w:color w:val="auto"/>
              </w:rPr>
              <w:t>11</w:t>
            </w:r>
            <w:r>
              <w:rPr>
                <w:color w:val="auto"/>
              </w:rPr>
              <w:t>-</w:t>
            </w:r>
            <w:r w:rsidR="00F90CB9">
              <w:rPr>
                <w:color w:val="auto"/>
              </w:rPr>
              <w:t>06</w:t>
            </w:r>
          </w:p>
          <w:p w14:paraId="77F35054" w14:textId="77777777" w:rsidR="00427C03" w:rsidRPr="00891B3F" w:rsidRDefault="00427C03" w:rsidP="00F065B3">
            <w:pPr>
              <w:pStyle w:val="Tabetttext"/>
              <w:rPr>
                <w:color w:val="auto"/>
              </w:rPr>
            </w:pPr>
          </w:p>
          <w:p w14:paraId="4C5D9975" w14:textId="77777777" w:rsidR="00427C03" w:rsidRDefault="00427C03" w:rsidP="00F065B3">
            <w:pPr>
              <w:pStyle w:val="Tabetttext"/>
              <w:rPr>
                <w:color w:val="auto"/>
              </w:rPr>
            </w:pPr>
          </w:p>
          <w:p w14:paraId="3DD4E98E" w14:textId="77777777" w:rsidR="00725696" w:rsidRPr="00891B3F" w:rsidRDefault="00427D86" w:rsidP="00725696">
            <w:pPr>
              <w:pStyle w:val="Tabetttext"/>
              <w:rPr>
                <w:color w:val="auto"/>
              </w:rPr>
            </w:pPr>
            <w:r>
              <w:rPr>
                <w:color w:val="auto"/>
              </w:rPr>
              <w:t>2024-</w:t>
            </w:r>
            <w:r w:rsidR="00F90CB9">
              <w:rPr>
                <w:color w:val="auto"/>
              </w:rPr>
              <w:t>05</w:t>
            </w:r>
            <w:r>
              <w:rPr>
                <w:color w:val="auto"/>
              </w:rPr>
              <w:t>-</w:t>
            </w:r>
            <w:r w:rsidR="00F90CB9">
              <w:rPr>
                <w:color w:val="auto"/>
              </w:rPr>
              <w:t>29</w:t>
            </w:r>
          </w:p>
          <w:p w14:paraId="2C10D470" w14:textId="77777777" w:rsidR="00725696" w:rsidRPr="00891B3F" w:rsidRDefault="00427D86" w:rsidP="00725696">
            <w:pPr>
              <w:pStyle w:val="Tabetttext"/>
              <w:rPr>
                <w:color w:val="auto"/>
              </w:rPr>
            </w:pPr>
            <w:r>
              <w:rPr>
                <w:color w:val="auto"/>
              </w:rPr>
              <w:t>2024-</w:t>
            </w:r>
            <w:r w:rsidR="00F90CB9">
              <w:rPr>
                <w:color w:val="auto"/>
              </w:rPr>
              <w:t>11</w:t>
            </w:r>
            <w:r>
              <w:rPr>
                <w:color w:val="auto"/>
              </w:rPr>
              <w:t>-</w:t>
            </w:r>
            <w:r w:rsidR="00F90CB9">
              <w:rPr>
                <w:color w:val="auto"/>
              </w:rPr>
              <w:t>06</w:t>
            </w:r>
          </w:p>
          <w:p w14:paraId="1CB29D17" w14:textId="77777777" w:rsidR="00725696" w:rsidRPr="00891B3F" w:rsidRDefault="00725696" w:rsidP="00725696">
            <w:pPr>
              <w:pStyle w:val="Tabetttext"/>
              <w:rPr>
                <w:color w:val="auto"/>
              </w:rPr>
            </w:pPr>
          </w:p>
          <w:p w14:paraId="0B412B03" w14:textId="77777777" w:rsidR="00725696" w:rsidRPr="00891B3F" w:rsidRDefault="00725696" w:rsidP="00F065B3">
            <w:pPr>
              <w:pStyle w:val="Tabetttext"/>
              <w:rPr>
                <w:color w:val="auto"/>
              </w:rPr>
            </w:pPr>
          </w:p>
        </w:tc>
        <w:tc>
          <w:tcPr>
            <w:tcW w:w="1982" w:type="dxa"/>
          </w:tcPr>
          <w:p w14:paraId="5E1BD9A5" w14:textId="77777777" w:rsidR="00427C03" w:rsidRPr="00D4491F" w:rsidRDefault="00427D86" w:rsidP="00F065B3">
            <w:pPr>
              <w:pStyle w:val="Tabetttext"/>
              <w:rPr>
                <w:color w:val="auto"/>
              </w:rPr>
            </w:pPr>
            <w:r w:rsidRPr="00D4491F">
              <w:rPr>
                <w:color w:val="auto"/>
              </w:rPr>
              <w:t>Muntlig och skriftlig rapportering</w:t>
            </w:r>
          </w:p>
          <w:p w14:paraId="6D797AB0" w14:textId="77777777" w:rsidR="00427C03" w:rsidRPr="00D4491F" w:rsidRDefault="00427C03" w:rsidP="00F065B3">
            <w:pPr>
              <w:pStyle w:val="Tabetttext"/>
              <w:rPr>
                <w:color w:val="auto"/>
              </w:rPr>
            </w:pPr>
          </w:p>
          <w:p w14:paraId="6864936B" w14:textId="77777777" w:rsidR="00427C03" w:rsidRPr="00D4491F" w:rsidRDefault="00427C03" w:rsidP="00F065B3">
            <w:pPr>
              <w:pStyle w:val="Tabetttext"/>
              <w:rPr>
                <w:color w:val="auto"/>
              </w:rPr>
            </w:pPr>
          </w:p>
          <w:p w14:paraId="757855D8" w14:textId="77777777" w:rsidR="00427C03" w:rsidRPr="00D4491F" w:rsidRDefault="00427D86" w:rsidP="00F065B3">
            <w:pPr>
              <w:pStyle w:val="Tabetttext"/>
              <w:rPr>
                <w:color w:val="auto"/>
              </w:rPr>
            </w:pPr>
            <w:r w:rsidRPr="00D4491F">
              <w:rPr>
                <w:color w:val="auto"/>
              </w:rPr>
              <w:t>Muntlig och skriftlig rapportering</w:t>
            </w:r>
          </w:p>
        </w:tc>
        <w:tc>
          <w:tcPr>
            <w:tcW w:w="1989" w:type="dxa"/>
          </w:tcPr>
          <w:p w14:paraId="248247D7" w14:textId="77777777" w:rsidR="00427C03" w:rsidRPr="00D4491F" w:rsidRDefault="00427D86" w:rsidP="00F065B3">
            <w:pPr>
              <w:pStyle w:val="Tabetttext"/>
              <w:rPr>
                <w:color w:val="auto"/>
              </w:rPr>
            </w:pPr>
            <w:r w:rsidRPr="00D4491F">
              <w:rPr>
                <w:color w:val="auto"/>
              </w:rPr>
              <w:t>Skriftligt underlag till sakkunnig tre veckor innan sammanträdet.</w:t>
            </w:r>
          </w:p>
          <w:p w14:paraId="350ACD10" w14:textId="77777777" w:rsidR="00427C03" w:rsidRPr="00D4491F" w:rsidRDefault="00427C03" w:rsidP="00F065B3">
            <w:pPr>
              <w:pStyle w:val="Tabetttext"/>
              <w:rPr>
                <w:color w:val="auto"/>
              </w:rPr>
            </w:pPr>
          </w:p>
          <w:p w14:paraId="7A699D00" w14:textId="77777777" w:rsidR="00427C03" w:rsidRPr="00D4491F" w:rsidRDefault="00427D86" w:rsidP="00F065B3">
            <w:pPr>
              <w:pStyle w:val="Tabetttext"/>
              <w:rPr>
                <w:color w:val="auto"/>
              </w:rPr>
            </w:pPr>
            <w:r w:rsidRPr="00D4491F">
              <w:rPr>
                <w:color w:val="auto"/>
              </w:rPr>
              <w:t>Skriftligt underlag till sakkunnig tre veckor innan sammanträdet.</w:t>
            </w:r>
          </w:p>
          <w:p w14:paraId="40B90010" w14:textId="77777777" w:rsidR="00427C03" w:rsidRPr="00D4491F" w:rsidRDefault="00427C03" w:rsidP="00F065B3">
            <w:pPr>
              <w:pStyle w:val="Tabetttext"/>
              <w:rPr>
                <w:color w:val="auto"/>
              </w:rPr>
            </w:pPr>
          </w:p>
        </w:tc>
      </w:tr>
      <w:bookmarkEnd w:id="19"/>
      <w:tr w:rsidR="00836841" w14:paraId="07C826DE" w14:textId="77777777" w:rsidTr="00836841">
        <w:trPr>
          <w:cnfStyle w:val="000000010000" w:firstRow="0" w:lastRow="0" w:firstColumn="0" w:lastColumn="0" w:oddVBand="0" w:evenVBand="0" w:oddHBand="0" w:evenHBand="1" w:firstRowFirstColumn="0" w:firstRowLastColumn="0" w:lastRowFirstColumn="0" w:lastRowLastColumn="0"/>
        </w:trPr>
        <w:tc>
          <w:tcPr>
            <w:tcW w:w="1985" w:type="dxa"/>
          </w:tcPr>
          <w:p w14:paraId="172893EA" w14:textId="77777777" w:rsidR="00427C03" w:rsidRPr="00D4491F" w:rsidRDefault="00427D86" w:rsidP="00F065B3">
            <w:pPr>
              <w:pStyle w:val="Tabetttext"/>
            </w:pPr>
            <w:r w:rsidRPr="00D4491F">
              <w:t>KAA/UKAA</w:t>
            </w:r>
          </w:p>
        </w:tc>
        <w:tc>
          <w:tcPr>
            <w:tcW w:w="1982" w:type="dxa"/>
          </w:tcPr>
          <w:p w14:paraId="0ABF3AC6" w14:textId="77777777" w:rsidR="00725696" w:rsidRPr="00891B3F" w:rsidRDefault="00427D86" w:rsidP="00725696">
            <w:pPr>
              <w:pStyle w:val="Tabetttext"/>
              <w:rPr>
                <w:color w:val="auto"/>
              </w:rPr>
            </w:pPr>
            <w:r>
              <w:rPr>
                <w:color w:val="auto"/>
              </w:rPr>
              <w:t>2024-</w:t>
            </w:r>
            <w:r w:rsidR="00F90CB9">
              <w:rPr>
                <w:color w:val="auto"/>
              </w:rPr>
              <w:t>05</w:t>
            </w:r>
            <w:r>
              <w:rPr>
                <w:color w:val="auto"/>
              </w:rPr>
              <w:t>-</w:t>
            </w:r>
            <w:r w:rsidR="00F90CB9">
              <w:rPr>
                <w:color w:val="auto"/>
              </w:rPr>
              <w:t>29</w:t>
            </w:r>
          </w:p>
          <w:p w14:paraId="653E6B56" w14:textId="77777777" w:rsidR="00725696" w:rsidRPr="00891B3F" w:rsidRDefault="00427D86" w:rsidP="00725696">
            <w:pPr>
              <w:pStyle w:val="Tabetttext"/>
              <w:rPr>
                <w:color w:val="auto"/>
              </w:rPr>
            </w:pPr>
            <w:r>
              <w:rPr>
                <w:color w:val="auto"/>
              </w:rPr>
              <w:t>2024-</w:t>
            </w:r>
            <w:r w:rsidR="00F90CB9">
              <w:rPr>
                <w:color w:val="auto"/>
              </w:rPr>
              <w:t>11</w:t>
            </w:r>
            <w:r>
              <w:rPr>
                <w:color w:val="auto"/>
              </w:rPr>
              <w:t>-</w:t>
            </w:r>
            <w:r w:rsidR="00F90CB9">
              <w:rPr>
                <w:color w:val="auto"/>
              </w:rPr>
              <w:t>06</w:t>
            </w:r>
          </w:p>
          <w:p w14:paraId="26A89EEE" w14:textId="77777777" w:rsidR="00427C03" w:rsidRPr="00891B3F" w:rsidRDefault="00427C03" w:rsidP="00F065B3">
            <w:pPr>
              <w:pStyle w:val="Tabetttext"/>
              <w:rPr>
                <w:color w:val="auto"/>
              </w:rPr>
            </w:pPr>
          </w:p>
        </w:tc>
        <w:tc>
          <w:tcPr>
            <w:tcW w:w="1982" w:type="dxa"/>
          </w:tcPr>
          <w:p w14:paraId="2DE5DE63" w14:textId="77777777" w:rsidR="00427C03" w:rsidRPr="00D4491F" w:rsidRDefault="00427D86" w:rsidP="00F065B3">
            <w:pPr>
              <w:pStyle w:val="Tabetttext"/>
            </w:pPr>
            <w:r w:rsidRPr="00D4491F">
              <w:t>Muntlig och skriftlig rapportering</w:t>
            </w:r>
          </w:p>
        </w:tc>
        <w:tc>
          <w:tcPr>
            <w:tcW w:w="1989" w:type="dxa"/>
          </w:tcPr>
          <w:p w14:paraId="66915235" w14:textId="77777777" w:rsidR="00427C03" w:rsidRPr="00D4491F" w:rsidRDefault="00427D86" w:rsidP="00F065B3">
            <w:pPr>
              <w:pStyle w:val="Tabetttext"/>
            </w:pPr>
            <w:r w:rsidRPr="00D4491F">
              <w:t>Skriftligt underlag till sakkunnig tre veckor innan sa</w:t>
            </w:r>
            <w:r w:rsidRPr="00D4491F">
              <w:t>mmanträdet.</w:t>
            </w:r>
          </w:p>
          <w:p w14:paraId="700B97B6" w14:textId="77777777" w:rsidR="00427C03" w:rsidRPr="00D4491F" w:rsidRDefault="00427C03" w:rsidP="00F065B3">
            <w:pPr>
              <w:pStyle w:val="Tabetttext"/>
            </w:pPr>
          </w:p>
        </w:tc>
      </w:tr>
      <w:bookmarkEnd w:id="20"/>
      <w:tr w:rsidR="00836841" w14:paraId="6EAA7A0B" w14:textId="77777777" w:rsidTr="00836841">
        <w:trPr>
          <w:cnfStyle w:val="000000100000" w:firstRow="0" w:lastRow="0" w:firstColumn="0" w:lastColumn="0" w:oddVBand="0" w:evenVBand="0" w:oddHBand="1" w:evenHBand="0" w:firstRowFirstColumn="0" w:firstRowLastColumn="0" w:lastRowFirstColumn="0" w:lastRowLastColumn="0"/>
        </w:trPr>
        <w:tc>
          <w:tcPr>
            <w:tcW w:w="1985" w:type="dxa"/>
          </w:tcPr>
          <w:p w14:paraId="2487CEF8" w14:textId="77777777" w:rsidR="00427C03" w:rsidRPr="00D4491F" w:rsidRDefault="00427D86" w:rsidP="00F065B3">
            <w:pPr>
              <w:pStyle w:val="Tabetttext"/>
            </w:pPr>
            <w:r w:rsidRPr="00D4491F">
              <w:t>Feriepraktik</w:t>
            </w:r>
          </w:p>
        </w:tc>
        <w:tc>
          <w:tcPr>
            <w:tcW w:w="1982" w:type="dxa"/>
          </w:tcPr>
          <w:p w14:paraId="091BBC0A" w14:textId="77777777" w:rsidR="00725696" w:rsidRPr="00891B3F" w:rsidRDefault="00427D86" w:rsidP="00725696">
            <w:pPr>
              <w:pStyle w:val="Tabetttext"/>
              <w:rPr>
                <w:color w:val="auto"/>
              </w:rPr>
            </w:pPr>
            <w:r>
              <w:rPr>
                <w:color w:val="auto"/>
              </w:rPr>
              <w:t>2024-</w:t>
            </w:r>
            <w:r w:rsidR="00F90CB9">
              <w:rPr>
                <w:color w:val="auto"/>
              </w:rPr>
              <w:t>09</w:t>
            </w:r>
            <w:r>
              <w:rPr>
                <w:color w:val="auto"/>
              </w:rPr>
              <w:t>-</w:t>
            </w:r>
            <w:r w:rsidR="00F90CB9">
              <w:rPr>
                <w:color w:val="auto"/>
              </w:rPr>
              <w:t>25</w:t>
            </w:r>
          </w:p>
          <w:p w14:paraId="08098B1A" w14:textId="77777777" w:rsidR="00725696" w:rsidRPr="00891B3F" w:rsidRDefault="00427D86" w:rsidP="00725696">
            <w:pPr>
              <w:pStyle w:val="Tabetttext"/>
              <w:rPr>
                <w:color w:val="auto"/>
              </w:rPr>
            </w:pPr>
            <w:r>
              <w:rPr>
                <w:color w:val="auto"/>
              </w:rPr>
              <w:t>2024-</w:t>
            </w:r>
            <w:r w:rsidR="005C0487">
              <w:rPr>
                <w:color w:val="auto"/>
              </w:rPr>
              <w:t>12</w:t>
            </w:r>
            <w:r>
              <w:rPr>
                <w:color w:val="auto"/>
              </w:rPr>
              <w:t>-</w:t>
            </w:r>
            <w:r w:rsidR="005C0487">
              <w:rPr>
                <w:color w:val="auto"/>
              </w:rPr>
              <w:t>18</w:t>
            </w:r>
          </w:p>
          <w:p w14:paraId="712A1226" w14:textId="77777777" w:rsidR="00427C03" w:rsidRPr="00891B3F" w:rsidRDefault="00427C03" w:rsidP="00F065B3">
            <w:pPr>
              <w:pStyle w:val="Tabetttext"/>
              <w:rPr>
                <w:color w:val="auto"/>
              </w:rPr>
            </w:pPr>
          </w:p>
        </w:tc>
        <w:tc>
          <w:tcPr>
            <w:tcW w:w="1982" w:type="dxa"/>
          </w:tcPr>
          <w:p w14:paraId="7607345D" w14:textId="77777777" w:rsidR="00427C03" w:rsidRDefault="00427D86" w:rsidP="00F065B3">
            <w:pPr>
              <w:pStyle w:val="Tabetttext"/>
            </w:pPr>
            <w:r w:rsidRPr="00D4491F">
              <w:t>Muntlig rapportering</w:t>
            </w:r>
            <w:r w:rsidR="00F90CB9">
              <w:t xml:space="preserve"> </w:t>
            </w:r>
          </w:p>
          <w:p w14:paraId="0D70B7AB" w14:textId="77777777" w:rsidR="005C0487" w:rsidRPr="00D4491F" w:rsidRDefault="00427D86" w:rsidP="00F065B3">
            <w:pPr>
              <w:pStyle w:val="Tabetttext"/>
            </w:pPr>
            <w:r>
              <w:t>Skriftlig rapportering</w:t>
            </w:r>
          </w:p>
        </w:tc>
        <w:tc>
          <w:tcPr>
            <w:tcW w:w="1989" w:type="dxa"/>
          </w:tcPr>
          <w:p w14:paraId="3842D38B" w14:textId="77777777" w:rsidR="005C0487" w:rsidRDefault="005C0487" w:rsidP="00F065B3">
            <w:pPr>
              <w:pStyle w:val="Tabetttext"/>
            </w:pPr>
          </w:p>
          <w:p w14:paraId="76BA4CB7" w14:textId="77777777" w:rsidR="00427C03" w:rsidRPr="00D4491F" w:rsidRDefault="00427D86" w:rsidP="00F065B3">
            <w:pPr>
              <w:pStyle w:val="Tabetttext"/>
            </w:pPr>
            <w:r w:rsidRPr="00D4491F">
              <w:t>Skriftligt underlag till sakkunnig tre veckor innan sammanträdet.</w:t>
            </w:r>
          </w:p>
          <w:p w14:paraId="641E04C9" w14:textId="77777777" w:rsidR="00427C03" w:rsidRPr="00D4491F" w:rsidRDefault="00427C03" w:rsidP="00F065B3">
            <w:pPr>
              <w:pStyle w:val="Tabetttext"/>
            </w:pPr>
          </w:p>
        </w:tc>
      </w:tr>
      <w:tr w:rsidR="00836841" w14:paraId="08E2A7CB" w14:textId="77777777" w:rsidTr="00836841">
        <w:trPr>
          <w:cnfStyle w:val="000000010000" w:firstRow="0" w:lastRow="0" w:firstColumn="0" w:lastColumn="0" w:oddVBand="0" w:evenVBand="0" w:oddHBand="0" w:evenHBand="1" w:firstRowFirstColumn="0" w:firstRowLastColumn="0" w:lastRowFirstColumn="0" w:lastRowLastColumn="0"/>
        </w:trPr>
        <w:tc>
          <w:tcPr>
            <w:tcW w:w="1985" w:type="dxa"/>
          </w:tcPr>
          <w:p w14:paraId="1D18EED6" w14:textId="77777777" w:rsidR="00427C03" w:rsidRPr="00D4491F" w:rsidRDefault="00427D86" w:rsidP="00F065B3">
            <w:pPr>
              <w:pStyle w:val="Tabetttext"/>
            </w:pPr>
            <w:r w:rsidRPr="00D4491F">
              <w:t>Högre utbildning</w:t>
            </w:r>
          </w:p>
        </w:tc>
        <w:tc>
          <w:tcPr>
            <w:tcW w:w="1982" w:type="dxa"/>
          </w:tcPr>
          <w:p w14:paraId="608F3E83" w14:textId="77777777" w:rsidR="00725696" w:rsidRPr="00891B3F" w:rsidRDefault="00427D86" w:rsidP="00725696">
            <w:pPr>
              <w:pStyle w:val="Tabetttext"/>
              <w:rPr>
                <w:color w:val="auto"/>
              </w:rPr>
            </w:pPr>
            <w:r>
              <w:rPr>
                <w:color w:val="auto"/>
              </w:rPr>
              <w:t>2024-03-27</w:t>
            </w:r>
          </w:p>
          <w:p w14:paraId="725E1F53" w14:textId="77777777" w:rsidR="00725696" w:rsidRPr="00891B3F" w:rsidRDefault="00427D86" w:rsidP="00725696">
            <w:pPr>
              <w:pStyle w:val="Tabetttext"/>
              <w:rPr>
                <w:color w:val="auto"/>
              </w:rPr>
            </w:pPr>
            <w:r>
              <w:rPr>
                <w:color w:val="auto"/>
              </w:rPr>
              <w:t>2024-09-25</w:t>
            </w:r>
          </w:p>
          <w:p w14:paraId="1FE49709" w14:textId="77777777" w:rsidR="00427C03" w:rsidRPr="00891B3F" w:rsidRDefault="00427C03" w:rsidP="00F065B3">
            <w:pPr>
              <w:pStyle w:val="Tabetttext"/>
              <w:rPr>
                <w:color w:val="auto"/>
              </w:rPr>
            </w:pPr>
          </w:p>
        </w:tc>
        <w:tc>
          <w:tcPr>
            <w:tcW w:w="1982" w:type="dxa"/>
          </w:tcPr>
          <w:p w14:paraId="1F82ECB1" w14:textId="77777777" w:rsidR="00427C03" w:rsidRPr="00D4491F" w:rsidRDefault="00427D86" w:rsidP="00F065B3">
            <w:pPr>
              <w:pStyle w:val="Tabetttext"/>
            </w:pPr>
            <w:r w:rsidRPr="00D4491F">
              <w:t>Muntlig och skriftlig rapportering</w:t>
            </w:r>
          </w:p>
        </w:tc>
        <w:tc>
          <w:tcPr>
            <w:tcW w:w="1989" w:type="dxa"/>
          </w:tcPr>
          <w:p w14:paraId="7CBF1385" w14:textId="77777777" w:rsidR="00427C03" w:rsidRPr="00D4491F" w:rsidRDefault="00427D86" w:rsidP="00F065B3">
            <w:pPr>
              <w:pStyle w:val="Tabetttext"/>
            </w:pPr>
            <w:r w:rsidRPr="00D4491F">
              <w:t>Skriftligt underlag till sakkunnig tre veckor innan sammanträdet.</w:t>
            </w:r>
          </w:p>
          <w:p w14:paraId="495CD19F" w14:textId="77777777" w:rsidR="00427C03" w:rsidRPr="00D4491F" w:rsidRDefault="00427C03" w:rsidP="00F065B3">
            <w:pPr>
              <w:pStyle w:val="Tabetttext"/>
            </w:pPr>
          </w:p>
        </w:tc>
      </w:tr>
      <w:tr w:rsidR="00836841" w14:paraId="1AA41BE0" w14:textId="77777777" w:rsidTr="00836841">
        <w:trPr>
          <w:cnfStyle w:val="000000100000" w:firstRow="0" w:lastRow="0" w:firstColumn="0" w:lastColumn="0" w:oddVBand="0" w:evenVBand="0" w:oddHBand="1" w:evenHBand="0" w:firstRowFirstColumn="0" w:firstRowLastColumn="0" w:lastRowFirstColumn="0" w:lastRowLastColumn="0"/>
        </w:trPr>
        <w:tc>
          <w:tcPr>
            <w:tcW w:w="1985" w:type="dxa"/>
          </w:tcPr>
          <w:p w14:paraId="7A4BC0DA" w14:textId="77777777" w:rsidR="00D05FB8" w:rsidRPr="00534423" w:rsidRDefault="00427D86" w:rsidP="00F065B3">
            <w:pPr>
              <w:pStyle w:val="Tabetttext"/>
              <w:rPr>
                <w:color w:val="auto"/>
              </w:rPr>
            </w:pPr>
            <w:r w:rsidRPr="00534423">
              <w:rPr>
                <w:color w:val="auto"/>
              </w:rPr>
              <w:t>Kompetenshöjande insatser</w:t>
            </w:r>
          </w:p>
        </w:tc>
        <w:tc>
          <w:tcPr>
            <w:tcW w:w="1982" w:type="dxa"/>
          </w:tcPr>
          <w:p w14:paraId="47326E8B" w14:textId="77777777" w:rsidR="00725696" w:rsidRPr="00534423" w:rsidRDefault="00427D86" w:rsidP="00725696">
            <w:pPr>
              <w:pStyle w:val="Tabetttext"/>
              <w:rPr>
                <w:color w:val="auto"/>
              </w:rPr>
            </w:pPr>
            <w:r w:rsidRPr="00534423">
              <w:rPr>
                <w:color w:val="auto"/>
              </w:rPr>
              <w:t>2024-</w:t>
            </w:r>
            <w:r w:rsidR="005C0487" w:rsidRPr="00534423">
              <w:rPr>
                <w:color w:val="auto"/>
              </w:rPr>
              <w:t>05-29</w:t>
            </w:r>
          </w:p>
          <w:p w14:paraId="74C7B45E" w14:textId="77777777" w:rsidR="00725696" w:rsidRPr="00534423" w:rsidRDefault="00427D86" w:rsidP="00725696">
            <w:pPr>
              <w:pStyle w:val="Tabetttext"/>
              <w:rPr>
                <w:color w:val="auto"/>
              </w:rPr>
            </w:pPr>
            <w:r w:rsidRPr="00534423">
              <w:rPr>
                <w:color w:val="auto"/>
              </w:rPr>
              <w:t>2024-</w:t>
            </w:r>
            <w:r w:rsidR="005C0487" w:rsidRPr="00534423">
              <w:rPr>
                <w:color w:val="auto"/>
              </w:rPr>
              <w:t>11</w:t>
            </w:r>
            <w:r w:rsidRPr="00534423">
              <w:rPr>
                <w:color w:val="auto"/>
              </w:rPr>
              <w:t>-</w:t>
            </w:r>
            <w:r w:rsidR="005C0487" w:rsidRPr="00534423">
              <w:rPr>
                <w:color w:val="auto"/>
              </w:rPr>
              <w:t>06</w:t>
            </w:r>
          </w:p>
          <w:p w14:paraId="2C5F6D3D" w14:textId="77777777" w:rsidR="00D05FB8" w:rsidRPr="00534423" w:rsidRDefault="00D05FB8" w:rsidP="00F065B3">
            <w:pPr>
              <w:pStyle w:val="Tabetttext"/>
              <w:rPr>
                <w:strike/>
                <w:color w:val="auto"/>
              </w:rPr>
            </w:pPr>
          </w:p>
        </w:tc>
        <w:tc>
          <w:tcPr>
            <w:tcW w:w="1982" w:type="dxa"/>
          </w:tcPr>
          <w:p w14:paraId="63EE96FF" w14:textId="77777777" w:rsidR="00D05FB8" w:rsidRPr="00534423" w:rsidRDefault="00427D86" w:rsidP="00F065B3">
            <w:pPr>
              <w:pStyle w:val="Tabetttext"/>
              <w:rPr>
                <w:color w:val="auto"/>
              </w:rPr>
            </w:pPr>
            <w:r w:rsidRPr="00534423">
              <w:rPr>
                <w:color w:val="auto"/>
              </w:rPr>
              <w:t>Muntlig och skriftlig rapportering</w:t>
            </w:r>
          </w:p>
        </w:tc>
        <w:tc>
          <w:tcPr>
            <w:tcW w:w="1989" w:type="dxa"/>
          </w:tcPr>
          <w:p w14:paraId="5323ACAC" w14:textId="77777777" w:rsidR="00D05FB8" w:rsidRPr="00534423" w:rsidRDefault="00427D86" w:rsidP="00F065B3">
            <w:pPr>
              <w:pStyle w:val="Tabetttext"/>
              <w:rPr>
                <w:color w:val="auto"/>
              </w:rPr>
            </w:pPr>
            <w:r w:rsidRPr="00534423">
              <w:rPr>
                <w:color w:val="auto"/>
              </w:rPr>
              <w:t>Skriftligt underlag till sakkunnig tre veckor innan sammanträdet</w:t>
            </w:r>
          </w:p>
        </w:tc>
      </w:tr>
    </w:tbl>
    <w:p w14:paraId="24CE2E9A" w14:textId="77777777" w:rsidR="00302824" w:rsidRDefault="00302824" w:rsidP="00E97CE3">
      <w:pPr>
        <w:rPr>
          <w:color w:val="auto"/>
        </w:rPr>
      </w:pPr>
      <w:bookmarkStart w:id="21" w:name="_Hlk150240707"/>
    </w:p>
    <w:p w14:paraId="14DE95B3" w14:textId="77777777" w:rsidR="00467FA4" w:rsidRPr="00890163" w:rsidRDefault="00427D86" w:rsidP="00E97CE3">
      <w:pPr>
        <w:rPr>
          <w:color w:val="auto"/>
        </w:rPr>
      </w:pPr>
      <w:r w:rsidRPr="00890163">
        <w:rPr>
          <w:color w:val="auto"/>
        </w:rPr>
        <w:t>I</w:t>
      </w:r>
      <w:r w:rsidR="00690468" w:rsidRPr="00890163">
        <w:rPr>
          <w:color w:val="auto"/>
        </w:rPr>
        <w:t>ndikatorer</w:t>
      </w:r>
      <w:r w:rsidR="00300EE8" w:rsidRPr="00890163">
        <w:rPr>
          <w:color w:val="auto"/>
        </w:rPr>
        <w:t xml:space="preserve"> och nyckeltal </w:t>
      </w:r>
      <w:r w:rsidR="00690468" w:rsidRPr="00890163">
        <w:rPr>
          <w:color w:val="auto"/>
        </w:rPr>
        <w:t xml:space="preserve">för att följa grunduppdraget </w:t>
      </w:r>
      <w:r w:rsidR="0051351D" w:rsidRPr="00890163">
        <w:rPr>
          <w:color w:val="auto"/>
        </w:rPr>
        <w:t>under året</w:t>
      </w:r>
      <w:r w:rsidR="00752678" w:rsidRPr="00890163">
        <w:rPr>
          <w:color w:val="auto"/>
        </w:rPr>
        <w:t xml:space="preserve"> (samtliga är tagna från egna verksamhetssystem eller egna mätningar)</w:t>
      </w:r>
      <w:r w:rsidR="00B234E8">
        <w:rPr>
          <w:color w:val="auto"/>
        </w:rPr>
        <w:t>:</w:t>
      </w:r>
    </w:p>
    <w:tbl>
      <w:tblPr>
        <w:tblStyle w:val="Tabell"/>
        <w:tblW w:w="5000" w:type="pct"/>
        <w:tblLook w:val="01E0" w:firstRow="1" w:lastRow="1" w:firstColumn="1" w:lastColumn="1" w:noHBand="0" w:noVBand="0"/>
      </w:tblPr>
      <w:tblGrid>
        <w:gridCol w:w="6379"/>
        <w:gridCol w:w="1546"/>
        <w:gridCol w:w="13"/>
      </w:tblGrid>
      <w:tr w:rsidR="00836841" w14:paraId="2D1B9068" w14:textId="77777777" w:rsidTr="00836841">
        <w:trPr>
          <w:gridAfter w:val="1"/>
          <w:cnfStyle w:val="100000000000" w:firstRow="1" w:lastRow="0" w:firstColumn="0" w:lastColumn="0" w:oddVBand="0" w:evenVBand="0" w:oddHBand="0" w:evenHBand="0" w:firstRowFirstColumn="0" w:firstRowLastColumn="0" w:lastRowFirstColumn="0" w:lastRowLastColumn="0"/>
          <w:wAfter w:w="8" w:type="dxa"/>
          <w:trHeight w:val="851"/>
        </w:trPr>
        <w:tc>
          <w:tcPr>
            <w:tcW w:w="4018" w:type="pct"/>
            <w:hideMark/>
          </w:tcPr>
          <w:p w14:paraId="3A21C001" w14:textId="77777777" w:rsidR="00467FA4" w:rsidRPr="00641054" w:rsidRDefault="00427D86" w:rsidP="00AA76D5">
            <w:pPr>
              <w:pStyle w:val="Tabelltext"/>
            </w:pPr>
            <w:bookmarkStart w:id="22" w:name="_Hlk150240669"/>
            <w:bookmarkEnd w:id="21"/>
            <w:r w:rsidRPr="00641054">
              <w:rPr>
                <w:i w:val="0"/>
                <w:iCs w:val="0"/>
              </w:rPr>
              <w:t>Indikatorer</w:t>
            </w:r>
            <w:r w:rsidR="000E4CAA">
              <w:rPr>
                <w:i w:val="0"/>
                <w:iCs w:val="0"/>
              </w:rPr>
              <w:t xml:space="preserve"> </w:t>
            </w:r>
            <w:r w:rsidR="00300EE8">
              <w:rPr>
                <w:i w:val="0"/>
                <w:iCs w:val="0"/>
              </w:rPr>
              <w:t xml:space="preserve">och nyckeltal </w:t>
            </w:r>
            <w:r w:rsidR="000E4CAA">
              <w:rPr>
                <w:i w:val="0"/>
                <w:iCs w:val="0"/>
              </w:rPr>
              <w:t>för att följa grunduppdraget under året</w:t>
            </w:r>
          </w:p>
        </w:tc>
        <w:tc>
          <w:tcPr>
            <w:tcW w:w="974" w:type="pct"/>
            <w:hideMark/>
          </w:tcPr>
          <w:p w14:paraId="3BCFC73F" w14:textId="77777777" w:rsidR="00467FA4" w:rsidRPr="00641054" w:rsidRDefault="00467FA4" w:rsidP="00AA76D5">
            <w:pPr>
              <w:pStyle w:val="Tabelltext"/>
            </w:pPr>
          </w:p>
        </w:tc>
      </w:tr>
      <w:tr w:rsidR="00836841" w14:paraId="7AD439D5" w14:textId="77777777" w:rsidTr="00836841">
        <w:trPr>
          <w:cnfStyle w:val="000000100000" w:firstRow="0" w:lastRow="0" w:firstColumn="0" w:lastColumn="0" w:oddVBand="0" w:evenVBand="0" w:oddHBand="1" w:evenHBand="0" w:firstRowFirstColumn="0" w:firstRowLastColumn="0" w:lastRowFirstColumn="0" w:lastRowLastColumn="0"/>
          <w:trHeight w:val="397"/>
        </w:trPr>
        <w:tc>
          <w:tcPr>
            <w:tcW w:w="4018" w:type="pct"/>
          </w:tcPr>
          <w:p w14:paraId="157FBB6D" w14:textId="77777777" w:rsidR="007B3836" w:rsidRPr="00890163" w:rsidRDefault="00427D86" w:rsidP="00AA76D5">
            <w:pPr>
              <w:pStyle w:val="Tabelltext"/>
              <w:rPr>
                <w:b/>
                <w:bCs/>
              </w:rPr>
            </w:pPr>
            <w:r w:rsidRPr="00890163">
              <w:rPr>
                <w:b/>
                <w:bCs/>
              </w:rPr>
              <w:t>Vuxenutbildning grundläggande nivå:</w:t>
            </w:r>
          </w:p>
        </w:tc>
        <w:tc>
          <w:tcPr>
            <w:tcW w:w="982" w:type="pct"/>
            <w:gridSpan w:val="2"/>
          </w:tcPr>
          <w:p w14:paraId="60460FAD" w14:textId="77777777" w:rsidR="007B3836" w:rsidRPr="00890163" w:rsidRDefault="007B3836" w:rsidP="00AA76D5">
            <w:pPr>
              <w:pStyle w:val="Tabelltext"/>
            </w:pPr>
          </w:p>
        </w:tc>
      </w:tr>
      <w:tr w:rsidR="00836841" w14:paraId="5C0C7C71" w14:textId="77777777" w:rsidTr="00836841">
        <w:trPr>
          <w:cnfStyle w:val="000000010000" w:firstRow="0" w:lastRow="0" w:firstColumn="0" w:lastColumn="0" w:oddVBand="0" w:evenVBand="0" w:oddHBand="0" w:evenHBand="1" w:firstRowFirstColumn="0" w:firstRowLastColumn="0" w:lastRowFirstColumn="0" w:lastRowLastColumn="0"/>
          <w:trHeight w:val="397"/>
        </w:trPr>
        <w:tc>
          <w:tcPr>
            <w:tcW w:w="4018" w:type="pct"/>
          </w:tcPr>
          <w:p w14:paraId="3ABBA65A" w14:textId="77777777" w:rsidR="007B3836" w:rsidRPr="00890163" w:rsidRDefault="00427D86" w:rsidP="00AA76D5">
            <w:pPr>
              <w:pStyle w:val="Tabelltext"/>
            </w:pPr>
            <w:r w:rsidRPr="00890163">
              <w:t xml:space="preserve">Antal </w:t>
            </w:r>
            <w:r w:rsidRPr="00890163">
              <w:t>ansökningar</w:t>
            </w:r>
          </w:p>
        </w:tc>
        <w:tc>
          <w:tcPr>
            <w:tcW w:w="982" w:type="pct"/>
            <w:gridSpan w:val="2"/>
          </w:tcPr>
          <w:p w14:paraId="4BE99BD8" w14:textId="77777777" w:rsidR="007B3836" w:rsidRPr="00890163" w:rsidRDefault="007B3836" w:rsidP="00AA76D5">
            <w:pPr>
              <w:pStyle w:val="Tabelltext"/>
            </w:pPr>
          </w:p>
        </w:tc>
      </w:tr>
      <w:tr w:rsidR="00836841" w14:paraId="48052ABE" w14:textId="77777777" w:rsidTr="00836841">
        <w:trPr>
          <w:cnfStyle w:val="000000100000" w:firstRow="0" w:lastRow="0" w:firstColumn="0" w:lastColumn="0" w:oddVBand="0" w:evenVBand="0" w:oddHBand="1" w:evenHBand="0" w:firstRowFirstColumn="0" w:firstRowLastColumn="0" w:lastRowFirstColumn="0" w:lastRowLastColumn="0"/>
          <w:trHeight w:val="397"/>
        </w:trPr>
        <w:tc>
          <w:tcPr>
            <w:tcW w:w="4018" w:type="pct"/>
          </w:tcPr>
          <w:p w14:paraId="660EE61F" w14:textId="77777777" w:rsidR="007B3836" w:rsidRPr="00890163" w:rsidRDefault="00427D86" w:rsidP="00AA76D5">
            <w:pPr>
              <w:pStyle w:val="Tabelltext"/>
            </w:pPr>
            <w:r w:rsidRPr="00890163">
              <w:t>Antal antagna</w:t>
            </w:r>
          </w:p>
        </w:tc>
        <w:tc>
          <w:tcPr>
            <w:tcW w:w="982" w:type="pct"/>
            <w:gridSpan w:val="2"/>
          </w:tcPr>
          <w:p w14:paraId="649F22C1" w14:textId="77777777" w:rsidR="007B3836" w:rsidRPr="00890163" w:rsidRDefault="007B3836" w:rsidP="00AA76D5">
            <w:pPr>
              <w:pStyle w:val="Tabelltext"/>
            </w:pPr>
          </w:p>
        </w:tc>
      </w:tr>
      <w:tr w:rsidR="00836841" w14:paraId="60469890" w14:textId="77777777" w:rsidTr="00836841">
        <w:trPr>
          <w:cnfStyle w:val="000000010000" w:firstRow="0" w:lastRow="0" w:firstColumn="0" w:lastColumn="0" w:oddVBand="0" w:evenVBand="0" w:oddHBand="0" w:evenHBand="1" w:firstRowFirstColumn="0" w:firstRowLastColumn="0" w:lastRowFirstColumn="0" w:lastRowLastColumn="0"/>
          <w:trHeight w:val="397"/>
        </w:trPr>
        <w:tc>
          <w:tcPr>
            <w:tcW w:w="4018" w:type="pct"/>
          </w:tcPr>
          <w:p w14:paraId="094592B1" w14:textId="77777777" w:rsidR="007B3836" w:rsidRPr="00890163" w:rsidRDefault="00427D86" w:rsidP="00AA76D5">
            <w:pPr>
              <w:pStyle w:val="Tabelltext"/>
            </w:pPr>
            <w:r w:rsidRPr="00890163">
              <w:t>Antal avbrott/orsak</w:t>
            </w:r>
          </w:p>
        </w:tc>
        <w:tc>
          <w:tcPr>
            <w:tcW w:w="982" w:type="pct"/>
            <w:gridSpan w:val="2"/>
          </w:tcPr>
          <w:p w14:paraId="4D1957B5" w14:textId="77777777" w:rsidR="007B3836" w:rsidRPr="00890163" w:rsidRDefault="007B3836" w:rsidP="00AA76D5">
            <w:pPr>
              <w:pStyle w:val="Tabelltext"/>
            </w:pPr>
          </w:p>
        </w:tc>
      </w:tr>
      <w:tr w:rsidR="00836841" w14:paraId="23B97D51" w14:textId="77777777" w:rsidTr="00836841">
        <w:trPr>
          <w:cnfStyle w:val="000000100000" w:firstRow="0" w:lastRow="0" w:firstColumn="0" w:lastColumn="0" w:oddVBand="0" w:evenVBand="0" w:oddHBand="1" w:evenHBand="0" w:firstRowFirstColumn="0" w:firstRowLastColumn="0" w:lastRowFirstColumn="0" w:lastRowLastColumn="0"/>
          <w:trHeight w:val="397"/>
        </w:trPr>
        <w:tc>
          <w:tcPr>
            <w:tcW w:w="4018" w:type="pct"/>
          </w:tcPr>
          <w:p w14:paraId="0F57B60A" w14:textId="77777777" w:rsidR="007B3836" w:rsidRPr="00890163" w:rsidRDefault="00427D86" w:rsidP="00AA76D5">
            <w:pPr>
              <w:pStyle w:val="Tabelltext"/>
            </w:pPr>
            <w:r w:rsidRPr="00890163">
              <w:lastRenderedPageBreak/>
              <w:t>Andel godkända betyg</w:t>
            </w:r>
          </w:p>
        </w:tc>
        <w:tc>
          <w:tcPr>
            <w:tcW w:w="982" w:type="pct"/>
            <w:gridSpan w:val="2"/>
          </w:tcPr>
          <w:p w14:paraId="32EF5C6D" w14:textId="77777777" w:rsidR="007B3836" w:rsidRPr="00890163" w:rsidRDefault="007B3836" w:rsidP="00AA76D5">
            <w:pPr>
              <w:pStyle w:val="Tabelltext"/>
            </w:pPr>
          </w:p>
        </w:tc>
      </w:tr>
      <w:tr w:rsidR="00836841" w14:paraId="39B6D347" w14:textId="77777777" w:rsidTr="00836841">
        <w:trPr>
          <w:cnfStyle w:val="000000010000" w:firstRow="0" w:lastRow="0" w:firstColumn="0" w:lastColumn="0" w:oddVBand="0" w:evenVBand="0" w:oddHBand="0" w:evenHBand="1" w:firstRowFirstColumn="0" w:firstRowLastColumn="0" w:lastRowFirstColumn="0" w:lastRowLastColumn="0"/>
          <w:trHeight w:val="397"/>
        </w:trPr>
        <w:tc>
          <w:tcPr>
            <w:tcW w:w="4018" w:type="pct"/>
          </w:tcPr>
          <w:p w14:paraId="1E095D5A" w14:textId="77777777" w:rsidR="00FE181A" w:rsidRPr="00890163" w:rsidRDefault="00427D86" w:rsidP="00AA76D5">
            <w:pPr>
              <w:pStyle w:val="Tabelltext"/>
            </w:pPr>
            <w:r w:rsidRPr="00890163">
              <w:t>Antal elever som studerar både SFI och grundläggande kurser</w:t>
            </w:r>
          </w:p>
        </w:tc>
        <w:tc>
          <w:tcPr>
            <w:tcW w:w="982" w:type="pct"/>
            <w:gridSpan w:val="2"/>
          </w:tcPr>
          <w:p w14:paraId="684EFFC3" w14:textId="77777777" w:rsidR="00FE181A" w:rsidRPr="00890163" w:rsidRDefault="00FE181A" w:rsidP="00AA76D5">
            <w:pPr>
              <w:pStyle w:val="Tabelltext"/>
            </w:pPr>
          </w:p>
        </w:tc>
      </w:tr>
      <w:bookmarkEnd w:id="22"/>
      <w:tr w:rsidR="00836841" w14:paraId="31D87818" w14:textId="77777777" w:rsidTr="00836841">
        <w:trPr>
          <w:cnfStyle w:val="000000100000" w:firstRow="0" w:lastRow="0" w:firstColumn="0" w:lastColumn="0" w:oddVBand="0" w:evenVBand="0" w:oddHBand="1" w:evenHBand="0" w:firstRowFirstColumn="0" w:firstRowLastColumn="0" w:lastRowFirstColumn="0" w:lastRowLastColumn="0"/>
          <w:trHeight w:val="397"/>
        </w:trPr>
        <w:tc>
          <w:tcPr>
            <w:tcW w:w="4018" w:type="pct"/>
          </w:tcPr>
          <w:p w14:paraId="35D412CD" w14:textId="77777777" w:rsidR="007B3836" w:rsidRPr="00890163" w:rsidRDefault="00427D86" w:rsidP="00AA76D5">
            <w:pPr>
              <w:pStyle w:val="Tabelltext"/>
              <w:rPr>
                <w:b/>
                <w:bCs/>
              </w:rPr>
            </w:pPr>
            <w:r w:rsidRPr="00890163">
              <w:rPr>
                <w:b/>
                <w:bCs/>
              </w:rPr>
              <w:t>Vuxenutbildning gymnasial nivå:</w:t>
            </w:r>
          </w:p>
        </w:tc>
        <w:tc>
          <w:tcPr>
            <w:tcW w:w="982" w:type="pct"/>
            <w:gridSpan w:val="2"/>
          </w:tcPr>
          <w:p w14:paraId="23E20B4E" w14:textId="77777777" w:rsidR="007B3836" w:rsidRPr="00890163" w:rsidRDefault="007B3836" w:rsidP="00AA76D5">
            <w:pPr>
              <w:pStyle w:val="Tabelltext"/>
            </w:pPr>
          </w:p>
        </w:tc>
      </w:tr>
      <w:tr w:rsidR="00836841" w14:paraId="36B2A340" w14:textId="77777777" w:rsidTr="00836841">
        <w:trPr>
          <w:cnfStyle w:val="000000010000" w:firstRow="0" w:lastRow="0" w:firstColumn="0" w:lastColumn="0" w:oddVBand="0" w:evenVBand="0" w:oddHBand="0" w:evenHBand="1" w:firstRowFirstColumn="0" w:firstRowLastColumn="0" w:lastRowFirstColumn="0" w:lastRowLastColumn="0"/>
          <w:trHeight w:val="397"/>
        </w:trPr>
        <w:tc>
          <w:tcPr>
            <w:tcW w:w="4018" w:type="pct"/>
          </w:tcPr>
          <w:p w14:paraId="5883F281" w14:textId="77777777" w:rsidR="00467FA4" w:rsidRPr="00890163" w:rsidRDefault="00427D86" w:rsidP="00AA76D5">
            <w:pPr>
              <w:pStyle w:val="Tabelltext"/>
            </w:pPr>
            <w:r w:rsidRPr="00890163">
              <w:t>Antal ansökningar</w:t>
            </w:r>
          </w:p>
        </w:tc>
        <w:tc>
          <w:tcPr>
            <w:tcW w:w="982" w:type="pct"/>
            <w:gridSpan w:val="2"/>
          </w:tcPr>
          <w:p w14:paraId="58FB2B22" w14:textId="77777777" w:rsidR="00467FA4" w:rsidRPr="00890163" w:rsidRDefault="00467FA4" w:rsidP="00AA76D5">
            <w:pPr>
              <w:pStyle w:val="Tabelltext"/>
            </w:pPr>
          </w:p>
        </w:tc>
      </w:tr>
      <w:tr w:rsidR="00836841" w14:paraId="7B52DA92" w14:textId="77777777" w:rsidTr="00836841">
        <w:trPr>
          <w:cnfStyle w:val="000000100000" w:firstRow="0" w:lastRow="0" w:firstColumn="0" w:lastColumn="0" w:oddVBand="0" w:evenVBand="0" w:oddHBand="1" w:evenHBand="0" w:firstRowFirstColumn="0" w:firstRowLastColumn="0" w:lastRowFirstColumn="0" w:lastRowLastColumn="0"/>
          <w:trHeight w:val="397"/>
        </w:trPr>
        <w:tc>
          <w:tcPr>
            <w:tcW w:w="4018" w:type="pct"/>
          </w:tcPr>
          <w:p w14:paraId="7E2D974D" w14:textId="77777777" w:rsidR="007B3836" w:rsidRPr="00890163" w:rsidRDefault="00427D86" w:rsidP="00AA76D5">
            <w:pPr>
              <w:pStyle w:val="Tabelltext"/>
            </w:pPr>
            <w:r w:rsidRPr="00890163">
              <w:t xml:space="preserve">Antal antagna </w:t>
            </w:r>
          </w:p>
        </w:tc>
        <w:tc>
          <w:tcPr>
            <w:tcW w:w="982" w:type="pct"/>
            <w:gridSpan w:val="2"/>
          </w:tcPr>
          <w:p w14:paraId="361268FF" w14:textId="77777777" w:rsidR="007B3836" w:rsidRPr="00890163" w:rsidRDefault="007B3836" w:rsidP="00AA76D5">
            <w:pPr>
              <w:pStyle w:val="Tabelltext"/>
            </w:pPr>
          </w:p>
        </w:tc>
      </w:tr>
      <w:tr w:rsidR="00836841" w14:paraId="78D74B66" w14:textId="77777777" w:rsidTr="00836841">
        <w:trPr>
          <w:cnfStyle w:val="000000010000" w:firstRow="0" w:lastRow="0" w:firstColumn="0" w:lastColumn="0" w:oddVBand="0" w:evenVBand="0" w:oddHBand="0" w:evenHBand="1" w:firstRowFirstColumn="0" w:firstRowLastColumn="0" w:lastRowFirstColumn="0" w:lastRowLastColumn="0"/>
          <w:trHeight w:val="397"/>
        </w:trPr>
        <w:tc>
          <w:tcPr>
            <w:tcW w:w="4018" w:type="pct"/>
          </w:tcPr>
          <w:p w14:paraId="34980E5F" w14:textId="77777777" w:rsidR="00752678" w:rsidRPr="00890163" w:rsidRDefault="00427D86" w:rsidP="00752678">
            <w:pPr>
              <w:pStyle w:val="Tabelltext"/>
            </w:pPr>
            <w:r w:rsidRPr="00890163">
              <w:t>Antal avbrott/orsak</w:t>
            </w:r>
          </w:p>
        </w:tc>
        <w:tc>
          <w:tcPr>
            <w:tcW w:w="982" w:type="pct"/>
            <w:gridSpan w:val="2"/>
          </w:tcPr>
          <w:p w14:paraId="486C2BC0" w14:textId="77777777" w:rsidR="00752678" w:rsidRPr="00890163" w:rsidRDefault="00752678" w:rsidP="00752678">
            <w:pPr>
              <w:pStyle w:val="Tabelltext"/>
            </w:pPr>
          </w:p>
        </w:tc>
      </w:tr>
      <w:tr w:rsidR="00836841" w14:paraId="39B8DF2B" w14:textId="77777777" w:rsidTr="00836841">
        <w:trPr>
          <w:cnfStyle w:val="000000100000" w:firstRow="0" w:lastRow="0" w:firstColumn="0" w:lastColumn="0" w:oddVBand="0" w:evenVBand="0" w:oddHBand="1" w:evenHBand="0" w:firstRowFirstColumn="0" w:firstRowLastColumn="0" w:lastRowFirstColumn="0" w:lastRowLastColumn="0"/>
          <w:trHeight w:val="397"/>
        </w:trPr>
        <w:tc>
          <w:tcPr>
            <w:tcW w:w="4018" w:type="pct"/>
          </w:tcPr>
          <w:p w14:paraId="76748269" w14:textId="77777777" w:rsidR="00752678" w:rsidRPr="00890163" w:rsidRDefault="00427D86" w:rsidP="00752678">
            <w:pPr>
              <w:pStyle w:val="Tabelltext"/>
            </w:pPr>
            <w:r w:rsidRPr="00890163">
              <w:t>Slutbetyg/examen</w:t>
            </w:r>
          </w:p>
        </w:tc>
        <w:tc>
          <w:tcPr>
            <w:tcW w:w="982" w:type="pct"/>
            <w:gridSpan w:val="2"/>
          </w:tcPr>
          <w:p w14:paraId="6EBBE7CF" w14:textId="77777777" w:rsidR="00752678" w:rsidRPr="00890163" w:rsidRDefault="00752678" w:rsidP="00752678">
            <w:pPr>
              <w:pStyle w:val="Tabelltext"/>
            </w:pPr>
          </w:p>
        </w:tc>
      </w:tr>
      <w:tr w:rsidR="00836841" w14:paraId="6335C0DD" w14:textId="77777777" w:rsidTr="00836841">
        <w:trPr>
          <w:cnfStyle w:val="000000010000" w:firstRow="0" w:lastRow="0" w:firstColumn="0" w:lastColumn="0" w:oddVBand="0" w:evenVBand="0" w:oddHBand="0" w:evenHBand="1" w:firstRowFirstColumn="0" w:firstRowLastColumn="0" w:lastRowFirstColumn="0" w:lastRowLastColumn="0"/>
          <w:trHeight w:val="397"/>
        </w:trPr>
        <w:tc>
          <w:tcPr>
            <w:tcW w:w="4018" w:type="pct"/>
          </w:tcPr>
          <w:p w14:paraId="04564EEA" w14:textId="77777777" w:rsidR="00752678" w:rsidRPr="00890163" w:rsidRDefault="00427D86" w:rsidP="00752678">
            <w:pPr>
              <w:pStyle w:val="Tabelltext"/>
            </w:pPr>
            <w:r w:rsidRPr="00890163">
              <w:t>Beläggningsgrad på yrkesutbildning</w:t>
            </w:r>
          </w:p>
        </w:tc>
        <w:tc>
          <w:tcPr>
            <w:tcW w:w="982" w:type="pct"/>
            <w:gridSpan w:val="2"/>
          </w:tcPr>
          <w:p w14:paraId="7E1E15C2" w14:textId="77777777" w:rsidR="00752678" w:rsidRPr="00890163" w:rsidRDefault="00752678" w:rsidP="00752678">
            <w:pPr>
              <w:pStyle w:val="Tabelltext"/>
            </w:pPr>
          </w:p>
        </w:tc>
      </w:tr>
      <w:tr w:rsidR="00836841" w14:paraId="2DC13B94" w14:textId="77777777" w:rsidTr="00836841">
        <w:trPr>
          <w:cnfStyle w:val="000000100000" w:firstRow="0" w:lastRow="0" w:firstColumn="0" w:lastColumn="0" w:oddVBand="0" w:evenVBand="0" w:oddHBand="1" w:evenHBand="0" w:firstRowFirstColumn="0" w:firstRowLastColumn="0" w:lastRowFirstColumn="0" w:lastRowLastColumn="0"/>
          <w:trHeight w:val="397"/>
        </w:trPr>
        <w:tc>
          <w:tcPr>
            <w:tcW w:w="4018" w:type="pct"/>
          </w:tcPr>
          <w:p w14:paraId="2034D533" w14:textId="77777777" w:rsidR="00752678" w:rsidRPr="00890163" w:rsidRDefault="00427D86" w:rsidP="00752678">
            <w:pPr>
              <w:pStyle w:val="Tabelltext"/>
              <w:rPr>
                <w:b/>
                <w:bCs/>
              </w:rPr>
            </w:pPr>
            <w:r w:rsidRPr="00890163">
              <w:rPr>
                <w:b/>
                <w:bCs/>
              </w:rPr>
              <w:t>SFI:</w:t>
            </w:r>
          </w:p>
        </w:tc>
        <w:tc>
          <w:tcPr>
            <w:tcW w:w="982" w:type="pct"/>
            <w:gridSpan w:val="2"/>
          </w:tcPr>
          <w:p w14:paraId="25E3C31F" w14:textId="77777777" w:rsidR="00752678" w:rsidRPr="00890163" w:rsidRDefault="00752678" w:rsidP="00752678">
            <w:pPr>
              <w:pStyle w:val="Tabelltext"/>
            </w:pPr>
          </w:p>
        </w:tc>
      </w:tr>
      <w:tr w:rsidR="00836841" w14:paraId="661F5254" w14:textId="77777777" w:rsidTr="00836841">
        <w:trPr>
          <w:cnfStyle w:val="000000010000" w:firstRow="0" w:lastRow="0" w:firstColumn="0" w:lastColumn="0" w:oddVBand="0" w:evenVBand="0" w:oddHBand="0" w:evenHBand="1" w:firstRowFirstColumn="0" w:firstRowLastColumn="0" w:lastRowFirstColumn="0" w:lastRowLastColumn="0"/>
          <w:trHeight w:val="397"/>
        </w:trPr>
        <w:tc>
          <w:tcPr>
            <w:tcW w:w="4018" w:type="pct"/>
          </w:tcPr>
          <w:p w14:paraId="691762E5" w14:textId="77777777" w:rsidR="00752678" w:rsidRPr="00890163" w:rsidRDefault="00427D86" w:rsidP="00752678">
            <w:pPr>
              <w:pStyle w:val="Tabelltext"/>
            </w:pPr>
            <w:r w:rsidRPr="00890163">
              <w:t>Antal elever per studieväg</w:t>
            </w:r>
          </w:p>
        </w:tc>
        <w:tc>
          <w:tcPr>
            <w:tcW w:w="982" w:type="pct"/>
            <w:gridSpan w:val="2"/>
          </w:tcPr>
          <w:p w14:paraId="4139EBFE" w14:textId="77777777" w:rsidR="00752678" w:rsidRPr="00890163" w:rsidRDefault="00752678" w:rsidP="00752678">
            <w:pPr>
              <w:pStyle w:val="Tabelltext"/>
            </w:pPr>
          </w:p>
        </w:tc>
      </w:tr>
      <w:tr w:rsidR="00836841" w14:paraId="7A79DA1B" w14:textId="77777777" w:rsidTr="00836841">
        <w:trPr>
          <w:cnfStyle w:val="000000100000" w:firstRow="0" w:lastRow="0" w:firstColumn="0" w:lastColumn="0" w:oddVBand="0" w:evenVBand="0" w:oddHBand="1" w:evenHBand="0" w:firstRowFirstColumn="0" w:firstRowLastColumn="0" w:lastRowFirstColumn="0" w:lastRowLastColumn="0"/>
          <w:trHeight w:val="397"/>
        </w:trPr>
        <w:tc>
          <w:tcPr>
            <w:tcW w:w="4018" w:type="pct"/>
          </w:tcPr>
          <w:p w14:paraId="5AA63F4C" w14:textId="77777777" w:rsidR="00752678" w:rsidRPr="00890163" w:rsidRDefault="00427D86" w:rsidP="00752678">
            <w:pPr>
              <w:pStyle w:val="Tabelltext"/>
            </w:pPr>
            <w:r w:rsidRPr="00890163">
              <w:t>Antal avbrott/orsak</w:t>
            </w:r>
          </w:p>
        </w:tc>
        <w:tc>
          <w:tcPr>
            <w:tcW w:w="982" w:type="pct"/>
            <w:gridSpan w:val="2"/>
          </w:tcPr>
          <w:p w14:paraId="36D73E32" w14:textId="77777777" w:rsidR="00752678" w:rsidRPr="00890163" w:rsidRDefault="00752678" w:rsidP="00752678">
            <w:pPr>
              <w:pStyle w:val="Tabelltext"/>
            </w:pPr>
          </w:p>
        </w:tc>
      </w:tr>
      <w:tr w:rsidR="00836841" w14:paraId="4B57CED1" w14:textId="77777777" w:rsidTr="00836841">
        <w:trPr>
          <w:cnfStyle w:val="000000010000" w:firstRow="0" w:lastRow="0" w:firstColumn="0" w:lastColumn="0" w:oddVBand="0" w:evenVBand="0" w:oddHBand="0" w:evenHBand="1" w:firstRowFirstColumn="0" w:firstRowLastColumn="0" w:lastRowFirstColumn="0" w:lastRowLastColumn="0"/>
          <w:trHeight w:val="397"/>
        </w:trPr>
        <w:tc>
          <w:tcPr>
            <w:tcW w:w="4018" w:type="pct"/>
          </w:tcPr>
          <w:p w14:paraId="2FB124C3" w14:textId="77777777" w:rsidR="00752678" w:rsidRPr="00890163" w:rsidRDefault="00427D86" w:rsidP="00752678">
            <w:pPr>
              <w:pStyle w:val="Tabelltext"/>
            </w:pPr>
            <w:r w:rsidRPr="00890163">
              <w:t xml:space="preserve">Tid i utbildning </w:t>
            </w:r>
          </w:p>
        </w:tc>
        <w:tc>
          <w:tcPr>
            <w:tcW w:w="982" w:type="pct"/>
            <w:gridSpan w:val="2"/>
          </w:tcPr>
          <w:p w14:paraId="39DC167F" w14:textId="77777777" w:rsidR="00752678" w:rsidRPr="00890163" w:rsidRDefault="00752678" w:rsidP="00752678">
            <w:pPr>
              <w:pStyle w:val="Tabelltext"/>
            </w:pPr>
          </w:p>
        </w:tc>
      </w:tr>
      <w:tr w:rsidR="00836841" w14:paraId="55AA2D0D" w14:textId="77777777" w:rsidTr="00836841">
        <w:trPr>
          <w:cnfStyle w:val="000000100000" w:firstRow="0" w:lastRow="0" w:firstColumn="0" w:lastColumn="0" w:oddVBand="0" w:evenVBand="0" w:oddHBand="1" w:evenHBand="0" w:firstRowFirstColumn="0" w:firstRowLastColumn="0" w:lastRowFirstColumn="0" w:lastRowLastColumn="0"/>
          <w:trHeight w:val="397"/>
        </w:trPr>
        <w:tc>
          <w:tcPr>
            <w:tcW w:w="4018" w:type="pct"/>
          </w:tcPr>
          <w:p w14:paraId="02A6091D" w14:textId="77777777" w:rsidR="00752678" w:rsidRPr="00890163" w:rsidRDefault="00427D86" w:rsidP="00752678">
            <w:pPr>
              <w:pStyle w:val="Tabelltext"/>
              <w:rPr>
                <w:b/>
                <w:bCs/>
              </w:rPr>
            </w:pPr>
            <w:r w:rsidRPr="00890163">
              <w:rPr>
                <w:b/>
                <w:bCs/>
              </w:rPr>
              <w:t xml:space="preserve">Samhällsorientering och sammanhållen utbildning </w:t>
            </w:r>
          </w:p>
        </w:tc>
        <w:tc>
          <w:tcPr>
            <w:tcW w:w="982" w:type="pct"/>
            <w:gridSpan w:val="2"/>
          </w:tcPr>
          <w:p w14:paraId="36B84134" w14:textId="77777777" w:rsidR="00752678" w:rsidRPr="00890163" w:rsidRDefault="00752678" w:rsidP="00752678">
            <w:pPr>
              <w:pStyle w:val="Tabelltext"/>
            </w:pPr>
          </w:p>
        </w:tc>
      </w:tr>
      <w:tr w:rsidR="00836841" w14:paraId="272620B9" w14:textId="77777777" w:rsidTr="00836841">
        <w:trPr>
          <w:cnfStyle w:val="000000010000" w:firstRow="0" w:lastRow="0" w:firstColumn="0" w:lastColumn="0" w:oddVBand="0" w:evenVBand="0" w:oddHBand="0" w:evenHBand="1" w:firstRowFirstColumn="0" w:firstRowLastColumn="0" w:lastRowFirstColumn="0" w:lastRowLastColumn="0"/>
          <w:trHeight w:val="397"/>
        </w:trPr>
        <w:tc>
          <w:tcPr>
            <w:tcW w:w="4018" w:type="pct"/>
          </w:tcPr>
          <w:p w14:paraId="7C8F2F4D" w14:textId="77777777" w:rsidR="00752678" w:rsidRPr="00890163" w:rsidRDefault="00427D86" w:rsidP="00752678">
            <w:pPr>
              <w:pStyle w:val="Tabelltext"/>
            </w:pPr>
            <w:r w:rsidRPr="00890163">
              <w:t>Antal deltagare nyanlända</w:t>
            </w:r>
          </w:p>
        </w:tc>
        <w:tc>
          <w:tcPr>
            <w:tcW w:w="982" w:type="pct"/>
            <w:gridSpan w:val="2"/>
          </w:tcPr>
          <w:p w14:paraId="1C16862D" w14:textId="77777777" w:rsidR="00752678" w:rsidRPr="00890163" w:rsidRDefault="00752678" w:rsidP="00752678">
            <w:pPr>
              <w:pStyle w:val="Tabelltext"/>
            </w:pPr>
          </w:p>
        </w:tc>
      </w:tr>
      <w:tr w:rsidR="00836841" w14:paraId="2945753B" w14:textId="77777777" w:rsidTr="00836841">
        <w:trPr>
          <w:cnfStyle w:val="000000100000" w:firstRow="0" w:lastRow="0" w:firstColumn="0" w:lastColumn="0" w:oddVBand="0" w:evenVBand="0" w:oddHBand="1" w:evenHBand="0" w:firstRowFirstColumn="0" w:firstRowLastColumn="0" w:lastRowFirstColumn="0" w:lastRowLastColumn="0"/>
          <w:trHeight w:val="397"/>
        </w:trPr>
        <w:tc>
          <w:tcPr>
            <w:tcW w:w="4018" w:type="pct"/>
          </w:tcPr>
          <w:p w14:paraId="7CC231C5" w14:textId="77777777" w:rsidR="00752678" w:rsidRPr="00890163" w:rsidRDefault="00427D86" w:rsidP="00752678">
            <w:pPr>
              <w:pStyle w:val="Tabelltext"/>
            </w:pPr>
            <w:r w:rsidRPr="00890163">
              <w:t xml:space="preserve">Antal övriga deltagare inom ramen för </w:t>
            </w:r>
            <w:r w:rsidRPr="00890163">
              <w:t>”heltidsmodellen”</w:t>
            </w:r>
          </w:p>
        </w:tc>
        <w:tc>
          <w:tcPr>
            <w:tcW w:w="982" w:type="pct"/>
            <w:gridSpan w:val="2"/>
          </w:tcPr>
          <w:p w14:paraId="40FC473B" w14:textId="77777777" w:rsidR="00752678" w:rsidRPr="00890163" w:rsidRDefault="00752678" w:rsidP="00752678">
            <w:pPr>
              <w:pStyle w:val="Tabelltext"/>
            </w:pPr>
          </w:p>
        </w:tc>
      </w:tr>
      <w:tr w:rsidR="00836841" w14:paraId="6D4BE5E8" w14:textId="77777777" w:rsidTr="00836841">
        <w:trPr>
          <w:cnfStyle w:val="000000010000" w:firstRow="0" w:lastRow="0" w:firstColumn="0" w:lastColumn="0" w:oddVBand="0" w:evenVBand="0" w:oddHBand="0" w:evenHBand="1" w:firstRowFirstColumn="0" w:firstRowLastColumn="0" w:lastRowFirstColumn="0" w:lastRowLastColumn="0"/>
          <w:trHeight w:val="397"/>
        </w:trPr>
        <w:tc>
          <w:tcPr>
            <w:tcW w:w="4018" w:type="pct"/>
          </w:tcPr>
          <w:p w14:paraId="68AF2742" w14:textId="77777777" w:rsidR="00752678" w:rsidRPr="00890163" w:rsidRDefault="00427D86" w:rsidP="00752678">
            <w:pPr>
              <w:pStyle w:val="Tabelltext"/>
              <w:rPr>
                <w:b/>
                <w:bCs/>
              </w:rPr>
            </w:pPr>
            <w:r w:rsidRPr="00890163">
              <w:rPr>
                <w:b/>
                <w:bCs/>
              </w:rPr>
              <w:t>KAA/UKAA:</w:t>
            </w:r>
          </w:p>
        </w:tc>
        <w:tc>
          <w:tcPr>
            <w:tcW w:w="982" w:type="pct"/>
            <w:gridSpan w:val="2"/>
          </w:tcPr>
          <w:p w14:paraId="2281EC1D" w14:textId="77777777" w:rsidR="00752678" w:rsidRPr="00890163" w:rsidRDefault="00752678" w:rsidP="00752678">
            <w:pPr>
              <w:pStyle w:val="Tabelltext"/>
            </w:pPr>
          </w:p>
        </w:tc>
      </w:tr>
      <w:tr w:rsidR="00836841" w14:paraId="4F575C6F" w14:textId="77777777" w:rsidTr="00836841">
        <w:trPr>
          <w:cnfStyle w:val="000000100000" w:firstRow="0" w:lastRow="0" w:firstColumn="0" w:lastColumn="0" w:oddVBand="0" w:evenVBand="0" w:oddHBand="1" w:evenHBand="0" w:firstRowFirstColumn="0" w:firstRowLastColumn="0" w:lastRowFirstColumn="0" w:lastRowLastColumn="0"/>
          <w:trHeight w:val="397"/>
        </w:trPr>
        <w:tc>
          <w:tcPr>
            <w:tcW w:w="4018" w:type="pct"/>
          </w:tcPr>
          <w:p w14:paraId="13BFD92A" w14:textId="77777777" w:rsidR="00752678" w:rsidRPr="00890163" w:rsidRDefault="00427D86" w:rsidP="00752678">
            <w:pPr>
              <w:pStyle w:val="Tabelltext"/>
            </w:pPr>
            <w:r w:rsidRPr="00890163">
              <w:t>Antal ungdomar i KAA/UKAA</w:t>
            </w:r>
            <w:r w:rsidR="00E66240" w:rsidRPr="00890163">
              <w:t xml:space="preserve"> </w:t>
            </w:r>
          </w:p>
        </w:tc>
        <w:tc>
          <w:tcPr>
            <w:tcW w:w="982" w:type="pct"/>
            <w:gridSpan w:val="2"/>
          </w:tcPr>
          <w:p w14:paraId="41FAD8AE" w14:textId="77777777" w:rsidR="00752678" w:rsidRPr="00890163" w:rsidRDefault="00752678" w:rsidP="00752678">
            <w:pPr>
              <w:pStyle w:val="Tabelltext"/>
            </w:pPr>
          </w:p>
        </w:tc>
      </w:tr>
      <w:tr w:rsidR="00836841" w14:paraId="1443558A" w14:textId="77777777" w:rsidTr="00836841">
        <w:trPr>
          <w:cnfStyle w:val="000000010000" w:firstRow="0" w:lastRow="0" w:firstColumn="0" w:lastColumn="0" w:oddVBand="0" w:evenVBand="0" w:oddHBand="0" w:evenHBand="1" w:firstRowFirstColumn="0" w:firstRowLastColumn="0" w:lastRowFirstColumn="0" w:lastRowLastColumn="0"/>
          <w:trHeight w:val="397"/>
        </w:trPr>
        <w:tc>
          <w:tcPr>
            <w:tcW w:w="4018" w:type="pct"/>
          </w:tcPr>
          <w:p w14:paraId="6581E444" w14:textId="77777777" w:rsidR="00752678" w:rsidRPr="00890163" w:rsidRDefault="00427D86" w:rsidP="00752678">
            <w:pPr>
              <w:pStyle w:val="Tabelltext"/>
            </w:pPr>
            <w:bookmarkStart w:id="23" w:name="_Hlk150240806"/>
            <w:r w:rsidRPr="00890163">
              <w:t>Andel KAA-ungdomar som är i aktivitet</w:t>
            </w:r>
          </w:p>
        </w:tc>
        <w:tc>
          <w:tcPr>
            <w:tcW w:w="982" w:type="pct"/>
            <w:gridSpan w:val="2"/>
          </w:tcPr>
          <w:p w14:paraId="431EEBA8" w14:textId="77777777" w:rsidR="00752678" w:rsidRPr="00890163" w:rsidRDefault="00752678" w:rsidP="00752678">
            <w:pPr>
              <w:pStyle w:val="Tabelltext"/>
            </w:pPr>
          </w:p>
        </w:tc>
      </w:tr>
      <w:bookmarkEnd w:id="23"/>
      <w:tr w:rsidR="00836841" w14:paraId="7EE524D3" w14:textId="77777777" w:rsidTr="00836841">
        <w:trPr>
          <w:cnfStyle w:val="000000100000" w:firstRow="0" w:lastRow="0" w:firstColumn="0" w:lastColumn="0" w:oddVBand="0" w:evenVBand="0" w:oddHBand="1" w:evenHBand="0" w:firstRowFirstColumn="0" w:firstRowLastColumn="0" w:lastRowFirstColumn="0" w:lastRowLastColumn="0"/>
          <w:trHeight w:val="397"/>
        </w:trPr>
        <w:tc>
          <w:tcPr>
            <w:tcW w:w="4018" w:type="pct"/>
          </w:tcPr>
          <w:p w14:paraId="763549E0" w14:textId="77777777" w:rsidR="00752678" w:rsidRPr="00890163" w:rsidRDefault="00427D86" w:rsidP="00752678">
            <w:pPr>
              <w:pStyle w:val="Tabelltext"/>
            </w:pPr>
            <w:r w:rsidRPr="00890163">
              <w:t>Aktivitet efter KAA/UKAA</w:t>
            </w:r>
          </w:p>
        </w:tc>
        <w:tc>
          <w:tcPr>
            <w:tcW w:w="982" w:type="pct"/>
            <w:gridSpan w:val="2"/>
          </w:tcPr>
          <w:p w14:paraId="755FFFCC" w14:textId="77777777" w:rsidR="00752678" w:rsidRPr="00890163" w:rsidRDefault="00752678" w:rsidP="00752678">
            <w:pPr>
              <w:pStyle w:val="Tabelltext"/>
            </w:pPr>
          </w:p>
        </w:tc>
      </w:tr>
      <w:tr w:rsidR="00836841" w14:paraId="2BF22351" w14:textId="77777777" w:rsidTr="00836841">
        <w:trPr>
          <w:cnfStyle w:val="000000010000" w:firstRow="0" w:lastRow="0" w:firstColumn="0" w:lastColumn="0" w:oddVBand="0" w:evenVBand="0" w:oddHBand="0" w:evenHBand="1" w:firstRowFirstColumn="0" w:firstRowLastColumn="0" w:lastRowFirstColumn="0" w:lastRowLastColumn="0"/>
          <w:trHeight w:val="397"/>
        </w:trPr>
        <w:tc>
          <w:tcPr>
            <w:tcW w:w="4018" w:type="pct"/>
          </w:tcPr>
          <w:p w14:paraId="37C2AC43" w14:textId="77777777" w:rsidR="00752678" w:rsidRPr="00890163" w:rsidRDefault="00427D86" w:rsidP="00752678">
            <w:pPr>
              <w:pStyle w:val="Tabelltext"/>
              <w:rPr>
                <w:b/>
                <w:bCs/>
              </w:rPr>
            </w:pPr>
            <w:r w:rsidRPr="00890163">
              <w:rPr>
                <w:b/>
                <w:bCs/>
              </w:rPr>
              <w:t>Feriepraktik:</w:t>
            </w:r>
          </w:p>
        </w:tc>
        <w:tc>
          <w:tcPr>
            <w:tcW w:w="982" w:type="pct"/>
            <w:gridSpan w:val="2"/>
          </w:tcPr>
          <w:p w14:paraId="425758B0" w14:textId="77777777" w:rsidR="00752678" w:rsidRPr="00890163" w:rsidRDefault="00752678" w:rsidP="00752678">
            <w:pPr>
              <w:pStyle w:val="Tabelltext"/>
            </w:pPr>
          </w:p>
        </w:tc>
      </w:tr>
      <w:tr w:rsidR="00836841" w14:paraId="4748355B" w14:textId="77777777" w:rsidTr="00836841">
        <w:trPr>
          <w:cnfStyle w:val="000000100000" w:firstRow="0" w:lastRow="0" w:firstColumn="0" w:lastColumn="0" w:oddVBand="0" w:evenVBand="0" w:oddHBand="1" w:evenHBand="0" w:firstRowFirstColumn="0" w:firstRowLastColumn="0" w:lastRowFirstColumn="0" w:lastRowLastColumn="0"/>
          <w:trHeight w:val="397"/>
        </w:trPr>
        <w:tc>
          <w:tcPr>
            <w:tcW w:w="4018" w:type="pct"/>
          </w:tcPr>
          <w:p w14:paraId="0341A9EE" w14:textId="77777777" w:rsidR="00752678" w:rsidRPr="00890163" w:rsidRDefault="00427D86" w:rsidP="00752678">
            <w:pPr>
              <w:pStyle w:val="Tabelltext"/>
            </w:pPr>
            <w:r w:rsidRPr="00890163">
              <w:t>Antal ungdomar som har feriepraktik</w:t>
            </w:r>
          </w:p>
        </w:tc>
        <w:tc>
          <w:tcPr>
            <w:tcW w:w="982" w:type="pct"/>
            <w:gridSpan w:val="2"/>
          </w:tcPr>
          <w:p w14:paraId="0920B83A" w14:textId="77777777" w:rsidR="00752678" w:rsidRPr="00890163" w:rsidRDefault="00752678" w:rsidP="00752678">
            <w:pPr>
              <w:pStyle w:val="Tabelltext"/>
            </w:pPr>
          </w:p>
        </w:tc>
      </w:tr>
      <w:tr w:rsidR="00836841" w14:paraId="1550D21E" w14:textId="77777777" w:rsidTr="00836841">
        <w:trPr>
          <w:cnfStyle w:val="000000010000" w:firstRow="0" w:lastRow="0" w:firstColumn="0" w:lastColumn="0" w:oddVBand="0" w:evenVBand="0" w:oddHBand="0" w:evenHBand="1" w:firstRowFirstColumn="0" w:firstRowLastColumn="0" w:lastRowFirstColumn="0" w:lastRowLastColumn="0"/>
          <w:trHeight w:val="397"/>
        </w:trPr>
        <w:tc>
          <w:tcPr>
            <w:tcW w:w="4018" w:type="pct"/>
          </w:tcPr>
          <w:p w14:paraId="3833BBF1" w14:textId="77777777" w:rsidR="00752678" w:rsidRPr="00890163" w:rsidRDefault="00427D86" w:rsidP="00752678">
            <w:pPr>
              <w:pStyle w:val="Tabelltext"/>
            </w:pPr>
            <w:r w:rsidRPr="00890163">
              <w:t>Upplevelse av mottagande hos arbetsstället</w:t>
            </w:r>
          </w:p>
        </w:tc>
        <w:tc>
          <w:tcPr>
            <w:tcW w:w="982" w:type="pct"/>
            <w:gridSpan w:val="2"/>
          </w:tcPr>
          <w:p w14:paraId="33BDD994" w14:textId="77777777" w:rsidR="00752678" w:rsidRPr="00890163" w:rsidRDefault="00752678" w:rsidP="00752678">
            <w:pPr>
              <w:pStyle w:val="Tabelltext"/>
            </w:pPr>
          </w:p>
        </w:tc>
      </w:tr>
      <w:tr w:rsidR="00836841" w14:paraId="371FC63E" w14:textId="77777777" w:rsidTr="00836841">
        <w:trPr>
          <w:cnfStyle w:val="000000100000" w:firstRow="0" w:lastRow="0" w:firstColumn="0" w:lastColumn="0" w:oddVBand="0" w:evenVBand="0" w:oddHBand="1" w:evenHBand="0" w:firstRowFirstColumn="0" w:firstRowLastColumn="0" w:lastRowFirstColumn="0" w:lastRowLastColumn="0"/>
          <w:trHeight w:val="397"/>
        </w:trPr>
        <w:tc>
          <w:tcPr>
            <w:tcW w:w="4018" w:type="pct"/>
          </w:tcPr>
          <w:p w14:paraId="58998A16" w14:textId="77777777" w:rsidR="00752678" w:rsidRPr="00890163" w:rsidRDefault="00427D86" w:rsidP="00752678">
            <w:pPr>
              <w:pStyle w:val="Tabelltext"/>
              <w:rPr>
                <w:b/>
                <w:bCs/>
              </w:rPr>
            </w:pPr>
            <w:r w:rsidRPr="00890163">
              <w:rPr>
                <w:b/>
                <w:bCs/>
              </w:rPr>
              <w:t>Högre utbildning:</w:t>
            </w:r>
          </w:p>
        </w:tc>
        <w:tc>
          <w:tcPr>
            <w:tcW w:w="982" w:type="pct"/>
            <w:gridSpan w:val="2"/>
          </w:tcPr>
          <w:p w14:paraId="155348E2" w14:textId="77777777" w:rsidR="00752678" w:rsidRPr="00890163" w:rsidRDefault="00752678" w:rsidP="00752678">
            <w:pPr>
              <w:pStyle w:val="Tabelltext"/>
            </w:pPr>
          </w:p>
        </w:tc>
      </w:tr>
      <w:tr w:rsidR="00836841" w14:paraId="45246DC2" w14:textId="77777777" w:rsidTr="00836841">
        <w:trPr>
          <w:cnfStyle w:val="000000010000" w:firstRow="0" w:lastRow="0" w:firstColumn="0" w:lastColumn="0" w:oddVBand="0" w:evenVBand="0" w:oddHBand="0" w:evenHBand="1" w:firstRowFirstColumn="0" w:firstRowLastColumn="0" w:lastRowFirstColumn="0" w:lastRowLastColumn="0"/>
          <w:trHeight w:val="397"/>
        </w:trPr>
        <w:tc>
          <w:tcPr>
            <w:tcW w:w="4018" w:type="pct"/>
          </w:tcPr>
          <w:p w14:paraId="5904FE95" w14:textId="77777777" w:rsidR="00752678" w:rsidRPr="00890163" w:rsidRDefault="00427D86" w:rsidP="00752678">
            <w:pPr>
              <w:pStyle w:val="Tabelltext"/>
            </w:pPr>
            <w:r w:rsidRPr="00890163">
              <w:t>Antal studerande</w:t>
            </w:r>
          </w:p>
        </w:tc>
        <w:tc>
          <w:tcPr>
            <w:tcW w:w="982" w:type="pct"/>
            <w:gridSpan w:val="2"/>
          </w:tcPr>
          <w:p w14:paraId="2FA76D9A" w14:textId="77777777" w:rsidR="00752678" w:rsidRPr="00890163" w:rsidRDefault="00752678" w:rsidP="00752678">
            <w:pPr>
              <w:pStyle w:val="Tabelltext"/>
            </w:pPr>
          </w:p>
        </w:tc>
      </w:tr>
      <w:tr w:rsidR="00836841" w14:paraId="6F4B41CD" w14:textId="77777777" w:rsidTr="00836841">
        <w:trPr>
          <w:cnfStyle w:val="000000100000" w:firstRow="0" w:lastRow="0" w:firstColumn="0" w:lastColumn="0" w:oddVBand="0" w:evenVBand="0" w:oddHBand="1" w:evenHBand="0" w:firstRowFirstColumn="0" w:firstRowLastColumn="0" w:lastRowFirstColumn="0" w:lastRowLastColumn="0"/>
          <w:trHeight w:val="397"/>
        </w:trPr>
        <w:tc>
          <w:tcPr>
            <w:tcW w:w="4018" w:type="pct"/>
          </w:tcPr>
          <w:p w14:paraId="219389E3" w14:textId="77777777" w:rsidR="00752678" w:rsidRPr="00890163" w:rsidRDefault="00427D86" w:rsidP="00752678">
            <w:pPr>
              <w:pStyle w:val="Tabelltext"/>
            </w:pPr>
            <w:r w:rsidRPr="00890163">
              <w:t>Examensgrad inom Yrkeshögskolan</w:t>
            </w:r>
          </w:p>
        </w:tc>
        <w:tc>
          <w:tcPr>
            <w:tcW w:w="982" w:type="pct"/>
            <w:gridSpan w:val="2"/>
          </w:tcPr>
          <w:p w14:paraId="341D9E36" w14:textId="77777777" w:rsidR="00752678" w:rsidRPr="00890163" w:rsidRDefault="00752678" w:rsidP="00752678">
            <w:pPr>
              <w:pStyle w:val="Tabelltext"/>
            </w:pPr>
          </w:p>
        </w:tc>
      </w:tr>
      <w:tr w:rsidR="00836841" w14:paraId="3744AE28" w14:textId="77777777" w:rsidTr="00836841">
        <w:trPr>
          <w:cnfStyle w:val="000000010000" w:firstRow="0" w:lastRow="0" w:firstColumn="0" w:lastColumn="0" w:oddVBand="0" w:evenVBand="0" w:oddHBand="0" w:evenHBand="1" w:firstRowFirstColumn="0" w:firstRowLastColumn="0" w:lastRowFirstColumn="0" w:lastRowLastColumn="0"/>
          <w:trHeight w:val="397"/>
        </w:trPr>
        <w:tc>
          <w:tcPr>
            <w:tcW w:w="4018" w:type="pct"/>
          </w:tcPr>
          <w:p w14:paraId="35283A8D" w14:textId="77777777" w:rsidR="00752678" w:rsidRPr="00890163" w:rsidRDefault="00427D86" w:rsidP="00752678">
            <w:pPr>
              <w:pStyle w:val="Tabelltext"/>
            </w:pPr>
            <w:r w:rsidRPr="00890163">
              <w:t>Resultat efter avslutad YH-utbildning, andel som har jobb 6 månader efter examen</w:t>
            </w:r>
          </w:p>
        </w:tc>
        <w:tc>
          <w:tcPr>
            <w:tcW w:w="982" w:type="pct"/>
            <w:gridSpan w:val="2"/>
          </w:tcPr>
          <w:p w14:paraId="635B0E69" w14:textId="77777777" w:rsidR="00752678" w:rsidRPr="00890163" w:rsidRDefault="00752678" w:rsidP="00752678">
            <w:pPr>
              <w:pStyle w:val="Tabelltext"/>
            </w:pPr>
          </w:p>
        </w:tc>
      </w:tr>
      <w:tr w:rsidR="00836841" w14:paraId="013A8D68" w14:textId="77777777" w:rsidTr="00836841">
        <w:trPr>
          <w:cnfStyle w:val="000000100000" w:firstRow="0" w:lastRow="0" w:firstColumn="0" w:lastColumn="0" w:oddVBand="0" w:evenVBand="0" w:oddHBand="1" w:evenHBand="0" w:firstRowFirstColumn="0" w:firstRowLastColumn="0" w:lastRowFirstColumn="0" w:lastRowLastColumn="0"/>
          <w:trHeight w:val="397"/>
        </w:trPr>
        <w:tc>
          <w:tcPr>
            <w:tcW w:w="4018" w:type="pct"/>
          </w:tcPr>
          <w:p w14:paraId="60DA1077" w14:textId="77777777" w:rsidR="00752678" w:rsidRPr="00890163" w:rsidRDefault="00427D86" w:rsidP="00752678">
            <w:pPr>
              <w:pStyle w:val="Tabelltext"/>
            </w:pPr>
            <w:r w:rsidRPr="00890163">
              <w:t>Antal tentamen inom högre utbildning (externa)</w:t>
            </w:r>
          </w:p>
        </w:tc>
        <w:tc>
          <w:tcPr>
            <w:tcW w:w="982" w:type="pct"/>
            <w:gridSpan w:val="2"/>
          </w:tcPr>
          <w:p w14:paraId="28B6A090" w14:textId="77777777" w:rsidR="00752678" w:rsidRPr="00890163" w:rsidRDefault="00752678" w:rsidP="00752678">
            <w:pPr>
              <w:pStyle w:val="Tabelltext"/>
            </w:pPr>
          </w:p>
        </w:tc>
      </w:tr>
      <w:tr w:rsidR="00836841" w14:paraId="788A63CC" w14:textId="77777777" w:rsidTr="00836841">
        <w:trPr>
          <w:cnfStyle w:val="000000010000" w:firstRow="0" w:lastRow="0" w:firstColumn="0" w:lastColumn="0" w:oddVBand="0" w:evenVBand="0" w:oddHBand="0" w:evenHBand="1" w:firstRowFirstColumn="0" w:firstRowLastColumn="0" w:lastRowFirstColumn="0" w:lastRowLastColumn="0"/>
          <w:trHeight w:val="397"/>
        </w:trPr>
        <w:tc>
          <w:tcPr>
            <w:tcW w:w="4018" w:type="pct"/>
          </w:tcPr>
          <w:p w14:paraId="3E4F8122" w14:textId="77777777" w:rsidR="00752678" w:rsidRPr="00890163" w:rsidRDefault="00427D86" w:rsidP="00752678">
            <w:pPr>
              <w:pStyle w:val="Tabelltext"/>
              <w:rPr>
                <w:b/>
                <w:bCs/>
              </w:rPr>
            </w:pPr>
            <w:r w:rsidRPr="00890163">
              <w:rPr>
                <w:b/>
                <w:bCs/>
              </w:rPr>
              <w:t>Kompetenshöjande insatser:</w:t>
            </w:r>
          </w:p>
        </w:tc>
        <w:tc>
          <w:tcPr>
            <w:tcW w:w="982" w:type="pct"/>
            <w:gridSpan w:val="2"/>
          </w:tcPr>
          <w:p w14:paraId="0B19D198" w14:textId="77777777" w:rsidR="00752678" w:rsidRPr="00890163" w:rsidRDefault="00752678" w:rsidP="00752678">
            <w:pPr>
              <w:pStyle w:val="Tabelltext"/>
            </w:pPr>
          </w:p>
        </w:tc>
      </w:tr>
      <w:tr w:rsidR="00836841" w14:paraId="761FC759" w14:textId="77777777" w:rsidTr="00836841">
        <w:trPr>
          <w:cnfStyle w:val="000000100000" w:firstRow="0" w:lastRow="0" w:firstColumn="0" w:lastColumn="0" w:oddVBand="0" w:evenVBand="0" w:oddHBand="1" w:evenHBand="0" w:firstRowFirstColumn="0" w:firstRowLastColumn="0" w:lastRowFirstColumn="0" w:lastRowLastColumn="0"/>
          <w:trHeight w:val="397"/>
        </w:trPr>
        <w:tc>
          <w:tcPr>
            <w:tcW w:w="4018" w:type="pct"/>
          </w:tcPr>
          <w:p w14:paraId="7023700F" w14:textId="77777777" w:rsidR="00752678" w:rsidRPr="00890163" w:rsidRDefault="00427D86" w:rsidP="00752678">
            <w:pPr>
              <w:pStyle w:val="Tabelltext"/>
            </w:pPr>
            <w:bookmarkStart w:id="24" w:name="_Hlk150240871"/>
            <w:r w:rsidRPr="00890163">
              <w:t xml:space="preserve">Antal deltagare </w:t>
            </w:r>
          </w:p>
        </w:tc>
        <w:tc>
          <w:tcPr>
            <w:tcW w:w="982" w:type="pct"/>
            <w:gridSpan w:val="2"/>
          </w:tcPr>
          <w:p w14:paraId="1A8EDF78" w14:textId="77777777" w:rsidR="00752678" w:rsidRPr="00890163" w:rsidRDefault="00752678" w:rsidP="00752678">
            <w:pPr>
              <w:pStyle w:val="Tabelltext"/>
            </w:pPr>
          </w:p>
        </w:tc>
      </w:tr>
      <w:tr w:rsidR="00836841" w14:paraId="2D6E7F48" w14:textId="77777777" w:rsidTr="00836841">
        <w:trPr>
          <w:cnfStyle w:val="000000010000" w:firstRow="0" w:lastRow="0" w:firstColumn="0" w:lastColumn="0" w:oddVBand="0" w:evenVBand="0" w:oddHBand="0" w:evenHBand="1" w:firstRowFirstColumn="0" w:firstRowLastColumn="0" w:lastRowFirstColumn="0" w:lastRowLastColumn="0"/>
          <w:trHeight w:val="397"/>
        </w:trPr>
        <w:tc>
          <w:tcPr>
            <w:tcW w:w="4018" w:type="pct"/>
          </w:tcPr>
          <w:p w14:paraId="3C2F897C" w14:textId="77777777" w:rsidR="00752678" w:rsidRPr="00890163" w:rsidRDefault="00427D86" w:rsidP="00752678">
            <w:pPr>
              <w:pStyle w:val="Tabelltext"/>
            </w:pPr>
            <w:r w:rsidRPr="00890163">
              <w:t>Antal avslut</w:t>
            </w:r>
          </w:p>
        </w:tc>
        <w:tc>
          <w:tcPr>
            <w:tcW w:w="982" w:type="pct"/>
            <w:gridSpan w:val="2"/>
          </w:tcPr>
          <w:p w14:paraId="06BA201C" w14:textId="77777777" w:rsidR="00752678" w:rsidRPr="00890163" w:rsidRDefault="00752678" w:rsidP="00752678">
            <w:pPr>
              <w:pStyle w:val="Tabelltext"/>
            </w:pPr>
          </w:p>
        </w:tc>
      </w:tr>
      <w:tr w:rsidR="00836841" w14:paraId="693AE69B" w14:textId="77777777" w:rsidTr="00836841">
        <w:trPr>
          <w:cnfStyle w:val="000000100000" w:firstRow="0" w:lastRow="0" w:firstColumn="0" w:lastColumn="0" w:oddVBand="0" w:evenVBand="0" w:oddHBand="1" w:evenHBand="0" w:firstRowFirstColumn="0" w:firstRowLastColumn="0" w:lastRowFirstColumn="0" w:lastRowLastColumn="0"/>
          <w:trHeight w:val="397"/>
        </w:trPr>
        <w:tc>
          <w:tcPr>
            <w:tcW w:w="4018" w:type="pct"/>
          </w:tcPr>
          <w:p w14:paraId="0315ADF9" w14:textId="77777777" w:rsidR="00752678" w:rsidRPr="00890163" w:rsidRDefault="00427D86" w:rsidP="00752678">
            <w:pPr>
              <w:pStyle w:val="Tabelltext"/>
            </w:pPr>
            <w:r w:rsidRPr="00890163">
              <w:t>Aktivitet efter avslut</w:t>
            </w:r>
          </w:p>
        </w:tc>
        <w:tc>
          <w:tcPr>
            <w:tcW w:w="982" w:type="pct"/>
            <w:gridSpan w:val="2"/>
          </w:tcPr>
          <w:p w14:paraId="71BFE180" w14:textId="77777777" w:rsidR="00752678" w:rsidRPr="00890163" w:rsidRDefault="00752678" w:rsidP="00752678">
            <w:pPr>
              <w:pStyle w:val="Tabelltext"/>
            </w:pPr>
          </w:p>
        </w:tc>
      </w:tr>
      <w:tr w:rsidR="00836841" w14:paraId="000024C4" w14:textId="77777777" w:rsidTr="00836841">
        <w:trPr>
          <w:cnfStyle w:val="010000000000" w:firstRow="0" w:lastRow="1" w:firstColumn="0" w:lastColumn="0" w:oddVBand="0" w:evenVBand="0" w:oddHBand="0" w:evenHBand="0" w:firstRowFirstColumn="0" w:firstRowLastColumn="0" w:lastRowFirstColumn="0" w:lastRowLastColumn="0"/>
          <w:trHeight w:val="397"/>
        </w:trPr>
        <w:tc>
          <w:tcPr>
            <w:cnfStyle w:val="000000000001" w:firstRow="0" w:lastRow="0" w:firstColumn="0" w:lastColumn="0" w:oddVBand="0" w:evenVBand="0" w:oddHBand="0" w:evenHBand="0" w:firstRowFirstColumn="0" w:firstRowLastColumn="0" w:lastRowFirstColumn="1" w:lastRowLastColumn="0"/>
            <w:tcW w:w="4018" w:type="pct"/>
          </w:tcPr>
          <w:p w14:paraId="13ADC9DD" w14:textId="77777777" w:rsidR="00752678" w:rsidRPr="00890163" w:rsidRDefault="00752678" w:rsidP="00752678">
            <w:pPr>
              <w:pStyle w:val="Tabelltext"/>
            </w:pPr>
          </w:p>
        </w:tc>
        <w:tc>
          <w:tcPr>
            <w:tcW w:w="982" w:type="pct"/>
            <w:gridSpan w:val="2"/>
          </w:tcPr>
          <w:p w14:paraId="0D25D8F0" w14:textId="77777777" w:rsidR="00752678" w:rsidRPr="00890163" w:rsidRDefault="00752678" w:rsidP="00752678">
            <w:pPr>
              <w:pStyle w:val="Tabelltext"/>
              <w:cnfStyle w:val="010000000000" w:firstRow="0" w:lastRow="1" w:firstColumn="0" w:lastColumn="0" w:oddVBand="0" w:evenVBand="0" w:oddHBand="0" w:evenHBand="0" w:firstRowFirstColumn="0" w:firstRowLastColumn="0" w:lastRowFirstColumn="0" w:lastRowLastColumn="0"/>
            </w:pPr>
          </w:p>
        </w:tc>
      </w:tr>
      <w:bookmarkEnd w:id="24"/>
    </w:tbl>
    <w:p w14:paraId="208F21D0" w14:textId="77777777" w:rsidR="00866CAB" w:rsidRPr="00890163" w:rsidRDefault="00866CAB" w:rsidP="00E97CE3">
      <w:pPr>
        <w:rPr>
          <w:color w:val="auto"/>
        </w:rPr>
      </w:pPr>
    </w:p>
    <w:p w14:paraId="2E10DB4B" w14:textId="77777777" w:rsidR="002764B5" w:rsidRDefault="002764B5" w:rsidP="00E97CE3">
      <w:pPr>
        <w:rPr>
          <w:color w:val="auto"/>
        </w:rPr>
      </w:pPr>
      <w:bookmarkStart w:id="25" w:name="_Hlk151110510"/>
    </w:p>
    <w:p w14:paraId="57B98C62" w14:textId="77777777" w:rsidR="000E4CAA" w:rsidRPr="00890163" w:rsidRDefault="00427D86" w:rsidP="00E97CE3">
      <w:pPr>
        <w:rPr>
          <w:color w:val="auto"/>
        </w:rPr>
      </w:pPr>
      <w:r w:rsidRPr="00890163">
        <w:rPr>
          <w:color w:val="auto"/>
        </w:rPr>
        <w:lastRenderedPageBreak/>
        <w:t>Nyckeltal för att följa grunduppdraget vid helår i VP/Hypergene</w:t>
      </w:r>
    </w:p>
    <w:tbl>
      <w:tblPr>
        <w:tblStyle w:val="Tabell"/>
        <w:tblW w:w="5000" w:type="pct"/>
        <w:tblLook w:val="01E0" w:firstRow="1" w:lastRow="1" w:firstColumn="1" w:lastColumn="1" w:noHBand="0" w:noVBand="0"/>
      </w:tblPr>
      <w:tblGrid>
        <w:gridCol w:w="6580"/>
        <w:gridCol w:w="1345"/>
        <w:gridCol w:w="13"/>
      </w:tblGrid>
      <w:tr w:rsidR="00836841" w14:paraId="1771347C" w14:textId="77777777" w:rsidTr="00836841">
        <w:trPr>
          <w:gridAfter w:val="1"/>
          <w:cnfStyle w:val="100000000000" w:firstRow="1" w:lastRow="0" w:firstColumn="0" w:lastColumn="0" w:oddVBand="0" w:evenVBand="0" w:oddHBand="0" w:evenHBand="0" w:firstRowFirstColumn="0" w:firstRowLastColumn="0" w:lastRowFirstColumn="0" w:lastRowLastColumn="0"/>
          <w:wAfter w:w="8" w:type="dxa"/>
          <w:trHeight w:val="851"/>
        </w:trPr>
        <w:tc>
          <w:tcPr>
            <w:tcW w:w="4145" w:type="pct"/>
            <w:hideMark/>
          </w:tcPr>
          <w:p w14:paraId="044B7807" w14:textId="77777777" w:rsidR="000E4CAA" w:rsidRPr="00890163" w:rsidRDefault="00427D86" w:rsidP="009B4EED">
            <w:pPr>
              <w:pStyle w:val="Tabelltext"/>
            </w:pPr>
            <w:r w:rsidRPr="00890163">
              <w:rPr>
                <w:i w:val="0"/>
                <w:iCs w:val="0"/>
              </w:rPr>
              <w:t xml:space="preserve">Nyckeltal för att följa grunduppdraget vid </w:t>
            </w:r>
            <w:r w:rsidR="00300EE8" w:rsidRPr="00890163">
              <w:rPr>
                <w:i w:val="0"/>
                <w:iCs w:val="0"/>
              </w:rPr>
              <w:t>helår</w:t>
            </w:r>
          </w:p>
        </w:tc>
        <w:tc>
          <w:tcPr>
            <w:tcW w:w="847" w:type="pct"/>
            <w:hideMark/>
          </w:tcPr>
          <w:p w14:paraId="5E4851A6" w14:textId="77777777" w:rsidR="000E4CAA" w:rsidRPr="00890163" w:rsidRDefault="00427D86" w:rsidP="009B4EED">
            <w:pPr>
              <w:pStyle w:val="Tabelltext"/>
            </w:pPr>
            <w:r w:rsidRPr="00890163">
              <w:rPr>
                <w:i w:val="0"/>
                <w:iCs w:val="0"/>
              </w:rPr>
              <w:t>Källa</w:t>
            </w:r>
          </w:p>
        </w:tc>
      </w:tr>
      <w:tr w:rsidR="00836841" w14:paraId="7C86AB7D" w14:textId="77777777" w:rsidTr="00836841">
        <w:trPr>
          <w:cnfStyle w:val="000000100000" w:firstRow="0" w:lastRow="0" w:firstColumn="0" w:lastColumn="0" w:oddVBand="0" w:evenVBand="0" w:oddHBand="1" w:evenHBand="0" w:firstRowFirstColumn="0" w:firstRowLastColumn="0" w:lastRowFirstColumn="0" w:lastRowLastColumn="0"/>
          <w:trHeight w:val="397"/>
        </w:trPr>
        <w:tc>
          <w:tcPr>
            <w:tcW w:w="4145" w:type="pct"/>
          </w:tcPr>
          <w:p w14:paraId="6CF73117" w14:textId="77777777" w:rsidR="000E4CAA" w:rsidRPr="00890163" w:rsidRDefault="00427D86" w:rsidP="009B4EED">
            <w:pPr>
              <w:pStyle w:val="Tabelltext"/>
            </w:pPr>
            <w:r w:rsidRPr="00890163">
              <w:t>Andel invånare 20-64 år som deltar i vuxenutbildning</w:t>
            </w:r>
          </w:p>
        </w:tc>
        <w:tc>
          <w:tcPr>
            <w:tcW w:w="855" w:type="pct"/>
            <w:gridSpan w:val="2"/>
          </w:tcPr>
          <w:p w14:paraId="62233A76" w14:textId="77777777" w:rsidR="000E4CAA" w:rsidRPr="00890163" w:rsidRDefault="00427D86" w:rsidP="009B4EED">
            <w:pPr>
              <w:pStyle w:val="Tabelltext"/>
            </w:pPr>
            <w:r w:rsidRPr="00890163">
              <w:t>Kolada</w:t>
            </w:r>
          </w:p>
        </w:tc>
      </w:tr>
      <w:tr w:rsidR="00836841" w14:paraId="4FA6964C" w14:textId="77777777" w:rsidTr="00836841">
        <w:trPr>
          <w:cnfStyle w:val="000000010000" w:firstRow="0" w:lastRow="0" w:firstColumn="0" w:lastColumn="0" w:oddVBand="0" w:evenVBand="0" w:oddHBand="0" w:evenHBand="1" w:firstRowFirstColumn="0" w:firstRowLastColumn="0" w:lastRowFirstColumn="0" w:lastRowLastColumn="0"/>
          <w:trHeight w:val="397"/>
        </w:trPr>
        <w:tc>
          <w:tcPr>
            <w:tcW w:w="4145" w:type="pct"/>
          </w:tcPr>
          <w:p w14:paraId="556DC675" w14:textId="77777777" w:rsidR="000E4CAA" w:rsidRPr="00890163" w:rsidRDefault="00427D86" w:rsidP="009B4EED">
            <w:pPr>
              <w:pStyle w:val="Tabelltext"/>
            </w:pPr>
            <w:r w:rsidRPr="00890163">
              <w:t xml:space="preserve">Andel elever på SFI studieväg 1 </w:t>
            </w:r>
          </w:p>
        </w:tc>
        <w:tc>
          <w:tcPr>
            <w:tcW w:w="855" w:type="pct"/>
            <w:gridSpan w:val="2"/>
          </w:tcPr>
          <w:p w14:paraId="6F634DA5" w14:textId="77777777" w:rsidR="000E4CAA" w:rsidRPr="00890163" w:rsidRDefault="00427D86" w:rsidP="009B4EED">
            <w:pPr>
              <w:pStyle w:val="Tabelltext"/>
            </w:pPr>
            <w:r w:rsidRPr="00890163">
              <w:t>Kolada</w:t>
            </w:r>
          </w:p>
        </w:tc>
      </w:tr>
      <w:tr w:rsidR="00836841" w14:paraId="6AAAD909" w14:textId="77777777" w:rsidTr="0083684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97"/>
        </w:trPr>
        <w:tc>
          <w:tcPr>
            <w:tcW w:w="4145" w:type="pct"/>
          </w:tcPr>
          <w:p w14:paraId="44E0B60E" w14:textId="77777777" w:rsidR="000E4CAA" w:rsidRPr="00890163" w:rsidRDefault="00427D86" w:rsidP="009B4EED">
            <w:pPr>
              <w:pStyle w:val="Tabelltext"/>
            </w:pPr>
            <w:r w:rsidRPr="00890163">
              <w:t>Andel KAA-ungdomar som är i aktivitet</w:t>
            </w:r>
          </w:p>
        </w:tc>
        <w:tc>
          <w:tcPr>
            <w:tcW w:w="855" w:type="pct"/>
            <w:gridSpan w:val="2"/>
          </w:tcPr>
          <w:p w14:paraId="7BB505C2" w14:textId="77777777" w:rsidR="000E4CAA" w:rsidRPr="00890163" w:rsidRDefault="00427D86" w:rsidP="009B4EED">
            <w:pPr>
              <w:pStyle w:val="Tabelltext"/>
            </w:pPr>
            <w:r w:rsidRPr="00890163">
              <w:t>Skolverket</w:t>
            </w:r>
          </w:p>
        </w:tc>
      </w:tr>
      <w:tr w:rsidR="00836841" w14:paraId="57BF8B18" w14:textId="77777777" w:rsidTr="00836841">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397"/>
        </w:trPr>
        <w:tc>
          <w:tcPr>
            <w:tcW w:w="4145" w:type="pct"/>
          </w:tcPr>
          <w:p w14:paraId="37552E53" w14:textId="77777777" w:rsidR="000E4CAA" w:rsidRPr="00890163" w:rsidRDefault="00427D86" w:rsidP="009B4EED">
            <w:pPr>
              <w:pStyle w:val="Tabelltext"/>
            </w:pPr>
            <w:r w:rsidRPr="00890163">
              <w:t>Resultat efter avslutad YH-utbildning, andel som har jobb 6 månader efter examen</w:t>
            </w:r>
          </w:p>
        </w:tc>
        <w:tc>
          <w:tcPr>
            <w:tcW w:w="855" w:type="pct"/>
            <w:gridSpan w:val="2"/>
          </w:tcPr>
          <w:p w14:paraId="59DEE9E3" w14:textId="77777777" w:rsidR="000E4CAA" w:rsidRPr="00890163" w:rsidRDefault="00427D86" w:rsidP="009B4EED">
            <w:pPr>
              <w:pStyle w:val="Tabelltext"/>
            </w:pPr>
            <w:r w:rsidRPr="00890163">
              <w:t>Egen statistik</w:t>
            </w:r>
          </w:p>
        </w:tc>
      </w:tr>
      <w:bookmarkEnd w:id="25"/>
    </w:tbl>
    <w:p w14:paraId="6A480B8E" w14:textId="77777777" w:rsidR="000669AF" w:rsidRDefault="000669AF" w:rsidP="00E97CE3">
      <w:pPr>
        <w:rPr>
          <w:color w:val="FF0000"/>
        </w:rPr>
      </w:pPr>
    </w:p>
    <w:p w14:paraId="68F03FBE" w14:textId="77777777" w:rsidR="00DD24FF" w:rsidRDefault="00427D86" w:rsidP="00841570">
      <w:pPr>
        <w:pStyle w:val="Rubrik3"/>
      </w:pPr>
      <w:bookmarkStart w:id="26" w:name="_Toc152071107"/>
      <w:r>
        <w:t xml:space="preserve">2.3 </w:t>
      </w:r>
      <w:r w:rsidR="00270C52">
        <w:t xml:space="preserve">Mål </w:t>
      </w:r>
      <w:r w:rsidR="007B7827">
        <w:t xml:space="preserve">från Kommunfullmäktige </w:t>
      </w:r>
      <w:r w:rsidR="00D974B1">
        <w:t>och nämnd</w:t>
      </w:r>
      <w:bookmarkEnd w:id="26"/>
    </w:p>
    <w:p w14:paraId="63CA5136" w14:textId="77777777" w:rsidR="00E85255" w:rsidRDefault="00427D86" w:rsidP="00E85255">
      <w:r>
        <w:t xml:space="preserve">Kommunfullmäktige har för </w:t>
      </w:r>
      <w:r w:rsidRPr="008342DC">
        <w:rPr>
          <w:color w:val="auto"/>
        </w:rPr>
        <w:t xml:space="preserve">Kompetens- och arbetsmarknadsnämndens </w:t>
      </w:r>
      <w:r>
        <w:t xml:space="preserve">del angett nedanstående mål vilka även gäller för </w:t>
      </w:r>
      <w:r>
        <w:rPr>
          <w:color w:val="auto"/>
        </w:rPr>
        <w:t>Division Utbildning</w:t>
      </w:r>
      <w:r>
        <w:t xml:space="preserve">. Här framgår också de </w:t>
      </w:r>
      <w:r w:rsidR="00940D87">
        <w:t>mål</w:t>
      </w:r>
      <w:r>
        <w:t xml:space="preserve"> som </w:t>
      </w:r>
      <w:r>
        <w:rPr>
          <w:color w:val="auto"/>
        </w:rPr>
        <w:t xml:space="preserve">Kompetens- och arbetsmarknadsnämnden </w:t>
      </w:r>
      <w:r>
        <w:t xml:space="preserve">därutöver lämnar till </w:t>
      </w:r>
      <w:r>
        <w:rPr>
          <w:color w:val="auto"/>
        </w:rPr>
        <w:t>D</w:t>
      </w:r>
      <w:r w:rsidRPr="008342DC">
        <w:rPr>
          <w:color w:val="auto"/>
        </w:rPr>
        <w:t>ivision Utbildning</w:t>
      </w:r>
      <w:r>
        <w:t xml:space="preserve">. </w:t>
      </w:r>
      <w:r w:rsidR="005C0487">
        <w:t>S</w:t>
      </w:r>
      <w:r>
        <w:t xml:space="preserve">amtliga mål </w:t>
      </w:r>
      <w:r w:rsidR="005C0487">
        <w:t xml:space="preserve">ska </w:t>
      </w:r>
      <w:r>
        <w:t xml:space="preserve">skriftligen avrapporteras </w:t>
      </w:r>
      <w:r w:rsidR="00300EE8">
        <w:t xml:space="preserve">till Kompetens- och arbetsmarknadsnämnden </w:t>
      </w:r>
      <w:r>
        <w:t xml:space="preserve">i Hypergene/VP vid </w:t>
      </w:r>
      <w:r w:rsidR="005C0487">
        <w:t>delår och helår</w:t>
      </w:r>
      <w:r>
        <w:t xml:space="preserve">. </w:t>
      </w:r>
    </w:p>
    <w:tbl>
      <w:tblPr>
        <w:tblStyle w:val="Tabell"/>
        <w:tblW w:w="0" w:type="auto"/>
        <w:tblLook w:val="04A0" w:firstRow="1" w:lastRow="0" w:firstColumn="1" w:lastColumn="0" w:noHBand="0" w:noVBand="1"/>
      </w:tblPr>
      <w:tblGrid>
        <w:gridCol w:w="3049"/>
        <w:gridCol w:w="4879"/>
      </w:tblGrid>
      <w:tr w:rsidR="00836841" w14:paraId="382A4AED" w14:textId="77777777" w:rsidTr="00836841">
        <w:trPr>
          <w:cnfStyle w:val="100000000000" w:firstRow="1" w:lastRow="0" w:firstColumn="0" w:lastColumn="0" w:oddVBand="0" w:evenVBand="0" w:oddHBand="0" w:evenHBand="0" w:firstRowFirstColumn="0" w:firstRowLastColumn="0" w:lastRowFirstColumn="0" w:lastRowLastColumn="0"/>
          <w:trHeight w:val="398"/>
        </w:trPr>
        <w:tc>
          <w:tcPr>
            <w:tcW w:w="3049" w:type="dxa"/>
          </w:tcPr>
          <w:p w14:paraId="639A61C0" w14:textId="77777777" w:rsidR="00940D87" w:rsidRPr="000C795B" w:rsidRDefault="00427D86" w:rsidP="00F065B3">
            <w:pPr>
              <w:rPr>
                <w:color w:val="auto"/>
                <w:sz w:val="20"/>
                <w:szCs w:val="20"/>
              </w:rPr>
            </w:pPr>
            <w:r w:rsidRPr="000C795B">
              <w:rPr>
                <w:i w:val="0"/>
                <w:iCs w:val="0"/>
                <w:color w:val="auto"/>
                <w:sz w:val="20"/>
                <w:szCs w:val="20"/>
              </w:rPr>
              <w:t>Kommunfullmäktiges mål</w:t>
            </w:r>
          </w:p>
        </w:tc>
        <w:tc>
          <w:tcPr>
            <w:tcW w:w="4879" w:type="dxa"/>
          </w:tcPr>
          <w:p w14:paraId="34A4FA7D" w14:textId="77777777" w:rsidR="00940D87" w:rsidRPr="000C795B" w:rsidRDefault="00427D86" w:rsidP="00F065B3">
            <w:pPr>
              <w:rPr>
                <w:color w:val="auto"/>
                <w:sz w:val="20"/>
                <w:szCs w:val="20"/>
              </w:rPr>
            </w:pPr>
            <w:r w:rsidRPr="000C795B">
              <w:rPr>
                <w:i w:val="0"/>
                <w:iCs w:val="0"/>
                <w:color w:val="auto"/>
                <w:sz w:val="20"/>
                <w:szCs w:val="20"/>
              </w:rPr>
              <w:t>Önskat resultat 2024-2026</w:t>
            </w:r>
          </w:p>
        </w:tc>
      </w:tr>
      <w:tr w:rsidR="00836841" w14:paraId="0377631D" w14:textId="77777777" w:rsidTr="00836841">
        <w:trPr>
          <w:cnfStyle w:val="000000100000" w:firstRow="0" w:lastRow="0" w:firstColumn="0" w:lastColumn="0" w:oddVBand="0" w:evenVBand="0" w:oddHBand="1" w:evenHBand="0" w:firstRowFirstColumn="0" w:firstRowLastColumn="0" w:lastRowFirstColumn="0" w:lastRowLastColumn="0"/>
        </w:trPr>
        <w:tc>
          <w:tcPr>
            <w:tcW w:w="3049" w:type="dxa"/>
          </w:tcPr>
          <w:p w14:paraId="498944CF" w14:textId="77777777" w:rsidR="00940D87" w:rsidRPr="00890163" w:rsidRDefault="00427D86" w:rsidP="00F065B3">
            <w:pPr>
              <w:rPr>
                <w:color w:val="auto"/>
                <w:sz w:val="18"/>
                <w:szCs w:val="18"/>
              </w:rPr>
            </w:pPr>
            <w:r w:rsidRPr="00890163">
              <w:rPr>
                <w:color w:val="auto"/>
                <w:sz w:val="18"/>
                <w:szCs w:val="18"/>
              </w:rPr>
              <w:t>Alla som kan jobba ska jobba. Genom fokus på utbildning, språk och arbete kommer fler</w:t>
            </w:r>
            <w:r w:rsidRPr="00890163">
              <w:rPr>
                <w:color w:val="auto"/>
                <w:sz w:val="18"/>
                <w:szCs w:val="18"/>
              </w:rPr>
              <w:t xml:space="preserve"> i egen försörjning och behovet av ekonomiskt bistånd minskar (KAN, SN)</w:t>
            </w:r>
          </w:p>
        </w:tc>
        <w:tc>
          <w:tcPr>
            <w:tcW w:w="4879" w:type="dxa"/>
          </w:tcPr>
          <w:p w14:paraId="32218374" w14:textId="77777777" w:rsidR="00940D87" w:rsidRPr="00890163" w:rsidRDefault="00427D86" w:rsidP="00F065B3">
            <w:pPr>
              <w:rPr>
                <w:color w:val="auto"/>
                <w:sz w:val="18"/>
                <w:szCs w:val="18"/>
              </w:rPr>
            </w:pPr>
            <w:r w:rsidRPr="00890163">
              <w:rPr>
                <w:color w:val="auto"/>
                <w:sz w:val="18"/>
                <w:szCs w:val="18"/>
              </w:rPr>
              <w:t>Jämfört med tidigare år ska:</w:t>
            </w:r>
          </w:p>
          <w:p w14:paraId="4ABCD334" w14:textId="77777777" w:rsidR="00940D87" w:rsidRPr="00890163" w:rsidRDefault="00427D86" w:rsidP="002764B5">
            <w:pPr>
              <w:pStyle w:val="Liststycke"/>
              <w:numPr>
                <w:ilvl w:val="0"/>
                <w:numId w:val="11"/>
              </w:numPr>
              <w:suppressAutoHyphens w:val="0"/>
              <w:spacing w:line="259" w:lineRule="auto"/>
              <w:ind w:left="306" w:hanging="306"/>
              <w:rPr>
                <w:iCs/>
                <w:color w:val="auto"/>
                <w:sz w:val="18"/>
                <w:szCs w:val="18"/>
              </w:rPr>
            </w:pPr>
            <w:r w:rsidRPr="00890163">
              <w:rPr>
                <w:iCs/>
                <w:color w:val="auto"/>
                <w:sz w:val="18"/>
                <w:szCs w:val="18"/>
              </w:rPr>
              <w:t>Utbildningsnivån hos kommunens invånare höjas.</w:t>
            </w:r>
          </w:p>
          <w:p w14:paraId="48FF5878" w14:textId="77777777" w:rsidR="00940D87" w:rsidRPr="00890163" w:rsidRDefault="00427D86" w:rsidP="002764B5">
            <w:pPr>
              <w:pStyle w:val="Liststycke"/>
              <w:numPr>
                <w:ilvl w:val="0"/>
                <w:numId w:val="11"/>
              </w:numPr>
              <w:suppressAutoHyphens w:val="0"/>
              <w:spacing w:line="259" w:lineRule="auto"/>
              <w:ind w:left="306" w:hanging="306"/>
              <w:rPr>
                <w:iCs/>
                <w:color w:val="auto"/>
                <w:sz w:val="18"/>
                <w:szCs w:val="18"/>
              </w:rPr>
            </w:pPr>
            <w:r w:rsidRPr="00890163">
              <w:rPr>
                <w:iCs/>
                <w:color w:val="auto"/>
                <w:sz w:val="18"/>
                <w:szCs w:val="18"/>
              </w:rPr>
              <w:t>Långtidsarbetslösheten i kommunen minska.</w:t>
            </w:r>
          </w:p>
          <w:p w14:paraId="06F1C0A0" w14:textId="77777777" w:rsidR="00940D87" w:rsidRPr="00890163" w:rsidRDefault="00427D86" w:rsidP="002764B5">
            <w:pPr>
              <w:pStyle w:val="Liststycke"/>
              <w:numPr>
                <w:ilvl w:val="0"/>
                <w:numId w:val="11"/>
              </w:numPr>
              <w:suppressAutoHyphens w:val="0"/>
              <w:spacing w:line="259" w:lineRule="auto"/>
              <w:ind w:left="306" w:hanging="306"/>
              <w:rPr>
                <w:color w:val="auto"/>
                <w:sz w:val="20"/>
                <w:szCs w:val="20"/>
              </w:rPr>
            </w:pPr>
            <w:r w:rsidRPr="00890163">
              <w:rPr>
                <w:iCs/>
                <w:color w:val="auto"/>
                <w:sz w:val="18"/>
                <w:szCs w:val="18"/>
              </w:rPr>
              <w:t xml:space="preserve">Fler komma i arbete med ökad självförsörjning som </w:t>
            </w:r>
            <w:r w:rsidRPr="00890163">
              <w:rPr>
                <w:iCs/>
                <w:color w:val="auto"/>
                <w:sz w:val="18"/>
                <w:szCs w:val="18"/>
              </w:rPr>
              <w:t>resultat.</w:t>
            </w:r>
          </w:p>
        </w:tc>
      </w:tr>
    </w:tbl>
    <w:p w14:paraId="162210BA" w14:textId="77777777" w:rsidR="00940D87" w:rsidRDefault="00940D87" w:rsidP="00E85255"/>
    <w:tbl>
      <w:tblPr>
        <w:tblStyle w:val="Tabell"/>
        <w:tblW w:w="5000" w:type="pct"/>
        <w:tblLook w:val="01E0" w:firstRow="1" w:lastRow="1" w:firstColumn="1" w:lastColumn="1" w:noHBand="0" w:noVBand="0"/>
      </w:tblPr>
      <w:tblGrid>
        <w:gridCol w:w="6580"/>
        <w:gridCol w:w="1345"/>
        <w:gridCol w:w="13"/>
      </w:tblGrid>
      <w:tr w:rsidR="00836841" w14:paraId="5237F7C4" w14:textId="77777777" w:rsidTr="00836841">
        <w:trPr>
          <w:gridAfter w:val="1"/>
          <w:cnfStyle w:val="100000000000" w:firstRow="1" w:lastRow="0" w:firstColumn="0" w:lastColumn="0" w:oddVBand="0" w:evenVBand="0" w:oddHBand="0" w:evenHBand="0" w:firstRowFirstColumn="0" w:firstRowLastColumn="0" w:lastRowFirstColumn="0" w:lastRowLastColumn="0"/>
          <w:wAfter w:w="8" w:type="dxa"/>
          <w:trHeight w:val="851"/>
        </w:trPr>
        <w:tc>
          <w:tcPr>
            <w:tcW w:w="4145" w:type="pct"/>
            <w:hideMark/>
          </w:tcPr>
          <w:p w14:paraId="33E86419" w14:textId="77777777" w:rsidR="00566588" w:rsidRPr="00641054" w:rsidRDefault="00427D86" w:rsidP="00041C23">
            <w:pPr>
              <w:pStyle w:val="Tabelltext"/>
            </w:pPr>
            <w:r>
              <w:rPr>
                <w:i w:val="0"/>
                <w:iCs w:val="0"/>
              </w:rPr>
              <w:t>Nyckeltal</w:t>
            </w:r>
            <w:r w:rsidR="000E4CAA">
              <w:rPr>
                <w:i w:val="0"/>
                <w:iCs w:val="0"/>
              </w:rPr>
              <w:t xml:space="preserve"> för Kommunfullmäktiges mål</w:t>
            </w:r>
          </w:p>
        </w:tc>
        <w:tc>
          <w:tcPr>
            <w:tcW w:w="847" w:type="pct"/>
            <w:hideMark/>
          </w:tcPr>
          <w:p w14:paraId="7554D338" w14:textId="77777777" w:rsidR="00566588" w:rsidRPr="00641054" w:rsidRDefault="00427D86" w:rsidP="00041C23">
            <w:pPr>
              <w:pStyle w:val="Tabelltext"/>
            </w:pPr>
            <w:r w:rsidRPr="00641054">
              <w:rPr>
                <w:i w:val="0"/>
                <w:iCs w:val="0"/>
              </w:rPr>
              <w:t>Källa</w:t>
            </w:r>
          </w:p>
        </w:tc>
      </w:tr>
      <w:tr w:rsidR="00836841" w14:paraId="564289B2" w14:textId="77777777" w:rsidTr="0083684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97"/>
        </w:trPr>
        <w:tc>
          <w:tcPr>
            <w:tcW w:w="4145" w:type="pct"/>
          </w:tcPr>
          <w:p w14:paraId="4828EDBF" w14:textId="77777777" w:rsidR="00566588" w:rsidRPr="00890163" w:rsidRDefault="00427D86" w:rsidP="00041C23">
            <w:pPr>
              <w:pStyle w:val="Tabelltext"/>
            </w:pPr>
            <w:r w:rsidRPr="00890163">
              <w:t>Andel invånare 25-64 år med låg utbildningsnivå</w:t>
            </w:r>
          </w:p>
        </w:tc>
        <w:tc>
          <w:tcPr>
            <w:tcW w:w="855" w:type="pct"/>
            <w:gridSpan w:val="2"/>
          </w:tcPr>
          <w:p w14:paraId="6535A688" w14:textId="77777777" w:rsidR="00566588" w:rsidRPr="00890163" w:rsidRDefault="00427D86" w:rsidP="00041C23">
            <w:pPr>
              <w:pStyle w:val="Tabelltext"/>
            </w:pPr>
            <w:r w:rsidRPr="00890163">
              <w:t>Kolada</w:t>
            </w:r>
          </w:p>
        </w:tc>
      </w:tr>
      <w:tr w:rsidR="00836841" w14:paraId="276A030D" w14:textId="77777777" w:rsidTr="00836841">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397"/>
        </w:trPr>
        <w:tc>
          <w:tcPr>
            <w:tcW w:w="4145" w:type="pct"/>
          </w:tcPr>
          <w:p w14:paraId="51A946C8" w14:textId="77777777" w:rsidR="00566588" w:rsidRPr="00890163" w:rsidRDefault="00427D86" w:rsidP="00041C23">
            <w:pPr>
              <w:pStyle w:val="Tabelltext"/>
            </w:pPr>
            <w:r w:rsidRPr="00890163">
              <w:t>Andel invånare 25-64 år med gymnasial utbildning</w:t>
            </w:r>
          </w:p>
        </w:tc>
        <w:tc>
          <w:tcPr>
            <w:tcW w:w="855" w:type="pct"/>
            <w:gridSpan w:val="2"/>
          </w:tcPr>
          <w:p w14:paraId="660D4DAE" w14:textId="77777777" w:rsidR="00566588" w:rsidRPr="00890163" w:rsidRDefault="00427D86" w:rsidP="00041C23">
            <w:pPr>
              <w:pStyle w:val="Tabelltext"/>
            </w:pPr>
            <w:r w:rsidRPr="00890163">
              <w:t>Kolada</w:t>
            </w:r>
          </w:p>
        </w:tc>
      </w:tr>
      <w:tr w:rsidR="00836841" w14:paraId="0C0D2054" w14:textId="77777777" w:rsidTr="0083684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97"/>
        </w:trPr>
        <w:tc>
          <w:tcPr>
            <w:tcW w:w="4145" w:type="pct"/>
          </w:tcPr>
          <w:p w14:paraId="2903C059" w14:textId="77777777" w:rsidR="00566588" w:rsidRPr="00890163" w:rsidRDefault="00427D86" w:rsidP="00041C23">
            <w:pPr>
              <w:pStyle w:val="Tabelltext"/>
            </w:pPr>
            <w:r w:rsidRPr="00890163">
              <w:t>Andel invånare 25-64 år med eftergymnasial utbildning</w:t>
            </w:r>
          </w:p>
        </w:tc>
        <w:tc>
          <w:tcPr>
            <w:tcW w:w="855" w:type="pct"/>
            <w:gridSpan w:val="2"/>
          </w:tcPr>
          <w:p w14:paraId="0FF6D9C5" w14:textId="77777777" w:rsidR="00566588" w:rsidRPr="00890163" w:rsidRDefault="00427D86" w:rsidP="00041C23">
            <w:pPr>
              <w:pStyle w:val="Tabelltext"/>
            </w:pPr>
            <w:r w:rsidRPr="00890163">
              <w:t>Kolada</w:t>
            </w:r>
          </w:p>
        </w:tc>
      </w:tr>
    </w:tbl>
    <w:p w14:paraId="6E9DEE1C" w14:textId="77777777" w:rsidR="00566588" w:rsidRPr="00890163" w:rsidRDefault="00566588" w:rsidP="00E85255">
      <w:pPr>
        <w:rPr>
          <w:color w:val="auto"/>
        </w:rPr>
      </w:pPr>
    </w:p>
    <w:tbl>
      <w:tblPr>
        <w:tblStyle w:val="Tabell"/>
        <w:tblpPr w:leftFromText="141" w:rightFromText="141" w:vertAnchor="text" w:tblpY="1"/>
        <w:tblW w:w="4914" w:type="pct"/>
        <w:tblLook w:val="01E0" w:firstRow="1" w:lastRow="1" w:firstColumn="1" w:lastColumn="1" w:noHBand="0" w:noVBand="0"/>
      </w:tblPr>
      <w:tblGrid>
        <w:gridCol w:w="2542"/>
        <w:gridCol w:w="3056"/>
        <w:gridCol w:w="2203"/>
      </w:tblGrid>
      <w:tr w:rsidR="00836841" w14:paraId="61FA3840" w14:textId="77777777" w:rsidTr="00836841">
        <w:trPr>
          <w:cnfStyle w:val="100000000000" w:firstRow="1" w:lastRow="0" w:firstColumn="0" w:lastColumn="0" w:oddVBand="0" w:evenVBand="0" w:oddHBand="0" w:evenHBand="0" w:firstRowFirstColumn="0" w:firstRowLastColumn="0" w:lastRowFirstColumn="0" w:lastRowLastColumn="0"/>
          <w:trHeight w:val="851"/>
        </w:trPr>
        <w:tc>
          <w:tcPr>
            <w:tcW w:w="1629" w:type="pct"/>
          </w:tcPr>
          <w:p w14:paraId="3BC49FD5" w14:textId="77777777" w:rsidR="00467FA4" w:rsidRPr="00890163" w:rsidRDefault="00427D86" w:rsidP="008801E8">
            <w:pPr>
              <w:pStyle w:val="Tabelltext"/>
            </w:pPr>
            <w:r w:rsidRPr="00890163">
              <w:rPr>
                <w:i w:val="0"/>
                <w:iCs w:val="0"/>
              </w:rPr>
              <w:t>Kompetens- och arbetsmarknadsnämndens mål</w:t>
            </w:r>
          </w:p>
        </w:tc>
        <w:tc>
          <w:tcPr>
            <w:tcW w:w="1959" w:type="pct"/>
          </w:tcPr>
          <w:p w14:paraId="01348B5E" w14:textId="77777777" w:rsidR="00467FA4" w:rsidRPr="00890163" w:rsidRDefault="00427D86" w:rsidP="00641054">
            <w:pPr>
              <w:pStyle w:val="Tabelltext"/>
              <w:jc w:val="both"/>
            </w:pPr>
            <w:r w:rsidRPr="00890163">
              <w:rPr>
                <w:i w:val="0"/>
                <w:iCs w:val="0"/>
              </w:rPr>
              <w:t>Önskat resultat</w:t>
            </w:r>
            <w:r w:rsidR="00545B99" w:rsidRPr="00890163">
              <w:rPr>
                <w:i w:val="0"/>
                <w:iCs w:val="0"/>
              </w:rPr>
              <w:t xml:space="preserve"> </w:t>
            </w:r>
          </w:p>
        </w:tc>
        <w:tc>
          <w:tcPr>
            <w:tcW w:w="1412" w:type="pct"/>
            <w:hideMark/>
          </w:tcPr>
          <w:p w14:paraId="57D35895" w14:textId="77777777" w:rsidR="00467FA4" w:rsidRPr="00890163" w:rsidRDefault="00427D86" w:rsidP="00641054">
            <w:pPr>
              <w:pStyle w:val="Tabelltext"/>
              <w:jc w:val="both"/>
            </w:pPr>
            <w:r w:rsidRPr="00890163">
              <w:rPr>
                <w:i w:val="0"/>
                <w:iCs w:val="0"/>
              </w:rPr>
              <w:t>Rapport till</w:t>
            </w:r>
          </w:p>
        </w:tc>
      </w:tr>
      <w:tr w:rsidR="00836841" w14:paraId="07BD4B3B" w14:textId="77777777" w:rsidTr="00836841">
        <w:trPr>
          <w:cnfStyle w:val="000000100000" w:firstRow="0" w:lastRow="0" w:firstColumn="0" w:lastColumn="0" w:oddVBand="0" w:evenVBand="0" w:oddHBand="1" w:evenHBand="0" w:firstRowFirstColumn="0" w:firstRowLastColumn="0" w:lastRowFirstColumn="0" w:lastRowLastColumn="0"/>
          <w:trHeight w:val="397"/>
        </w:trPr>
        <w:tc>
          <w:tcPr>
            <w:tcW w:w="1629" w:type="pct"/>
          </w:tcPr>
          <w:p w14:paraId="574CD8AC" w14:textId="77777777" w:rsidR="00861B5E" w:rsidRPr="00890163" w:rsidRDefault="00427D86" w:rsidP="00861B5E">
            <w:pPr>
              <w:pStyle w:val="Tabelltext"/>
              <w:rPr>
                <w:rFonts w:eastAsia="Calibri"/>
              </w:rPr>
            </w:pPr>
            <w:r w:rsidRPr="00890163">
              <w:rPr>
                <w:rFonts w:eastAsia="Calibri"/>
              </w:rPr>
              <w:t>Fler vuxna personer ska välja att studera och fler ska slutföra sina studier</w:t>
            </w:r>
          </w:p>
        </w:tc>
        <w:tc>
          <w:tcPr>
            <w:tcW w:w="1959" w:type="pct"/>
          </w:tcPr>
          <w:p w14:paraId="3A212E21" w14:textId="77777777" w:rsidR="00861B5E" w:rsidRPr="00890163" w:rsidRDefault="00427D86" w:rsidP="00861B5E">
            <w:pPr>
              <w:rPr>
                <w:color w:val="auto"/>
                <w:sz w:val="18"/>
                <w:szCs w:val="18"/>
              </w:rPr>
            </w:pPr>
            <w:r w:rsidRPr="00890163">
              <w:rPr>
                <w:rFonts w:eastAsia="Calibri"/>
                <w:color w:val="auto"/>
                <w:sz w:val="18"/>
                <w:szCs w:val="18"/>
              </w:rPr>
              <w:t>Andelen elever som slutför SFI ska öka</w:t>
            </w:r>
          </w:p>
        </w:tc>
        <w:tc>
          <w:tcPr>
            <w:tcW w:w="1412" w:type="pct"/>
            <w:hideMark/>
          </w:tcPr>
          <w:p w14:paraId="25F37431" w14:textId="77777777" w:rsidR="00861B5E" w:rsidRPr="00890163" w:rsidRDefault="00427D86" w:rsidP="00861B5E">
            <w:pPr>
              <w:pStyle w:val="Tabelltext"/>
              <w:rPr>
                <w:rFonts w:eastAsia="Calibri"/>
              </w:rPr>
            </w:pPr>
            <w:r w:rsidRPr="00890163">
              <w:rPr>
                <w:rFonts w:eastAsia="Calibri"/>
              </w:rPr>
              <w:t>KAN</w:t>
            </w:r>
          </w:p>
        </w:tc>
      </w:tr>
      <w:tr w:rsidR="00836841" w14:paraId="6C87455F" w14:textId="77777777" w:rsidTr="00836841">
        <w:trPr>
          <w:cnfStyle w:val="000000010000" w:firstRow="0" w:lastRow="0" w:firstColumn="0" w:lastColumn="0" w:oddVBand="0" w:evenVBand="0" w:oddHBand="0" w:evenHBand="1" w:firstRowFirstColumn="0" w:firstRowLastColumn="0" w:lastRowFirstColumn="0" w:lastRowLastColumn="0"/>
          <w:trHeight w:val="397"/>
        </w:trPr>
        <w:tc>
          <w:tcPr>
            <w:tcW w:w="1629" w:type="pct"/>
          </w:tcPr>
          <w:p w14:paraId="03FBB83B" w14:textId="77777777" w:rsidR="00861B5E" w:rsidRPr="00890163" w:rsidRDefault="00861B5E" w:rsidP="00861B5E">
            <w:pPr>
              <w:pStyle w:val="Tabelltext"/>
              <w:rPr>
                <w:rFonts w:eastAsia="Calibri"/>
              </w:rPr>
            </w:pPr>
          </w:p>
        </w:tc>
        <w:tc>
          <w:tcPr>
            <w:tcW w:w="1959" w:type="pct"/>
          </w:tcPr>
          <w:p w14:paraId="6AD75FD6" w14:textId="77777777" w:rsidR="00861B5E" w:rsidRPr="00890163" w:rsidRDefault="00427D86" w:rsidP="00861B5E">
            <w:pPr>
              <w:rPr>
                <w:color w:val="auto"/>
                <w:sz w:val="18"/>
                <w:szCs w:val="18"/>
              </w:rPr>
            </w:pPr>
            <w:r w:rsidRPr="00890163">
              <w:rPr>
                <w:rFonts w:eastAsia="Calibri"/>
                <w:color w:val="auto"/>
                <w:sz w:val="18"/>
                <w:szCs w:val="18"/>
              </w:rPr>
              <w:t>Antalet studerande på Yrkesvux ska öka</w:t>
            </w:r>
          </w:p>
        </w:tc>
        <w:tc>
          <w:tcPr>
            <w:tcW w:w="1412" w:type="pct"/>
          </w:tcPr>
          <w:p w14:paraId="63847B9E" w14:textId="77777777" w:rsidR="00861B5E" w:rsidRPr="00890163" w:rsidRDefault="00427D86" w:rsidP="00861B5E">
            <w:pPr>
              <w:pStyle w:val="Tabelltext"/>
              <w:rPr>
                <w:rFonts w:eastAsia="Calibri"/>
              </w:rPr>
            </w:pPr>
            <w:r w:rsidRPr="00890163">
              <w:rPr>
                <w:rFonts w:eastAsia="Calibri"/>
              </w:rPr>
              <w:t>KAN</w:t>
            </w:r>
          </w:p>
        </w:tc>
      </w:tr>
      <w:tr w:rsidR="00836841" w14:paraId="7A941208" w14:textId="77777777" w:rsidTr="00836841">
        <w:trPr>
          <w:cnfStyle w:val="000000100000" w:firstRow="0" w:lastRow="0" w:firstColumn="0" w:lastColumn="0" w:oddVBand="0" w:evenVBand="0" w:oddHBand="1" w:evenHBand="0" w:firstRowFirstColumn="0" w:firstRowLastColumn="0" w:lastRowFirstColumn="0" w:lastRowLastColumn="0"/>
          <w:trHeight w:val="397"/>
        </w:trPr>
        <w:tc>
          <w:tcPr>
            <w:tcW w:w="1629" w:type="pct"/>
          </w:tcPr>
          <w:p w14:paraId="1C7D39B6" w14:textId="77777777" w:rsidR="00861B5E" w:rsidRPr="00890163" w:rsidRDefault="00861B5E" w:rsidP="00861B5E">
            <w:pPr>
              <w:pStyle w:val="Tabelltext"/>
              <w:rPr>
                <w:rFonts w:eastAsia="Calibri"/>
              </w:rPr>
            </w:pPr>
          </w:p>
        </w:tc>
        <w:tc>
          <w:tcPr>
            <w:tcW w:w="1959" w:type="pct"/>
          </w:tcPr>
          <w:p w14:paraId="0B1BB9B0" w14:textId="77777777" w:rsidR="00861B5E" w:rsidRPr="00890163" w:rsidRDefault="00427D86" w:rsidP="00861B5E">
            <w:pPr>
              <w:rPr>
                <w:color w:val="auto"/>
                <w:sz w:val="18"/>
                <w:szCs w:val="18"/>
              </w:rPr>
            </w:pPr>
            <w:r w:rsidRPr="00890163">
              <w:rPr>
                <w:rFonts w:eastAsia="Calibri"/>
                <w:color w:val="auto"/>
                <w:sz w:val="18"/>
                <w:szCs w:val="18"/>
              </w:rPr>
              <w:t xml:space="preserve">Antalet </w:t>
            </w:r>
            <w:r w:rsidRPr="00890163">
              <w:rPr>
                <w:rFonts w:eastAsia="Calibri"/>
                <w:color w:val="auto"/>
                <w:sz w:val="18"/>
                <w:szCs w:val="18"/>
              </w:rPr>
              <w:t>utbildningsplatser inom högre utbildning ska öka</w:t>
            </w:r>
          </w:p>
        </w:tc>
        <w:tc>
          <w:tcPr>
            <w:tcW w:w="1412" w:type="pct"/>
          </w:tcPr>
          <w:p w14:paraId="41AF3BC0" w14:textId="77777777" w:rsidR="00861B5E" w:rsidRPr="00890163" w:rsidRDefault="00427D86" w:rsidP="00861B5E">
            <w:pPr>
              <w:pStyle w:val="Tabelltext"/>
              <w:rPr>
                <w:rFonts w:eastAsia="Calibri"/>
              </w:rPr>
            </w:pPr>
            <w:r w:rsidRPr="00890163">
              <w:rPr>
                <w:rFonts w:eastAsia="Calibri"/>
              </w:rPr>
              <w:t>KAN</w:t>
            </w:r>
          </w:p>
        </w:tc>
      </w:tr>
      <w:tr w:rsidR="00836841" w14:paraId="3C59ABF3" w14:textId="77777777" w:rsidTr="00836841">
        <w:trPr>
          <w:cnfStyle w:val="000000010000" w:firstRow="0" w:lastRow="0" w:firstColumn="0" w:lastColumn="0" w:oddVBand="0" w:evenVBand="0" w:oddHBand="0" w:evenHBand="1" w:firstRowFirstColumn="0" w:firstRowLastColumn="0" w:lastRowFirstColumn="0" w:lastRowLastColumn="0"/>
          <w:trHeight w:val="397"/>
        </w:trPr>
        <w:tc>
          <w:tcPr>
            <w:tcW w:w="1629" w:type="pct"/>
          </w:tcPr>
          <w:p w14:paraId="1D84C295" w14:textId="77777777" w:rsidR="00861B5E" w:rsidRPr="00890163" w:rsidRDefault="00861B5E" w:rsidP="00861B5E">
            <w:pPr>
              <w:pStyle w:val="Tabelltext"/>
              <w:rPr>
                <w:rFonts w:eastAsia="Calibri"/>
              </w:rPr>
            </w:pPr>
          </w:p>
        </w:tc>
        <w:tc>
          <w:tcPr>
            <w:tcW w:w="1959" w:type="pct"/>
          </w:tcPr>
          <w:p w14:paraId="09298368" w14:textId="77777777" w:rsidR="00861B5E" w:rsidRPr="00890163" w:rsidRDefault="00427D86" w:rsidP="00861B5E">
            <w:pPr>
              <w:rPr>
                <w:color w:val="auto"/>
                <w:sz w:val="18"/>
                <w:szCs w:val="18"/>
              </w:rPr>
            </w:pPr>
            <w:r w:rsidRPr="00890163">
              <w:rPr>
                <w:rFonts w:eastAsia="Calibri"/>
                <w:color w:val="auto"/>
                <w:sz w:val="18"/>
                <w:szCs w:val="18"/>
              </w:rPr>
              <w:t>Studieavbrotten inom Vuxenutbildningen ska minska</w:t>
            </w:r>
          </w:p>
        </w:tc>
        <w:tc>
          <w:tcPr>
            <w:tcW w:w="1412" w:type="pct"/>
          </w:tcPr>
          <w:p w14:paraId="18A2E5E1" w14:textId="77777777" w:rsidR="00861B5E" w:rsidRPr="00890163" w:rsidRDefault="00427D86" w:rsidP="00861B5E">
            <w:pPr>
              <w:pStyle w:val="Tabelltext"/>
              <w:rPr>
                <w:rFonts w:eastAsia="Calibri"/>
              </w:rPr>
            </w:pPr>
            <w:r w:rsidRPr="00890163">
              <w:rPr>
                <w:rFonts w:eastAsia="Calibri"/>
              </w:rPr>
              <w:t>KAN</w:t>
            </w:r>
          </w:p>
        </w:tc>
      </w:tr>
      <w:tr w:rsidR="00836841" w14:paraId="2DA7A43E" w14:textId="77777777" w:rsidTr="00836841">
        <w:trPr>
          <w:cnfStyle w:val="010000000000" w:firstRow="0" w:lastRow="1" w:firstColumn="0" w:lastColumn="0" w:oddVBand="0" w:evenVBand="0" w:oddHBand="0" w:evenHBand="0" w:firstRowFirstColumn="0" w:firstRowLastColumn="0" w:lastRowFirstColumn="0" w:lastRowLastColumn="0"/>
          <w:trHeight w:val="397"/>
        </w:trPr>
        <w:tc>
          <w:tcPr>
            <w:cnfStyle w:val="000000000001" w:firstRow="0" w:lastRow="0" w:firstColumn="0" w:lastColumn="0" w:oddVBand="0" w:evenVBand="0" w:oddHBand="0" w:evenHBand="0" w:firstRowFirstColumn="0" w:firstRowLastColumn="0" w:lastRowFirstColumn="1" w:lastRowLastColumn="0"/>
            <w:tcW w:w="1629" w:type="pct"/>
          </w:tcPr>
          <w:p w14:paraId="5726607E" w14:textId="77777777" w:rsidR="00861B5E" w:rsidRPr="00890163" w:rsidRDefault="00861B5E" w:rsidP="00861B5E">
            <w:pPr>
              <w:pStyle w:val="Tabelltext"/>
              <w:rPr>
                <w:rFonts w:eastAsia="Calibri"/>
              </w:rPr>
            </w:pPr>
          </w:p>
        </w:tc>
        <w:tc>
          <w:tcPr>
            <w:tcW w:w="1959" w:type="pct"/>
          </w:tcPr>
          <w:p w14:paraId="7650AC18" w14:textId="77777777" w:rsidR="00861B5E" w:rsidRPr="00890163" w:rsidRDefault="00861B5E" w:rsidP="00861B5E">
            <w:pPr>
              <w:pStyle w:val="Tabelltext"/>
              <w:cnfStyle w:val="010000000000" w:firstRow="0" w:lastRow="1" w:firstColumn="0" w:lastColumn="0" w:oddVBand="0" w:evenVBand="0" w:oddHBand="0" w:evenHBand="0" w:firstRowFirstColumn="0" w:firstRowLastColumn="0" w:lastRowFirstColumn="0" w:lastRowLastColumn="0"/>
            </w:pPr>
          </w:p>
        </w:tc>
        <w:tc>
          <w:tcPr>
            <w:tcW w:w="1412" w:type="pct"/>
          </w:tcPr>
          <w:p w14:paraId="0FE70B42" w14:textId="77777777" w:rsidR="00861B5E" w:rsidRPr="00890163" w:rsidRDefault="00861B5E" w:rsidP="00861B5E">
            <w:pPr>
              <w:pStyle w:val="Tabelltext"/>
              <w:cnfStyle w:val="010000000000" w:firstRow="0" w:lastRow="1" w:firstColumn="0" w:lastColumn="0" w:oddVBand="0" w:evenVBand="0" w:oddHBand="0" w:evenHBand="0" w:firstRowFirstColumn="0" w:firstRowLastColumn="0" w:lastRowFirstColumn="0" w:lastRowLastColumn="0"/>
              <w:rPr>
                <w:rFonts w:eastAsia="Calibri"/>
              </w:rPr>
            </w:pPr>
          </w:p>
        </w:tc>
      </w:tr>
    </w:tbl>
    <w:p w14:paraId="13549A05" w14:textId="77777777" w:rsidR="008B1911" w:rsidRDefault="008B1911" w:rsidP="00E85255"/>
    <w:p w14:paraId="2FA56DD6" w14:textId="77777777" w:rsidR="00DD24FF" w:rsidRDefault="00427D86" w:rsidP="00841570">
      <w:pPr>
        <w:pStyle w:val="Rubrik3"/>
      </w:pPr>
      <w:bookmarkStart w:id="27" w:name="_Toc152071108"/>
      <w:r>
        <w:t xml:space="preserve">2.4 </w:t>
      </w:r>
      <w:r w:rsidR="00270C52">
        <w:t>Särskilda uppdrag</w:t>
      </w:r>
      <w:r w:rsidR="008B1911">
        <w:t xml:space="preserve"> från Kommunfullmäktige</w:t>
      </w:r>
      <w:r w:rsidR="0073213F">
        <w:t xml:space="preserve"> och nämnd</w:t>
      </w:r>
      <w:bookmarkEnd w:id="27"/>
    </w:p>
    <w:p w14:paraId="7873712C" w14:textId="77777777" w:rsidR="00940D87" w:rsidRDefault="00427D86" w:rsidP="00782217">
      <w:r>
        <w:t xml:space="preserve">Kommunfullmäktige har för </w:t>
      </w:r>
      <w:r w:rsidRPr="008342DC">
        <w:rPr>
          <w:color w:val="auto"/>
        </w:rPr>
        <w:t xml:space="preserve">Kompetens- och arbetsmarknadsnämndens </w:t>
      </w:r>
      <w:r>
        <w:t>del angett nedanstående särskilda uppdrag vilk</w:t>
      </w:r>
      <w:r w:rsidR="00AA5E3E">
        <w:t>et</w:t>
      </w:r>
      <w:r>
        <w:t xml:space="preserve"> även gäller för </w:t>
      </w:r>
      <w:r>
        <w:rPr>
          <w:color w:val="auto"/>
        </w:rPr>
        <w:t>Division Utbildning</w:t>
      </w:r>
      <w:r>
        <w:t xml:space="preserve">. Här framgår också de uppdrag som </w:t>
      </w:r>
      <w:r>
        <w:rPr>
          <w:color w:val="auto"/>
        </w:rPr>
        <w:t xml:space="preserve">Kompetens- och arbetsmarknadsnämnden </w:t>
      </w:r>
      <w:r>
        <w:t xml:space="preserve">därutöver lämnar till </w:t>
      </w:r>
      <w:r>
        <w:rPr>
          <w:color w:val="auto"/>
        </w:rPr>
        <w:t>D</w:t>
      </w:r>
      <w:r w:rsidRPr="008342DC">
        <w:rPr>
          <w:color w:val="auto"/>
        </w:rPr>
        <w:t>ivision Utbildning</w:t>
      </w:r>
      <w:r>
        <w:t>. Nedan anges vid vil</w:t>
      </w:r>
      <w:r>
        <w:t xml:space="preserve">ka sammanträden avrapportering ska göras till </w:t>
      </w:r>
      <w:r w:rsidRPr="008342DC">
        <w:rPr>
          <w:color w:val="auto"/>
        </w:rPr>
        <w:t>Kompetens- och arbetsmarknadsnämnden</w:t>
      </w:r>
      <w:r>
        <w:t xml:space="preserve">. Dessutom ska samtliga uppdrag skriftligen avrapporteras i Hypergene/VP vid </w:t>
      </w:r>
      <w:r w:rsidR="00782217">
        <w:t>delår och helår.</w:t>
      </w:r>
    </w:p>
    <w:p w14:paraId="7FC99B4B" w14:textId="77777777" w:rsidR="003B2B98" w:rsidRDefault="003B2B98" w:rsidP="003B2B98"/>
    <w:tbl>
      <w:tblPr>
        <w:tblStyle w:val="Tabell"/>
        <w:tblW w:w="5000" w:type="pct"/>
        <w:tblLook w:val="01E0" w:firstRow="1" w:lastRow="1" w:firstColumn="1" w:lastColumn="1" w:noHBand="0" w:noVBand="0"/>
      </w:tblPr>
      <w:tblGrid>
        <w:gridCol w:w="2167"/>
        <w:gridCol w:w="3488"/>
        <w:gridCol w:w="2283"/>
      </w:tblGrid>
      <w:tr w:rsidR="00836841" w14:paraId="5A110824" w14:textId="77777777" w:rsidTr="00836841">
        <w:trPr>
          <w:cnfStyle w:val="100000000000" w:firstRow="1" w:lastRow="0" w:firstColumn="0" w:lastColumn="0" w:oddVBand="0" w:evenVBand="0" w:oddHBand="0" w:evenHBand="0" w:firstRowFirstColumn="0" w:firstRowLastColumn="0" w:lastRowFirstColumn="0" w:lastRowLastColumn="0"/>
          <w:trHeight w:val="851"/>
        </w:trPr>
        <w:tc>
          <w:tcPr>
            <w:tcW w:w="1365" w:type="pct"/>
            <w:hideMark/>
          </w:tcPr>
          <w:p w14:paraId="74578541" w14:textId="77777777" w:rsidR="002F0CE9" w:rsidRPr="00641054" w:rsidRDefault="00427D86" w:rsidP="00AA76D5">
            <w:pPr>
              <w:pStyle w:val="Tabelltext"/>
            </w:pPr>
            <w:bookmarkStart w:id="28" w:name="_Hlk150250010"/>
            <w:r w:rsidRPr="00641054">
              <w:rPr>
                <w:i w:val="0"/>
                <w:iCs w:val="0"/>
              </w:rPr>
              <w:t xml:space="preserve">Uppdrag </w:t>
            </w:r>
            <w:r w:rsidR="000F5192">
              <w:rPr>
                <w:i w:val="0"/>
                <w:iCs w:val="0"/>
              </w:rPr>
              <w:t>från Kommunfullmäktige</w:t>
            </w:r>
          </w:p>
        </w:tc>
        <w:tc>
          <w:tcPr>
            <w:tcW w:w="2197" w:type="pct"/>
            <w:hideMark/>
          </w:tcPr>
          <w:p w14:paraId="5C9FF5F0" w14:textId="77777777" w:rsidR="002F0CE9" w:rsidRPr="00641054" w:rsidRDefault="00427D86" w:rsidP="00AA76D5">
            <w:pPr>
              <w:pStyle w:val="Tabelltext"/>
            </w:pPr>
            <w:r w:rsidRPr="00641054">
              <w:rPr>
                <w:i w:val="0"/>
                <w:iCs w:val="0"/>
              </w:rPr>
              <w:t>Beskrivning</w:t>
            </w:r>
          </w:p>
        </w:tc>
        <w:tc>
          <w:tcPr>
            <w:tcW w:w="1438" w:type="pct"/>
            <w:hideMark/>
          </w:tcPr>
          <w:p w14:paraId="7FAAE49B" w14:textId="77777777" w:rsidR="002F0CE9" w:rsidRPr="00641054" w:rsidRDefault="00427D86" w:rsidP="00AA76D5">
            <w:pPr>
              <w:pStyle w:val="Tabelltext"/>
            </w:pPr>
            <w:r w:rsidRPr="00641054">
              <w:rPr>
                <w:i w:val="0"/>
                <w:iCs w:val="0"/>
              </w:rPr>
              <w:t xml:space="preserve">Rapportering till </w:t>
            </w:r>
          </w:p>
        </w:tc>
      </w:tr>
      <w:tr w:rsidR="00836841" w14:paraId="3228FAB0" w14:textId="77777777" w:rsidTr="00836841">
        <w:trPr>
          <w:cnfStyle w:val="010000000000" w:firstRow="0" w:lastRow="1" w:firstColumn="0" w:lastColumn="0" w:oddVBand="0" w:evenVBand="0" w:oddHBand="0" w:evenHBand="0" w:firstRowFirstColumn="0" w:firstRowLastColumn="0" w:lastRowFirstColumn="0" w:lastRowLastColumn="0"/>
          <w:trHeight w:val="397"/>
        </w:trPr>
        <w:tc>
          <w:tcPr>
            <w:cnfStyle w:val="000000000001" w:firstRow="0" w:lastRow="0" w:firstColumn="0" w:lastColumn="0" w:oddVBand="0" w:evenVBand="0" w:oddHBand="0" w:evenHBand="0" w:firstRowFirstColumn="0" w:firstRowLastColumn="0" w:lastRowFirstColumn="1" w:lastRowLastColumn="0"/>
            <w:tcW w:w="1365" w:type="pct"/>
            <w:hideMark/>
          </w:tcPr>
          <w:p w14:paraId="5A723467" w14:textId="77777777" w:rsidR="002F0CE9" w:rsidRPr="005274F1" w:rsidRDefault="00427D86" w:rsidP="00FE37FB">
            <w:pPr>
              <w:suppressAutoHyphens w:val="0"/>
              <w:spacing w:line="259" w:lineRule="auto"/>
              <w:rPr>
                <w:rFonts w:eastAsia="Calibri"/>
                <w:color w:val="FF0000"/>
              </w:rPr>
            </w:pPr>
            <w:r w:rsidRPr="005274F1">
              <w:rPr>
                <w:rFonts w:eastAsia="MS PGothic"/>
                <w:b w:val="0"/>
                <w:bCs w:val="0"/>
                <w:iCs/>
                <w:color w:val="auto"/>
                <w:sz w:val="18"/>
                <w:szCs w:val="18"/>
              </w:rPr>
              <w:t xml:space="preserve">Ta fram en </w:t>
            </w:r>
            <w:r w:rsidRPr="005274F1">
              <w:rPr>
                <w:rFonts w:eastAsia="MS PGothic"/>
                <w:b w:val="0"/>
                <w:bCs w:val="0"/>
                <w:iCs/>
                <w:color w:val="auto"/>
                <w:sz w:val="18"/>
                <w:szCs w:val="18"/>
              </w:rPr>
              <w:t>strategi för hur kommunen ska arbeta för att skapa förutsättningar för bättre kompetensförsörjning i samhället. (KS, KAN)</w:t>
            </w:r>
          </w:p>
        </w:tc>
        <w:tc>
          <w:tcPr>
            <w:tcW w:w="2197" w:type="pct"/>
            <w:hideMark/>
          </w:tcPr>
          <w:p w14:paraId="6A513FC3" w14:textId="77777777" w:rsidR="002F0CE9" w:rsidRPr="00BE143D" w:rsidRDefault="00427D86" w:rsidP="00AA76D5">
            <w:pPr>
              <w:pStyle w:val="Tabelltext"/>
              <w:cnfStyle w:val="010000000000" w:firstRow="0" w:lastRow="1" w:firstColumn="0" w:lastColumn="0" w:oddVBand="0" w:evenVBand="0" w:oddHBand="0" w:evenHBand="0" w:firstRowFirstColumn="0" w:firstRowLastColumn="0" w:lastRowFirstColumn="0" w:lastRowLastColumn="0"/>
            </w:pPr>
            <w:r w:rsidRPr="00BE143D">
              <w:t>U</w:t>
            </w:r>
            <w:r w:rsidR="00690468" w:rsidRPr="00BE143D">
              <w:t>ppdraget finns formulerat i Budget 2024 (2025-2026). KAN och KS har fått uppdraget gemensamt</w:t>
            </w:r>
            <w:r w:rsidRPr="00BE143D">
              <w:t xml:space="preserve"> från KF</w:t>
            </w:r>
            <w:r w:rsidR="00690468" w:rsidRPr="00BE143D">
              <w:t>. K</w:t>
            </w:r>
            <w:r w:rsidR="00BE47C3" w:rsidRPr="00BE143D">
              <w:t>AN</w:t>
            </w:r>
            <w:r w:rsidR="00690468" w:rsidRPr="00BE143D">
              <w:t xml:space="preserve"> delar uppdraget vidare till DU och KS delar uppdraget vidare till NKF som utses att vara sammankallande i arbetet</w:t>
            </w:r>
            <w:r w:rsidR="00BE143D" w:rsidRPr="00BE143D">
              <w:t>.</w:t>
            </w:r>
          </w:p>
        </w:tc>
        <w:tc>
          <w:tcPr>
            <w:tcW w:w="1438" w:type="pct"/>
            <w:hideMark/>
          </w:tcPr>
          <w:p w14:paraId="4A080EB4" w14:textId="77777777" w:rsidR="002F0CE9" w:rsidRPr="00BE143D" w:rsidRDefault="00427D86" w:rsidP="00EB77E6">
            <w:pPr>
              <w:pStyle w:val="Tabelltext"/>
              <w:cnfStyle w:val="010000000000" w:firstRow="0" w:lastRow="1" w:firstColumn="0" w:lastColumn="0" w:oddVBand="0" w:evenVBand="0" w:oddHBand="0" w:evenHBand="0" w:firstRowFirstColumn="0" w:firstRowLastColumn="0" w:lastRowFirstColumn="0" w:lastRowLastColumn="0"/>
            </w:pPr>
            <w:r w:rsidRPr="00BE143D">
              <w:t>Endast ra</w:t>
            </w:r>
            <w:r w:rsidR="00FE37FB" w:rsidRPr="00BE143D">
              <w:t>pportering i VP</w:t>
            </w:r>
            <w:r w:rsidRPr="00BE143D">
              <w:t xml:space="preserve">/Hypergene </w:t>
            </w:r>
          </w:p>
        </w:tc>
      </w:tr>
      <w:bookmarkEnd w:id="28"/>
    </w:tbl>
    <w:p w14:paraId="69260FF8" w14:textId="77777777" w:rsidR="002F0CE9" w:rsidRDefault="002F0CE9" w:rsidP="002F0CE9"/>
    <w:tbl>
      <w:tblPr>
        <w:tblStyle w:val="Tabell"/>
        <w:tblW w:w="5000" w:type="pct"/>
        <w:tblLook w:val="01E0" w:firstRow="1" w:lastRow="1" w:firstColumn="1" w:lastColumn="1" w:noHBand="0" w:noVBand="0"/>
      </w:tblPr>
      <w:tblGrid>
        <w:gridCol w:w="2457"/>
        <w:gridCol w:w="3024"/>
        <w:gridCol w:w="2457"/>
      </w:tblGrid>
      <w:tr w:rsidR="00836841" w14:paraId="3EB2F9B3" w14:textId="77777777" w:rsidTr="00836841">
        <w:trPr>
          <w:cnfStyle w:val="100000000000" w:firstRow="1" w:lastRow="0" w:firstColumn="0" w:lastColumn="0" w:oddVBand="0" w:evenVBand="0" w:oddHBand="0" w:evenHBand="0" w:firstRowFirstColumn="0" w:firstRowLastColumn="0" w:lastRowFirstColumn="0" w:lastRowLastColumn="0"/>
          <w:trHeight w:val="851"/>
        </w:trPr>
        <w:tc>
          <w:tcPr>
            <w:tcW w:w="1548" w:type="pct"/>
            <w:hideMark/>
          </w:tcPr>
          <w:p w14:paraId="743F9BB8" w14:textId="77777777" w:rsidR="000F5192" w:rsidRPr="00641054" w:rsidRDefault="00427D86" w:rsidP="003E038A">
            <w:pPr>
              <w:pStyle w:val="Tabelltext"/>
            </w:pPr>
            <w:r w:rsidRPr="00641054">
              <w:rPr>
                <w:i w:val="0"/>
                <w:iCs w:val="0"/>
              </w:rPr>
              <w:t xml:space="preserve">Uppdrag </w:t>
            </w:r>
            <w:r>
              <w:rPr>
                <w:i w:val="0"/>
                <w:iCs w:val="0"/>
              </w:rPr>
              <w:t>från Kompetens- och arbetsmarknadsnämnden</w:t>
            </w:r>
          </w:p>
        </w:tc>
        <w:tc>
          <w:tcPr>
            <w:tcW w:w="1905" w:type="pct"/>
            <w:hideMark/>
          </w:tcPr>
          <w:p w14:paraId="4745E0FF" w14:textId="77777777" w:rsidR="000F5192" w:rsidRPr="00641054" w:rsidRDefault="00427D86" w:rsidP="003E038A">
            <w:pPr>
              <w:pStyle w:val="Tabelltext"/>
            </w:pPr>
            <w:r w:rsidRPr="00641054">
              <w:rPr>
                <w:i w:val="0"/>
                <w:iCs w:val="0"/>
              </w:rPr>
              <w:t>Beskrivning</w:t>
            </w:r>
          </w:p>
        </w:tc>
        <w:tc>
          <w:tcPr>
            <w:tcW w:w="1548" w:type="pct"/>
            <w:hideMark/>
          </w:tcPr>
          <w:p w14:paraId="5ED579EA" w14:textId="77777777" w:rsidR="000F5192" w:rsidRPr="00641054" w:rsidRDefault="00427D86" w:rsidP="003E038A">
            <w:pPr>
              <w:pStyle w:val="Tabelltext"/>
            </w:pPr>
            <w:r w:rsidRPr="00641054">
              <w:rPr>
                <w:i w:val="0"/>
                <w:iCs w:val="0"/>
              </w:rPr>
              <w:t xml:space="preserve">Rapportering till </w:t>
            </w:r>
            <w:r w:rsidR="00CE27AF">
              <w:rPr>
                <w:i w:val="0"/>
                <w:iCs w:val="0"/>
              </w:rPr>
              <w:t>Kompetens- och arbetsmarknadsnämnden</w:t>
            </w:r>
          </w:p>
        </w:tc>
      </w:tr>
      <w:tr w:rsidR="00836841" w14:paraId="5C6B5E53" w14:textId="77777777" w:rsidTr="00836841">
        <w:trPr>
          <w:cnfStyle w:val="000000100000" w:firstRow="0" w:lastRow="0" w:firstColumn="0" w:lastColumn="0" w:oddVBand="0" w:evenVBand="0" w:oddHBand="1" w:evenHBand="0" w:firstRowFirstColumn="0" w:firstRowLastColumn="0" w:lastRowFirstColumn="0" w:lastRowLastColumn="0"/>
          <w:trHeight w:val="397"/>
        </w:trPr>
        <w:tc>
          <w:tcPr>
            <w:tcW w:w="1548" w:type="pct"/>
          </w:tcPr>
          <w:p w14:paraId="73220CE2" w14:textId="77777777" w:rsidR="000F5192" w:rsidRPr="005274F1" w:rsidRDefault="00427D86" w:rsidP="003E038A">
            <w:pPr>
              <w:pStyle w:val="Tabelltext"/>
            </w:pPr>
            <w:r w:rsidRPr="005274F1">
              <w:t>DU och DSO ska tillsammans utveckla och arbeta med Nyköpings kommuns ”heltidsmodell”</w:t>
            </w:r>
          </w:p>
        </w:tc>
        <w:tc>
          <w:tcPr>
            <w:tcW w:w="1905" w:type="pct"/>
          </w:tcPr>
          <w:p w14:paraId="7C553787" w14:textId="77777777" w:rsidR="000F5192" w:rsidRPr="00534423" w:rsidRDefault="00427D86" w:rsidP="003E038A">
            <w:pPr>
              <w:pStyle w:val="Tabelltext"/>
            </w:pPr>
            <w:r w:rsidRPr="00534423">
              <w:t>Uppdraget beskrivs i separat text</w:t>
            </w:r>
            <w:r w:rsidR="00890163" w:rsidRPr="00534423">
              <w:t xml:space="preserve"> nedan</w:t>
            </w:r>
            <w:r w:rsidR="002764B5">
              <w:t>för tabellen</w:t>
            </w:r>
            <w:r w:rsidRPr="00534423">
              <w:t>.</w:t>
            </w:r>
            <w:r w:rsidR="00890163" w:rsidRPr="00534423">
              <w:t xml:space="preserve"> </w:t>
            </w:r>
          </w:p>
        </w:tc>
        <w:tc>
          <w:tcPr>
            <w:tcW w:w="1548" w:type="pct"/>
          </w:tcPr>
          <w:p w14:paraId="6C4038F1" w14:textId="77777777" w:rsidR="000F5192" w:rsidRDefault="00427D86" w:rsidP="003E038A">
            <w:pPr>
              <w:pStyle w:val="Tabelltext"/>
            </w:pPr>
            <w:r>
              <w:t>Muntlig 2024-02-07</w:t>
            </w:r>
          </w:p>
          <w:p w14:paraId="76D55BFA" w14:textId="77777777" w:rsidR="00D50AAD" w:rsidRDefault="00427D86" w:rsidP="003E038A">
            <w:pPr>
              <w:pStyle w:val="Tabelltext"/>
            </w:pPr>
            <w:r>
              <w:t>Skriftlig 2024-03-27</w:t>
            </w:r>
          </w:p>
          <w:p w14:paraId="72366B58" w14:textId="77777777" w:rsidR="00D50AAD" w:rsidRDefault="00427D86" w:rsidP="003E038A">
            <w:pPr>
              <w:pStyle w:val="Tabelltext"/>
            </w:pPr>
            <w:r>
              <w:t>Muntlig 2024-05-29</w:t>
            </w:r>
          </w:p>
          <w:p w14:paraId="2CC113F8" w14:textId="77777777" w:rsidR="00D50AAD" w:rsidRDefault="00427D86" w:rsidP="003E038A">
            <w:pPr>
              <w:pStyle w:val="Tabelltext"/>
            </w:pPr>
            <w:r>
              <w:t>Skriftlig 2024-09-25</w:t>
            </w:r>
          </w:p>
          <w:p w14:paraId="0627D475" w14:textId="77777777" w:rsidR="00D50AAD" w:rsidRDefault="00427D86" w:rsidP="003E038A">
            <w:pPr>
              <w:pStyle w:val="Tabelltext"/>
            </w:pPr>
            <w:r>
              <w:t>Muntlig 2024-1</w:t>
            </w:r>
            <w:r>
              <w:t>1-06</w:t>
            </w:r>
          </w:p>
          <w:p w14:paraId="410E4B4B" w14:textId="77777777" w:rsidR="00D50AAD" w:rsidRPr="00534423" w:rsidRDefault="00427D86" w:rsidP="003E038A">
            <w:pPr>
              <w:pStyle w:val="Tabelltext"/>
            </w:pPr>
            <w:r>
              <w:t>Skriftlig 2024-12-18</w:t>
            </w:r>
          </w:p>
        </w:tc>
      </w:tr>
      <w:tr w:rsidR="00836841" w14:paraId="74D78F14" w14:textId="77777777" w:rsidTr="00836841">
        <w:trPr>
          <w:cnfStyle w:val="000000010000" w:firstRow="0" w:lastRow="0" w:firstColumn="0" w:lastColumn="0" w:oddVBand="0" w:evenVBand="0" w:oddHBand="0" w:evenHBand="1" w:firstRowFirstColumn="0" w:firstRowLastColumn="0" w:lastRowFirstColumn="0" w:lastRowLastColumn="0"/>
          <w:trHeight w:val="397"/>
        </w:trPr>
        <w:tc>
          <w:tcPr>
            <w:tcW w:w="1548" w:type="pct"/>
          </w:tcPr>
          <w:p w14:paraId="1E0E8D71" w14:textId="77777777" w:rsidR="000F5192" w:rsidRPr="005274F1" w:rsidRDefault="00427D86" w:rsidP="003E038A">
            <w:pPr>
              <w:pStyle w:val="Tabelltext"/>
            </w:pPr>
            <w:r w:rsidRPr="005274F1">
              <w:t xml:space="preserve">DU ska utveckla och bedriva verksamheten </w:t>
            </w:r>
            <w:r w:rsidR="000D6859" w:rsidRPr="005274F1">
              <w:t>Second chance school</w:t>
            </w:r>
            <w:r w:rsidRPr="005274F1">
              <w:t xml:space="preserve"> </w:t>
            </w:r>
          </w:p>
        </w:tc>
        <w:tc>
          <w:tcPr>
            <w:tcW w:w="1905" w:type="pct"/>
          </w:tcPr>
          <w:p w14:paraId="2F54E21F" w14:textId="77777777" w:rsidR="000F5192" w:rsidRPr="00534423" w:rsidRDefault="00427D86" w:rsidP="003E038A">
            <w:pPr>
              <w:pStyle w:val="Tabelltext"/>
            </w:pPr>
            <w:r w:rsidRPr="00534423">
              <w:t xml:space="preserve">Second chance school är en arbetsplatsförlagd utbildning för arbetslösa ungdomar som saknar gymnasieexamen och riskerar </w:t>
            </w:r>
            <w:r w:rsidR="002E7874">
              <w:t xml:space="preserve">att behöva </w:t>
            </w:r>
            <w:r w:rsidRPr="00534423">
              <w:t>eller har försörjningsstöd. DU driv</w:t>
            </w:r>
            <w:r w:rsidRPr="00534423">
              <w:t xml:space="preserve">er verksamheten som ett projekt med medel från ESF. </w:t>
            </w:r>
          </w:p>
        </w:tc>
        <w:tc>
          <w:tcPr>
            <w:tcW w:w="1548" w:type="pct"/>
          </w:tcPr>
          <w:p w14:paraId="66739055" w14:textId="77777777" w:rsidR="000F5192" w:rsidRPr="00534423" w:rsidRDefault="00427D86" w:rsidP="003E038A">
            <w:pPr>
              <w:pStyle w:val="Tabelltext"/>
            </w:pPr>
            <w:r>
              <w:t xml:space="preserve">Skriftlig </w:t>
            </w:r>
            <w:r w:rsidR="000D6859" w:rsidRPr="00534423">
              <w:t>2024-03-27</w:t>
            </w:r>
          </w:p>
          <w:p w14:paraId="7A74FB3F" w14:textId="77777777" w:rsidR="00AB3648" w:rsidRPr="00534423" w:rsidRDefault="00427D86" w:rsidP="003E038A">
            <w:pPr>
              <w:pStyle w:val="Tabelltext"/>
            </w:pPr>
            <w:r>
              <w:t>Skriftlig</w:t>
            </w:r>
            <w:r w:rsidR="000D6859" w:rsidRPr="00534423">
              <w:t xml:space="preserve"> 2024-09-25</w:t>
            </w:r>
          </w:p>
        </w:tc>
      </w:tr>
      <w:tr w:rsidR="00836841" w14:paraId="09CEB39C" w14:textId="77777777" w:rsidTr="00836841">
        <w:trPr>
          <w:cnfStyle w:val="010000000000" w:firstRow="0" w:lastRow="1" w:firstColumn="0" w:lastColumn="0" w:oddVBand="0" w:evenVBand="0" w:oddHBand="0" w:evenHBand="0" w:firstRowFirstColumn="0" w:firstRowLastColumn="0" w:lastRowFirstColumn="0" w:lastRowLastColumn="0"/>
          <w:trHeight w:val="397"/>
        </w:trPr>
        <w:tc>
          <w:tcPr>
            <w:cnfStyle w:val="000000000001" w:firstRow="0" w:lastRow="0" w:firstColumn="0" w:lastColumn="0" w:oddVBand="0" w:evenVBand="0" w:oddHBand="0" w:evenHBand="0" w:firstRowFirstColumn="0" w:firstRowLastColumn="0" w:lastRowFirstColumn="1" w:lastRowLastColumn="0"/>
            <w:tcW w:w="1548" w:type="pct"/>
          </w:tcPr>
          <w:p w14:paraId="0C98E163" w14:textId="77777777" w:rsidR="000F5192" w:rsidRPr="005274F1" w:rsidRDefault="00427D86" w:rsidP="003E038A">
            <w:pPr>
              <w:pStyle w:val="Tabelltext"/>
            </w:pPr>
            <w:r w:rsidRPr="005274F1">
              <w:rPr>
                <w:b w:val="0"/>
                <w:bCs w:val="0"/>
              </w:rPr>
              <w:t>Undersök möjligheten att bedriva anpassad utbildning SFI</w:t>
            </w:r>
          </w:p>
        </w:tc>
        <w:tc>
          <w:tcPr>
            <w:tcW w:w="1905" w:type="pct"/>
          </w:tcPr>
          <w:p w14:paraId="600B54D3" w14:textId="77777777" w:rsidR="000F5192" w:rsidRPr="00367AC5" w:rsidRDefault="00427D86" w:rsidP="003E038A">
            <w:pPr>
              <w:pStyle w:val="Tabelltext"/>
              <w:cnfStyle w:val="010000000000" w:firstRow="0" w:lastRow="1" w:firstColumn="0" w:lastColumn="0" w:oddVBand="0" w:evenVBand="0" w:oddHBand="0" w:evenHBand="0" w:firstRowFirstColumn="0" w:firstRowLastColumn="0" w:lastRowFirstColumn="0" w:lastRowLastColumn="0"/>
            </w:pPr>
            <w:r w:rsidRPr="00367AC5">
              <w:t>Elever inom SFI har ibland funktionsnedsättningar men i nuläget saknas möjlighet att bedriva anpassad utbildning för målgruppen</w:t>
            </w:r>
            <w:r w:rsidR="00CE27AF" w:rsidRPr="00367AC5">
              <w:t xml:space="preserve">. Uppdraget från nämnden innebär att DU ska </w:t>
            </w:r>
            <w:r w:rsidR="00CE27AF" w:rsidRPr="00367AC5">
              <w:lastRenderedPageBreak/>
              <w:t>kartlägga hur stort behovet av anpassad utbildning är inom målgruppen samt lämna förslag på hur en verksamhet kan organiseras och till vilken kostnad.</w:t>
            </w:r>
          </w:p>
        </w:tc>
        <w:tc>
          <w:tcPr>
            <w:tcW w:w="1548" w:type="pct"/>
          </w:tcPr>
          <w:p w14:paraId="2DC215E5" w14:textId="77777777" w:rsidR="000F5192" w:rsidRPr="00367AC5" w:rsidRDefault="00427D86" w:rsidP="003E038A">
            <w:pPr>
              <w:pStyle w:val="Tabelltext"/>
              <w:cnfStyle w:val="010000000000" w:firstRow="0" w:lastRow="1" w:firstColumn="0" w:lastColumn="0" w:oddVBand="0" w:evenVBand="0" w:oddHBand="0" w:evenHBand="0" w:firstRowFirstColumn="0" w:firstRowLastColumn="0" w:lastRowFirstColumn="0" w:lastRowLastColumn="0"/>
            </w:pPr>
            <w:r w:rsidRPr="00367AC5">
              <w:lastRenderedPageBreak/>
              <w:t>Skriftlig</w:t>
            </w:r>
            <w:r w:rsidR="00914A17" w:rsidRPr="00367AC5">
              <w:t xml:space="preserve"> 2024-09-25</w:t>
            </w:r>
            <w:r w:rsidRPr="00367AC5">
              <w:t xml:space="preserve"> </w:t>
            </w:r>
          </w:p>
        </w:tc>
      </w:tr>
    </w:tbl>
    <w:p w14:paraId="59CD0ABD" w14:textId="77777777" w:rsidR="002764B5" w:rsidRDefault="002764B5" w:rsidP="002764B5">
      <w:pPr>
        <w:rPr>
          <w:b/>
          <w:bCs/>
          <w:szCs w:val="22"/>
        </w:rPr>
      </w:pPr>
    </w:p>
    <w:p w14:paraId="2A21CECD" w14:textId="77777777" w:rsidR="002764B5" w:rsidRPr="00AD002C" w:rsidRDefault="00427D86" w:rsidP="002764B5">
      <w:pPr>
        <w:rPr>
          <w:szCs w:val="22"/>
          <w:lang w:eastAsia="sv-SE"/>
        </w:rPr>
      </w:pPr>
      <w:r w:rsidRPr="00AD002C">
        <w:rPr>
          <w:b/>
          <w:bCs/>
          <w:szCs w:val="22"/>
        </w:rPr>
        <w:t>”Heltidsmodellen”</w:t>
      </w:r>
    </w:p>
    <w:p w14:paraId="6E0755A7" w14:textId="77777777" w:rsidR="002764B5" w:rsidRPr="00AD002C" w:rsidRDefault="00427D86" w:rsidP="002764B5">
      <w:pPr>
        <w:rPr>
          <w:szCs w:val="22"/>
          <w:lang w:eastAsia="sv-SE"/>
        </w:rPr>
      </w:pPr>
      <w:r w:rsidRPr="00AD002C">
        <w:rPr>
          <w:szCs w:val="22"/>
          <w:lang w:eastAsia="sv-SE"/>
        </w:rPr>
        <w:t>Campus Nyköping och Jobbtorg får av Kompetens- och arbetsmarknadsnämnden ett gemensamt särskilt uppdrag att utveckla och arbeta med Nyköpings kommuns ”heltidsmodell” under år 2024. ”Heltidsmodellen” innebär att kompetenshöjande insatser ska ges i kombinati</w:t>
      </w:r>
      <w:r w:rsidRPr="00AD002C">
        <w:rPr>
          <w:szCs w:val="22"/>
          <w:lang w:eastAsia="sv-SE"/>
        </w:rPr>
        <w:t>on med Campus Nyköpings reguljära utbildningsinsatser eller Jobbtorgs ordinarie arbetsmarknadsinsatser, så att den totala omfattningen för deltagarna blir heltid. De kompetenshöjande insatserna syftar till att personer förbättrar svenska språket, får mer g</w:t>
      </w:r>
      <w:r w:rsidRPr="00AD002C">
        <w:rPr>
          <w:szCs w:val="22"/>
          <w:lang w:eastAsia="sv-SE"/>
        </w:rPr>
        <w:t xml:space="preserve">rundläggande utbildning eller en enklare yrkesutbildning för att närma sig arbetsmarknaden. </w:t>
      </w:r>
      <w:r w:rsidRPr="00AD002C">
        <w:rPr>
          <w:szCs w:val="22"/>
        </w:rPr>
        <w:t xml:space="preserve">Campus Nyköping och Jobbtorg ansvarar gemensamt för att individuella planer fastställs och följs upp för deltagarna inom ”heltidsmodellen”. </w:t>
      </w:r>
    </w:p>
    <w:p w14:paraId="2A6DD6F0" w14:textId="77777777" w:rsidR="002764B5" w:rsidRPr="00AD002C" w:rsidRDefault="00427D86" w:rsidP="002764B5">
      <w:pPr>
        <w:rPr>
          <w:szCs w:val="22"/>
          <w:lang w:eastAsia="sv-SE"/>
        </w:rPr>
      </w:pPr>
      <w:r w:rsidRPr="00AD002C">
        <w:rPr>
          <w:szCs w:val="22"/>
          <w:lang w:eastAsia="sv-SE"/>
        </w:rPr>
        <w:t>Målgrupper för kompeten</w:t>
      </w:r>
      <w:r w:rsidRPr="00AD002C">
        <w:rPr>
          <w:szCs w:val="22"/>
          <w:lang w:eastAsia="sv-SE"/>
        </w:rPr>
        <w:t>shöjande insatser inom ”heltidsmodellen” är:</w:t>
      </w:r>
    </w:p>
    <w:p w14:paraId="52DB84FC" w14:textId="77777777" w:rsidR="002764B5" w:rsidRPr="00AD002C" w:rsidRDefault="00427D86" w:rsidP="002764B5">
      <w:pPr>
        <w:pStyle w:val="Liststycke"/>
        <w:numPr>
          <w:ilvl w:val="0"/>
          <w:numId w:val="14"/>
        </w:numPr>
        <w:suppressAutoHyphens w:val="0"/>
        <w:spacing w:after="0"/>
        <w:rPr>
          <w:szCs w:val="22"/>
        </w:rPr>
      </w:pPr>
      <w:r w:rsidRPr="00AD002C">
        <w:rPr>
          <w:szCs w:val="22"/>
        </w:rPr>
        <w:t>Personer med ekonomiskt bistånd som anvisats till Jobbtorg och som vid inledande kartläggning inte bedöms vara aktuella för någon av verksamhetens ordinarie arbetsmarknadsinsatser (arbetsmarknadsanställning, arb</w:t>
      </w:r>
      <w:r w:rsidRPr="00AD002C">
        <w:rPr>
          <w:szCs w:val="22"/>
        </w:rPr>
        <w:t xml:space="preserve">etspraktik eller arbetsträning). </w:t>
      </w:r>
    </w:p>
    <w:p w14:paraId="4A89A28B" w14:textId="77777777" w:rsidR="002764B5" w:rsidRDefault="00427D86" w:rsidP="002764B5">
      <w:pPr>
        <w:pStyle w:val="Liststycke"/>
        <w:numPr>
          <w:ilvl w:val="0"/>
          <w:numId w:val="14"/>
        </w:numPr>
        <w:suppressAutoHyphens w:val="0"/>
        <w:spacing w:after="0"/>
        <w:rPr>
          <w:szCs w:val="22"/>
        </w:rPr>
      </w:pPr>
      <w:r w:rsidRPr="002F0A54">
        <w:rPr>
          <w:szCs w:val="22"/>
        </w:rPr>
        <w:t xml:space="preserve">Vissa personer inom Campus Nyköpings verksamhet som riskerar att behöva ekonomiskt bistånd om insatser för att närma sig arbetsmarknaden inte påbörjas. Personerna ska då aktualiseras i samverkan mellan Campus och Jobbtorg </w:t>
      </w:r>
      <w:r w:rsidRPr="002F0A54">
        <w:rPr>
          <w:szCs w:val="22"/>
        </w:rPr>
        <w:t xml:space="preserve">och tillhöra gruppen unga 18-24 år eller vara studerande inom SFI. </w:t>
      </w:r>
    </w:p>
    <w:p w14:paraId="1D2D9706" w14:textId="77777777" w:rsidR="002764B5" w:rsidRPr="002F0A54" w:rsidRDefault="002764B5" w:rsidP="002764B5">
      <w:pPr>
        <w:pStyle w:val="Liststycke"/>
        <w:spacing w:after="0"/>
        <w:rPr>
          <w:szCs w:val="22"/>
        </w:rPr>
      </w:pPr>
    </w:p>
    <w:p w14:paraId="79078390" w14:textId="77777777" w:rsidR="002764B5" w:rsidRDefault="00427D86" w:rsidP="002764B5">
      <w:pPr>
        <w:rPr>
          <w:szCs w:val="22"/>
        </w:rPr>
      </w:pPr>
      <w:r w:rsidRPr="00AD002C">
        <w:rPr>
          <w:szCs w:val="22"/>
          <w:lang w:eastAsia="sv-SE"/>
        </w:rPr>
        <w:t>Campus Nyköping har som grunduppdrag från nämnden att utforma och genomföra de kompetenshöjande insatserna som ska användas särskilt inom ramen för ”heltidsmodellen”. Insatserna som Campu</w:t>
      </w:r>
      <w:r w:rsidRPr="00AD002C">
        <w:rPr>
          <w:szCs w:val="22"/>
          <w:lang w:eastAsia="sv-SE"/>
        </w:rPr>
        <w:t>s ska arbeta med är ”jobbspår”, orienteringskurser och språkhöjande aktiviteter. Därutöver ska också sammanhållen utbildning ges till målgruppen. Målgrupp 1 är prioriterad och m</w:t>
      </w:r>
      <w:r w:rsidRPr="00AD002C">
        <w:rPr>
          <w:szCs w:val="22"/>
        </w:rPr>
        <w:t>ålgrupp 2 kan erbjudas de kompetenshöjande insatserna under förutsättning att d</w:t>
      </w:r>
      <w:r w:rsidRPr="00AD002C">
        <w:rPr>
          <w:szCs w:val="22"/>
        </w:rPr>
        <w:t xml:space="preserve">e resurser som nämnden tilldelat för verksamheten täcker behovet. </w:t>
      </w:r>
    </w:p>
    <w:p w14:paraId="304F28F8" w14:textId="77777777" w:rsidR="005274F1" w:rsidRPr="00AD002C" w:rsidRDefault="005274F1" w:rsidP="002764B5">
      <w:pPr>
        <w:rPr>
          <w:szCs w:val="22"/>
        </w:rPr>
      </w:pPr>
    </w:p>
    <w:p w14:paraId="67E37D18" w14:textId="77777777" w:rsidR="00E1006E" w:rsidRPr="00F0458B" w:rsidRDefault="00427D86" w:rsidP="00435DF8">
      <w:pPr>
        <w:pStyle w:val="Rubrik1"/>
        <w:numPr>
          <w:ilvl w:val="0"/>
          <w:numId w:val="16"/>
        </w:numPr>
        <w:ind w:left="510" w:hanging="510"/>
      </w:pPr>
      <w:bookmarkStart w:id="29" w:name="_Toc152071109"/>
      <w:r>
        <w:lastRenderedPageBreak/>
        <w:t>Ekonomi</w:t>
      </w:r>
      <w:bookmarkEnd w:id="29"/>
    </w:p>
    <w:p w14:paraId="1D42FB1B" w14:textId="77777777" w:rsidR="00E1006E" w:rsidRPr="00BA1562" w:rsidRDefault="00427D86" w:rsidP="00E1006E">
      <w:r w:rsidRPr="00BA1562">
        <w:t>Ersättningen är i huvudsak volymbaserad. Angiven volym är den prognostiserade volym som överenskommelsen omfattar. D</w:t>
      </w:r>
      <w:r>
        <w:t xml:space="preserve">ivision Utbildning </w:t>
      </w:r>
      <w:r w:rsidRPr="00BA1562">
        <w:t xml:space="preserve">ersätts utifrån faktisk kostnad vid </w:t>
      </w:r>
      <w:r w:rsidRPr="00BA1562">
        <w:t>månadsvis bokföring.</w:t>
      </w:r>
      <w:r w:rsidR="00213AE3">
        <w:t xml:space="preserve"> </w:t>
      </w:r>
      <w:r w:rsidRPr="00BA1562">
        <w:t xml:space="preserve">De verksamheter som anslagsfinansieras ersätts av nämnden med 1/12-delar genom bokföringsorder. </w:t>
      </w:r>
    </w:p>
    <w:p w14:paraId="2DA7F82D" w14:textId="77777777" w:rsidR="00E1006E" w:rsidRPr="004E5576" w:rsidRDefault="00427D86" w:rsidP="00E1006E">
      <w:pPr>
        <w:rPr>
          <w:color w:val="auto"/>
        </w:rPr>
      </w:pPr>
      <w:r w:rsidRPr="00BA1562">
        <w:t>Finansiering av överenskommelsen sker inom den budgetram som Kommunfullmäktige beslutat. I budgetramen är de statsbidrag som ingår i ansla</w:t>
      </w:r>
      <w:r w:rsidRPr="00BA1562">
        <w:t>g för kommunalekonomisk utjämning inräknade. Nämnden riktar inga medel utifrån dessa statsbidrag, de ingår i de ersättningar som beskrivs i avsnitt Volymer och ersättningar för respektive verksamhet. Statsbidrag för studerande på svenska för invandrare til</w:t>
      </w:r>
      <w:r w:rsidRPr="00BA1562">
        <w:t>ldelas nämnden. DU ansvarar för att ansöka om de statsbidrag som rör verksamhetens utförande.</w:t>
      </w:r>
      <w:r w:rsidR="004E5576">
        <w:t xml:space="preserve"> </w:t>
      </w:r>
    </w:p>
    <w:p w14:paraId="1FE8A71F" w14:textId="77777777" w:rsidR="00E1006E" w:rsidRDefault="00427D86" w:rsidP="00E1006E">
      <w:r w:rsidRPr="00BA1562">
        <w:t xml:space="preserve">Verksamheter som omfattas av denna överenskommelse är avgiftsfria för elever och studerande. På gymnasial vuxenutbildning och högre utbildning får de studerande </w:t>
      </w:r>
      <w:r w:rsidRPr="00BA1562">
        <w:t>stå för läromedels- och eventuell kopieringskostnad.</w:t>
      </w:r>
    </w:p>
    <w:p w14:paraId="3B6022C2" w14:textId="77777777" w:rsidR="00A373A1" w:rsidRDefault="00A373A1" w:rsidP="00E1006E">
      <w:pPr>
        <w:pStyle w:val="Rubrik3"/>
      </w:pPr>
    </w:p>
    <w:p w14:paraId="722245CA" w14:textId="77777777" w:rsidR="00E1006E" w:rsidRDefault="00427D86" w:rsidP="00E1006E">
      <w:pPr>
        <w:pStyle w:val="Rubrik3"/>
        <w:rPr>
          <w:color w:val="FF0000"/>
        </w:rPr>
      </w:pPr>
      <w:bookmarkStart w:id="30" w:name="_Toc152071110"/>
      <w:r>
        <w:t xml:space="preserve">3.1 </w:t>
      </w:r>
      <w:r w:rsidR="00270C52">
        <w:t>Volymer och ersättningar</w:t>
      </w:r>
      <w:bookmarkEnd w:id="30"/>
    </w:p>
    <w:p w14:paraId="27DC4401" w14:textId="77777777" w:rsidR="00E1006E" w:rsidRPr="000A0FEF" w:rsidRDefault="00427D86" w:rsidP="00E1006E">
      <w:pPr>
        <w:pStyle w:val="Rubrik4"/>
        <w:rPr>
          <w:sz w:val="18"/>
          <w:szCs w:val="18"/>
        </w:rPr>
      </w:pPr>
      <w:r w:rsidRPr="000A0FEF">
        <w:rPr>
          <w:sz w:val="18"/>
          <w:szCs w:val="18"/>
        </w:rPr>
        <w:t>Vuxenutbildning</w:t>
      </w:r>
    </w:p>
    <w:tbl>
      <w:tblPr>
        <w:tblStyle w:val="Tabell"/>
        <w:tblW w:w="0" w:type="auto"/>
        <w:tblLook w:val="04A0" w:firstRow="1" w:lastRow="0" w:firstColumn="1" w:lastColumn="0" w:noHBand="0" w:noVBand="1"/>
      </w:tblPr>
      <w:tblGrid>
        <w:gridCol w:w="2097"/>
        <w:gridCol w:w="1942"/>
        <w:gridCol w:w="1029"/>
        <w:gridCol w:w="1746"/>
        <w:gridCol w:w="1124"/>
      </w:tblGrid>
      <w:tr w:rsidR="00836841" w14:paraId="28A345B6" w14:textId="77777777" w:rsidTr="00836841">
        <w:trPr>
          <w:cnfStyle w:val="100000000000" w:firstRow="1" w:lastRow="0" w:firstColumn="0" w:lastColumn="0" w:oddVBand="0" w:evenVBand="0" w:oddHBand="0" w:evenHBand="0" w:firstRowFirstColumn="0" w:firstRowLastColumn="0" w:lastRowFirstColumn="0" w:lastRowLastColumn="0"/>
          <w:tblHeader/>
        </w:trPr>
        <w:tc>
          <w:tcPr>
            <w:tcW w:w="2155" w:type="dxa"/>
          </w:tcPr>
          <w:p w14:paraId="4829AA50" w14:textId="77777777" w:rsidR="00E1006E" w:rsidRPr="00E85255" w:rsidRDefault="00427D86" w:rsidP="000A73F5">
            <w:pPr>
              <w:pStyle w:val="Tabetttext"/>
            </w:pPr>
            <w:r w:rsidRPr="00E85255">
              <w:rPr>
                <w:i w:val="0"/>
                <w:iCs w:val="0"/>
              </w:rPr>
              <w:t>Verksamhet</w:t>
            </w:r>
          </w:p>
        </w:tc>
        <w:tc>
          <w:tcPr>
            <w:tcW w:w="1956" w:type="dxa"/>
          </w:tcPr>
          <w:p w14:paraId="017791A3" w14:textId="77777777" w:rsidR="00E1006E" w:rsidRPr="00E85255" w:rsidRDefault="00427D86" w:rsidP="000A73F5">
            <w:pPr>
              <w:pStyle w:val="Tabetttext"/>
            </w:pPr>
            <w:r w:rsidRPr="00E85255">
              <w:rPr>
                <w:i w:val="0"/>
                <w:iCs w:val="0"/>
              </w:rPr>
              <w:t>Volym</w:t>
            </w:r>
          </w:p>
        </w:tc>
        <w:tc>
          <w:tcPr>
            <w:tcW w:w="957" w:type="dxa"/>
          </w:tcPr>
          <w:p w14:paraId="631AD422" w14:textId="77777777" w:rsidR="00E1006E" w:rsidRPr="00E85255" w:rsidRDefault="00427D86" w:rsidP="000A73F5">
            <w:pPr>
              <w:pStyle w:val="Tabetttext"/>
            </w:pPr>
            <w:r w:rsidRPr="00E85255">
              <w:rPr>
                <w:i w:val="0"/>
                <w:iCs w:val="0"/>
              </w:rPr>
              <w:t>À-pris</w:t>
            </w:r>
            <w:r>
              <w:rPr>
                <w:i w:val="0"/>
                <w:iCs w:val="0"/>
              </w:rPr>
              <w:t>,kr</w:t>
            </w:r>
            <w:r w:rsidRPr="00E85255">
              <w:rPr>
                <w:i w:val="0"/>
                <w:iCs w:val="0"/>
              </w:rPr>
              <w:t xml:space="preserve"> </w:t>
            </w:r>
          </w:p>
        </w:tc>
        <w:tc>
          <w:tcPr>
            <w:tcW w:w="1746" w:type="dxa"/>
          </w:tcPr>
          <w:p w14:paraId="174905DB" w14:textId="77777777" w:rsidR="00E1006E" w:rsidRPr="00E85255" w:rsidRDefault="00427D86" w:rsidP="000A73F5">
            <w:pPr>
              <w:pStyle w:val="Tabetttext"/>
            </w:pPr>
            <w:r w:rsidRPr="00E85255">
              <w:rPr>
                <w:i w:val="0"/>
                <w:iCs w:val="0"/>
              </w:rPr>
              <w:t>Ersättning, tkr</w:t>
            </w:r>
          </w:p>
        </w:tc>
        <w:tc>
          <w:tcPr>
            <w:tcW w:w="1124" w:type="dxa"/>
          </w:tcPr>
          <w:p w14:paraId="677257E8" w14:textId="77777777" w:rsidR="00E1006E" w:rsidRPr="00E85255" w:rsidRDefault="00427D86" w:rsidP="000A73F5">
            <w:pPr>
              <w:pStyle w:val="Tabetttext"/>
            </w:pPr>
            <w:r w:rsidRPr="00E85255">
              <w:rPr>
                <w:i w:val="0"/>
                <w:iCs w:val="0"/>
              </w:rPr>
              <w:t xml:space="preserve">Avräkning </w:t>
            </w:r>
          </w:p>
        </w:tc>
      </w:tr>
      <w:tr w:rsidR="00836841" w14:paraId="2B2E7ABD" w14:textId="77777777" w:rsidTr="00836841">
        <w:trPr>
          <w:cnfStyle w:val="000000100000" w:firstRow="0" w:lastRow="0" w:firstColumn="0" w:lastColumn="0" w:oddVBand="0" w:evenVBand="0" w:oddHBand="1" w:evenHBand="0" w:firstRowFirstColumn="0" w:firstRowLastColumn="0" w:lastRowFirstColumn="0" w:lastRowLastColumn="0"/>
        </w:trPr>
        <w:tc>
          <w:tcPr>
            <w:tcW w:w="2155" w:type="dxa"/>
          </w:tcPr>
          <w:p w14:paraId="1AB61636" w14:textId="77777777" w:rsidR="00E1006E" w:rsidRPr="00112037" w:rsidRDefault="00427D86" w:rsidP="000A73F5">
            <w:pPr>
              <w:pStyle w:val="Tabetttext"/>
              <w:rPr>
                <w:color w:val="auto"/>
              </w:rPr>
            </w:pPr>
            <w:r w:rsidRPr="00112037">
              <w:rPr>
                <w:color w:val="auto"/>
              </w:rPr>
              <w:t>Grundläggande vuxenutbildning</w:t>
            </w:r>
          </w:p>
        </w:tc>
        <w:tc>
          <w:tcPr>
            <w:tcW w:w="1956" w:type="dxa"/>
          </w:tcPr>
          <w:p w14:paraId="567EC6D8" w14:textId="77777777" w:rsidR="00E1006E" w:rsidRPr="00112037" w:rsidRDefault="00427D86" w:rsidP="000A73F5">
            <w:pPr>
              <w:pStyle w:val="Tabetttext"/>
              <w:rPr>
                <w:color w:val="auto"/>
              </w:rPr>
            </w:pPr>
            <w:r w:rsidRPr="00112037">
              <w:rPr>
                <w:color w:val="auto"/>
              </w:rPr>
              <w:t>200 årsstudieplatser</w:t>
            </w:r>
          </w:p>
          <w:p w14:paraId="589F3345" w14:textId="77777777" w:rsidR="00E1006E" w:rsidRPr="00112037" w:rsidRDefault="00427D86" w:rsidP="000A73F5">
            <w:pPr>
              <w:pStyle w:val="Tabetttext"/>
              <w:rPr>
                <w:color w:val="auto"/>
              </w:rPr>
            </w:pPr>
            <w:r w:rsidRPr="00112037">
              <w:rPr>
                <w:color w:val="auto"/>
              </w:rPr>
              <w:t>(inkl KAA/UKAA)</w:t>
            </w:r>
          </w:p>
        </w:tc>
        <w:tc>
          <w:tcPr>
            <w:tcW w:w="957" w:type="dxa"/>
          </w:tcPr>
          <w:p w14:paraId="6E7EBFFF" w14:textId="77777777" w:rsidR="00E1006E" w:rsidRPr="00112037" w:rsidRDefault="00E1006E" w:rsidP="000A73F5">
            <w:pPr>
              <w:pStyle w:val="Tabetttext"/>
              <w:rPr>
                <w:color w:val="auto"/>
              </w:rPr>
            </w:pPr>
          </w:p>
        </w:tc>
        <w:tc>
          <w:tcPr>
            <w:tcW w:w="1746" w:type="dxa"/>
          </w:tcPr>
          <w:p w14:paraId="0F9882FD" w14:textId="77777777" w:rsidR="00EC6C79" w:rsidRPr="00112037" w:rsidRDefault="00427D86" w:rsidP="000A73F5">
            <w:pPr>
              <w:pStyle w:val="Tabetttext"/>
              <w:rPr>
                <w:color w:val="auto"/>
              </w:rPr>
            </w:pPr>
            <w:r w:rsidRPr="00112037">
              <w:rPr>
                <w:color w:val="auto"/>
              </w:rPr>
              <w:t>3</w:t>
            </w:r>
            <w:r w:rsidR="00D15DBD" w:rsidRPr="00112037">
              <w:rPr>
                <w:color w:val="auto"/>
              </w:rPr>
              <w:t>6</w:t>
            </w:r>
            <w:r w:rsidR="00277083" w:rsidRPr="00112037">
              <w:rPr>
                <w:color w:val="auto"/>
              </w:rPr>
              <w:t> </w:t>
            </w:r>
            <w:r w:rsidR="00D15DBD" w:rsidRPr="00112037">
              <w:rPr>
                <w:color w:val="auto"/>
              </w:rPr>
              <w:t>5</w:t>
            </w:r>
            <w:r w:rsidRPr="00112037">
              <w:rPr>
                <w:color w:val="auto"/>
              </w:rPr>
              <w:t>30</w:t>
            </w:r>
          </w:p>
          <w:p w14:paraId="68E5E65F" w14:textId="77777777" w:rsidR="00BB5D79" w:rsidRPr="00112037" w:rsidRDefault="00BB5D79" w:rsidP="000A73F5">
            <w:pPr>
              <w:pStyle w:val="Tabetttext"/>
              <w:rPr>
                <w:b/>
                <w:bCs/>
                <w:color w:val="auto"/>
              </w:rPr>
            </w:pPr>
          </w:p>
        </w:tc>
        <w:tc>
          <w:tcPr>
            <w:tcW w:w="1124" w:type="dxa"/>
          </w:tcPr>
          <w:p w14:paraId="56C3A8C5" w14:textId="77777777" w:rsidR="00E1006E" w:rsidRPr="00112037" w:rsidRDefault="00427D86" w:rsidP="000A73F5">
            <w:pPr>
              <w:pStyle w:val="Tabetttext"/>
              <w:rPr>
                <w:color w:val="auto"/>
              </w:rPr>
            </w:pPr>
            <w:r w:rsidRPr="00112037">
              <w:rPr>
                <w:color w:val="auto"/>
              </w:rPr>
              <w:t xml:space="preserve">Månadsvis </w:t>
            </w:r>
            <w:r w:rsidRPr="00112037">
              <w:rPr>
                <w:color w:val="auto"/>
              </w:rPr>
              <w:t>ersättning</w:t>
            </w:r>
          </w:p>
        </w:tc>
      </w:tr>
      <w:tr w:rsidR="00836841" w14:paraId="564124AB" w14:textId="77777777" w:rsidTr="00836841">
        <w:trPr>
          <w:cnfStyle w:val="000000010000" w:firstRow="0" w:lastRow="0" w:firstColumn="0" w:lastColumn="0" w:oddVBand="0" w:evenVBand="0" w:oddHBand="0" w:evenHBand="1" w:firstRowFirstColumn="0" w:firstRowLastColumn="0" w:lastRowFirstColumn="0" w:lastRowLastColumn="0"/>
        </w:trPr>
        <w:tc>
          <w:tcPr>
            <w:tcW w:w="2155" w:type="dxa"/>
          </w:tcPr>
          <w:p w14:paraId="31277117" w14:textId="77777777" w:rsidR="00E1006E" w:rsidRPr="00112037" w:rsidRDefault="00427D86" w:rsidP="000A73F5">
            <w:pPr>
              <w:pStyle w:val="Tabetttext"/>
              <w:rPr>
                <w:color w:val="auto"/>
              </w:rPr>
            </w:pPr>
            <w:r w:rsidRPr="00112037">
              <w:rPr>
                <w:color w:val="auto"/>
              </w:rPr>
              <w:t>Gymnasial vuxenutbildning</w:t>
            </w:r>
          </w:p>
        </w:tc>
        <w:tc>
          <w:tcPr>
            <w:tcW w:w="1956" w:type="dxa"/>
          </w:tcPr>
          <w:p w14:paraId="512A3D52" w14:textId="77777777" w:rsidR="00E1006E" w:rsidRPr="00112037" w:rsidRDefault="00427D86" w:rsidP="000A73F5">
            <w:pPr>
              <w:pStyle w:val="Tabetttext"/>
              <w:rPr>
                <w:color w:val="auto"/>
              </w:rPr>
            </w:pPr>
            <w:r w:rsidRPr="00112037">
              <w:rPr>
                <w:color w:val="auto"/>
              </w:rPr>
              <w:t>650 årsstudieplatser</w:t>
            </w:r>
          </w:p>
          <w:p w14:paraId="5C7F54F2" w14:textId="77777777" w:rsidR="00E1006E" w:rsidRPr="00112037" w:rsidRDefault="00427D86" w:rsidP="000A73F5">
            <w:pPr>
              <w:pStyle w:val="Tabetttext"/>
              <w:rPr>
                <w:color w:val="auto"/>
              </w:rPr>
            </w:pPr>
            <w:r w:rsidRPr="00112037">
              <w:rPr>
                <w:color w:val="auto"/>
              </w:rPr>
              <w:t>varav 350 yrkesvux</w:t>
            </w:r>
          </w:p>
        </w:tc>
        <w:tc>
          <w:tcPr>
            <w:tcW w:w="957" w:type="dxa"/>
          </w:tcPr>
          <w:p w14:paraId="1BEA9FCF" w14:textId="77777777" w:rsidR="00E1006E" w:rsidRPr="00112037" w:rsidRDefault="00E1006E" w:rsidP="000A73F5">
            <w:pPr>
              <w:pStyle w:val="Tabetttext"/>
              <w:rPr>
                <w:color w:val="auto"/>
              </w:rPr>
            </w:pPr>
          </w:p>
        </w:tc>
        <w:tc>
          <w:tcPr>
            <w:tcW w:w="1746" w:type="dxa"/>
          </w:tcPr>
          <w:p w14:paraId="13017E27" w14:textId="77777777" w:rsidR="00E1006E" w:rsidRPr="00112037" w:rsidRDefault="00427D86" w:rsidP="000A73F5">
            <w:pPr>
              <w:pStyle w:val="Tabetttext"/>
              <w:rPr>
                <w:color w:val="auto"/>
              </w:rPr>
            </w:pPr>
            <w:r w:rsidRPr="00112037">
              <w:rPr>
                <w:color w:val="auto"/>
              </w:rPr>
              <w:t>Ingår i ovan</w:t>
            </w:r>
          </w:p>
          <w:p w14:paraId="3B514941" w14:textId="77777777" w:rsidR="00277083" w:rsidRPr="00112037" w:rsidRDefault="00277083" w:rsidP="000A73F5">
            <w:pPr>
              <w:pStyle w:val="Tabetttext"/>
              <w:rPr>
                <w:b/>
                <w:bCs/>
                <w:color w:val="auto"/>
              </w:rPr>
            </w:pPr>
          </w:p>
        </w:tc>
        <w:tc>
          <w:tcPr>
            <w:tcW w:w="1124" w:type="dxa"/>
          </w:tcPr>
          <w:p w14:paraId="38740719" w14:textId="77777777" w:rsidR="00E1006E" w:rsidRPr="00112037" w:rsidRDefault="00E1006E" w:rsidP="000A73F5">
            <w:pPr>
              <w:pStyle w:val="Tabetttext"/>
              <w:rPr>
                <w:color w:val="auto"/>
              </w:rPr>
            </w:pPr>
          </w:p>
        </w:tc>
      </w:tr>
      <w:tr w:rsidR="00836841" w14:paraId="37FAB4FF" w14:textId="77777777" w:rsidTr="00836841">
        <w:trPr>
          <w:cnfStyle w:val="000000100000" w:firstRow="0" w:lastRow="0" w:firstColumn="0" w:lastColumn="0" w:oddVBand="0" w:evenVBand="0" w:oddHBand="1" w:evenHBand="0" w:firstRowFirstColumn="0" w:firstRowLastColumn="0" w:lastRowFirstColumn="0" w:lastRowLastColumn="0"/>
        </w:trPr>
        <w:tc>
          <w:tcPr>
            <w:tcW w:w="2155" w:type="dxa"/>
          </w:tcPr>
          <w:p w14:paraId="1C28A51E" w14:textId="77777777" w:rsidR="00E1006E" w:rsidRPr="00112037" w:rsidRDefault="00427D86" w:rsidP="000A73F5">
            <w:pPr>
              <w:pStyle w:val="Tabetttext"/>
              <w:rPr>
                <w:color w:val="auto"/>
              </w:rPr>
            </w:pPr>
            <w:r w:rsidRPr="00112037">
              <w:rPr>
                <w:color w:val="auto"/>
              </w:rPr>
              <w:t xml:space="preserve">Anpassad </w:t>
            </w:r>
            <w:r w:rsidR="000D6859" w:rsidRPr="00112037">
              <w:rPr>
                <w:color w:val="auto"/>
              </w:rPr>
              <w:t xml:space="preserve">utbildning för vuxna </w:t>
            </w:r>
          </w:p>
        </w:tc>
        <w:tc>
          <w:tcPr>
            <w:tcW w:w="1956" w:type="dxa"/>
          </w:tcPr>
          <w:p w14:paraId="5E532013" w14:textId="77777777" w:rsidR="00E1006E" w:rsidRPr="00112037" w:rsidRDefault="00427D86" w:rsidP="000A73F5">
            <w:pPr>
              <w:pStyle w:val="Tabetttext"/>
              <w:rPr>
                <w:color w:val="auto"/>
              </w:rPr>
            </w:pPr>
            <w:r w:rsidRPr="00112037">
              <w:rPr>
                <w:color w:val="auto"/>
              </w:rPr>
              <w:t>M</w:t>
            </w:r>
            <w:r w:rsidR="008A31B9" w:rsidRPr="00112037">
              <w:rPr>
                <w:color w:val="auto"/>
              </w:rPr>
              <w:t>ellan 33-39 elever</w:t>
            </w:r>
          </w:p>
        </w:tc>
        <w:tc>
          <w:tcPr>
            <w:tcW w:w="957" w:type="dxa"/>
          </w:tcPr>
          <w:p w14:paraId="3602713D" w14:textId="77777777" w:rsidR="00E1006E" w:rsidRPr="00112037" w:rsidRDefault="00E1006E" w:rsidP="000A73F5">
            <w:pPr>
              <w:pStyle w:val="Tabetttext"/>
              <w:rPr>
                <w:color w:val="auto"/>
              </w:rPr>
            </w:pPr>
          </w:p>
        </w:tc>
        <w:tc>
          <w:tcPr>
            <w:tcW w:w="1746" w:type="dxa"/>
          </w:tcPr>
          <w:p w14:paraId="16BF0010" w14:textId="77777777" w:rsidR="00E1006E" w:rsidRPr="00112037" w:rsidRDefault="00427D86" w:rsidP="000A73F5">
            <w:pPr>
              <w:pStyle w:val="Tabetttext"/>
              <w:rPr>
                <w:color w:val="auto"/>
              </w:rPr>
            </w:pPr>
            <w:r w:rsidRPr="00112037">
              <w:rPr>
                <w:color w:val="auto"/>
              </w:rPr>
              <w:t>Ingår i ovan</w:t>
            </w:r>
          </w:p>
          <w:p w14:paraId="3872238E" w14:textId="77777777" w:rsidR="00E1006E" w:rsidRPr="00112037" w:rsidRDefault="00E1006E" w:rsidP="000A73F5">
            <w:pPr>
              <w:pStyle w:val="Tabetttext"/>
              <w:rPr>
                <w:color w:val="auto"/>
              </w:rPr>
            </w:pPr>
          </w:p>
        </w:tc>
        <w:tc>
          <w:tcPr>
            <w:tcW w:w="1124" w:type="dxa"/>
          </w:tcPr>
          <w:p w14:paraId="0DCACBD7" w14:textId="77777777" w:rsidR="00E1006E" w:rsidRPr="00112037" w:rsidRDefault="00E1006E" w:rsidP="000A73F5">
            <w:pPr>
              <w:pStyle w:val="Tabetttext"/>
              <w:rPr>
                <w:color w:val="auto"/>
              </w:rPr>
            </w:pPr>
          </w:p>
        </w:tc>
      </w:tr>
      <w:tr w:rsidR="00836841" w14:paraId="53ABC469" w14:textId="77777777" w:rsidTr="00836841">
        <w:trPr>
          <w:cnfStyle w:val="000000010000" w:firstRow="0" w:lastRow="0" w:firstColumn="0" w:lastColumn="0" w:oddVBand="0" w:evenVBand="0" w:oddHBand="0" w:evenHBand="1" w:firstRowFirstColumn="0" w:firstRowLastColumn="0" w:lastRowFirstColumn="0" w:lastRowLastColumn="0"/>
        </w:trPr>
        <w:tc>
          <w:tcPr>
            <w:tcW w:w="2155" w:type="dxa"/>
          </w:tcPr>
          <w:p w14:paraId="27FE75D4" w14:textId="77777777" w:rsidR="00E1006E" w:rsidRPr="00112037" w:rsidRDefault="00427D86" w:rsidP="000A73F5">
            <w:pPr>
              <w:pStyle w:val="Tabetttext"/>
              <w:rPr>
                <w:color w:val="auto"/>
              </w:rPr>
            </w:pPr>
            <w:r w:rsidRPr="00112037">
              <w:rPr>
                <w:color w:val="auto"/>
              </w:rPr>
              <w:t>SFI</w:t>
            </w:r>
          </w:p>
          <w:p w14:paraId="67FAFBAA" w14:textId="77777777" w:rsidR="00E1006E" w:rsidRPr="00112037" w:rsidRDefault="00E1006E" w:rsidP="000A73F5">
            <w:pPr>
              <w:pStyle w:val="Tabetttext"/>
              <w:rPr>
                <w:color w:val="auto"/>
              </w:rPr>
            </w:pPr>
          </w:p>
          <w:p w14:paraId="229584B2" w14:textId="77777777" w:rsidR="00E1006E" w:rsidRPr="00112037" w:rsidRDefault="00E1006E" w:rsidP="000A73F5">
            <w:pPr>
              <w:pStyle w:val="Tabetttext"/>
              <w:rPr>
                <w:color w:val="auto"/>
              </w:rPr>
            </w:pPr>
          </w:p>
          <w:p w14:paraId="5D1075A2" w14:textId="77777777" w:rsidR="00E1006E" w:rsidRPr="00112037" w:rsidRDefault="00E1006E" w:rsidP="000A73F5">
            <w:pPr>
              <w:pStyle w:val="Tabetttext"/>
              <w:rPr>
                <w:color w:val="auto"/>
              </w:rPr>
            </w:pPr>
          </w:p>
          <w:p w14:paraId="5B7DA0F1" w14:textId="77777777" w:rsidR="00E1006E" w:rsidRPr="00112037" w:rsidRDefault="00427D86" w:rsidP="000A73F5">
            <w:pPr>
              <w:pStyle w:val="Tabetttext"/>
              <w:rPr>
                <w:color w:val="auto"/>
              </w:rPr>
            </w:pPr>
            <w:r w:rsidRPr="00112037">
              <w:rPr>
                <w:color w:val="auto"/>
              </w:rPr>
              <w:t>Samhällsorientering och sammanhållen utbildning för vuxna nyanlända</w:t>
            </w:r>
          </w:p>
        </w:tc>
        <w:tc>
          <w:tcPr>
            <w:tcW w:w="1956" w:type="dxa"/>
          </w:tcPr>
          <w:p w14:paraId="7D941643" w14:textId="77777777" w:rsidR="00E1006E" w:rsidRPr="00112037" w:rsidRDefault="00427D86" w:rsidP="000A73F5">
            <w:pPr>
              <w:pStyle w:val="Tabetttext"/>
              <w:rPr>
                <w:color w:val="auto"/>
              </w:rPr>
            </w:pPr>
            <w:r w:rsidRPr="00112037">
              <w:rPr>
                <w:color w:val="auto"/>
              </w:rPr>
              <w:t>3 3</w:t>
            </w:r>
            <w:r w:rsidR="00690468" w:rsidRPr="00112037">
              <w:rPr>
                <w:color w:val="auto"/>
              </w:rPr>
              <w:t>60 utbildningsmånader</w:t>
            </w:r>
            <w:r w:rsidRPr="00112037">
              <w:rPr>
                <w:color w:val="auto"/>
              </w:rPr>
              <w:t xml:space="preserve"> (inkl </w:t>
            </w:r>
            <w:r w:rsidR="004E5576" w:rsidRPr="00112037">
              <w:rPr>
                <w:color w:val="auto"/>
              </w:rPr>
              <w:t>SFI-enligt massflyktsdirektiv)</w:t>
            </w:r>
          </w:p>
          <w:p w14:paraId="35270AF1" w14:textId="77777777" w:rsidR="00E1006E" w:rsidRPr="00112037" w:rsidRDefault="00E1006E" w:rsidP="000A73F5">
            <w:pPr>
              <w:pStyle w:val="Tabetttext"/>
              <w:rPr>
                <w:color w:val="auto"/>
              </w:rPr>
            </w:pPr>
          </w:p>
          <w:p w14:paraId="35DB8A1B" w14:textId="77777777" w:rsidR="006A7D40" w:rsidRPr="00112037" w:rsidRDefault="00427D86" w:rsidP="006E1934">
            <w:pPr>
              <w:pStyle w:val="Tabetttext"/>
              <w:rPr>
                <w:color w:val="auto"/>
              </w:rPr>
            </w:pPr>
            <w:r w:rsidRPr="00112037">
              <w:rPr>
                <w:color w:val="auto"/>
              </w:rPr>
              <w:t>80 elever i sammanhållen utbildning</w:t>
            </w:r>
          </w:p>
        </w:tc>
        <w:tc>
          <w:tcPr>
            <w:tcW w:w="957" w:type="dxa"/>
          </w:tcPr>
          <w:p w14:paraId="424DFD62" w14:textId="77777777" w:rsidR="00E1006E" w:rsidRPr="00112037" w:rsidRDefault="00427D86" w:rsidP="000A73F5">
            <w:pPr>
              <w:pStyle w:val="Tabetttext"/>
              <w:rPr>
                <w:color w:val="auto"/>
              </w:rPr>
            </w:pPr>
            <w:r w:rsidRPr="00112037">
              <w:rPr>
                <w:color w:val="auto"/>
              </w:rPr>
              <w:t>Plats:</w:t>
            </w:r>
          </w:p>
          <w:p w14:paraId="44FE6EB2" w14:textId="77777777" w:rsidR="002721AC" w:rsidRPr="00112037" w:rsidRDefault="00427D86" w:rsidP="000A73F5">
            <w:pPr>
              <w:pStyle w:val="Tabetttext"/>
              <w:rPr>
                <w:color w:val="auto"/>
              </w:rPr>
            </w:pPr>
            <w:r w:rsidRPr="00112037">
              <w:rPr>
                <w:color w:val="auto"/>
              </w:rPr>
              <w:t>1 700</w:t>
            </w:r>
          </w:p>
          <w:p w14:paraId="6FE97130" w14:textId="77777777" w:rsidR="00E1006E" w:rsidRPr="00112037" w:rsidRDefault="00E1006E" w:rsidP="000A73F5">
            <w:pPr>
              <w:pStyle w:val="Tabetttext"/>
              <w:rPr>
                <w:b/>
                <w:bCs/>
                <w:color w:val="auto"/>
              </w:rPr>
            </w:pPr>
          </w:p>
          <w:p w14:paraId="69A82610" w14:textId="77777777" w:rsidR="00E1006E" w:rsidRPr="00112037" w:rsidRDefault="00E1006E" w:rsidP="000A73F5">
            <w:pPr>
              <w:pStyle w:val="Tabetttext"/>
              <w:rPr>
                <w:b/>
                <w:bCs/>
                <w:color w:val="auto"/>
              </w:rPr>
            </w:pPr>
          </w:p>
          <w:p w14:paraId="72C915BE" w14:textId="77777777" w:rsidR="00E1006E" w:rsidRPr="00112037" w:rsidRDefault="00E1006E" w:rsidP="000A73F5">
            <w:pPr>
              <w:pStyle w:val="Tabetttext"/>
              <w:rPr>
                <w:b/>
                <w:bCs/>
                <w:color w:val="auto"/>
              </w:rPr>
            </w:pPr>
          </w:p>
        </w:tc>
        <w:tc>
          <w:tcPr>
            <w:tcW w:w="1746" w:type="dxa"/>
          </w:tcPr>
          <w:p w14:paraId="27540360" w14:textId="77777777" w:rsidR="00E82141" w:rsidRPr="00112037" w:rsidRDefault="00427D86" w:rsidP="00E82141">
            <w:pPr>
              <w:pStyle w:val="Tabetttext"/>
              <w:rPr>
                <w:b/>
                <w:bCs/>
                <w:color w:val="auto"/>
              </w:rPr>
            </w:pPr>
            <w:r w:rsidRPr="00112037">
              <w:rPr>
                <w:color w:val="auto"/>
              </w:rPr>
              <w:t>13 306 grundorganisation + volym 5 7</w:t>
            </w:r>
            <w:r w:rsidR="002721AC" w:rsidRPr="00112037">
              <w:rPr>
                <w:color w:val="auto"/>
              </w:rPr>
              <w:t>12</w:t>
            </w:r>
            <w:r w:rsidRPr="00112037">
              <w:rPr>
                <w:color w:val="auto"/>
              </w:rPr>
              <w:t xml:space="preserve"> = 19 0</w:t>
            </w:r>
            <w:r w:rsidR="002721AC" w:rsidRPr="00112037">
              <w:rPr>
                <w:color w:val="auto"/>
              </w:rPr>
              <w:t>18</w:t>
            </w:r>
          </w:p>
          <w:p w14:paraId="5D123C56" w14:textId="77777777" w:rsidR="00E1006E" w:rsidRPr="00112037" w:rsidRDefault="00E1006E" w:rsidP="000A73F5">
            <w:pPr>
              <w:pStyle w:val="Tabetttext"/>
              <w:rPr>
                <w:color w:val="auto"/>
              </w:rPr>
            </w:pPr>
          </w:p>
          <w:p w14:paraId="1FA18D81" w14:textId="77777777" w:rsidR="00EC6C79" w:rsidRPr="00112037" w:rsidRDefault="00427D86" w:rsidP="000A73F5">
            <w:pPr>
              <w:pStyle w:val="Tabetttext"/>
              <w:rPr>
                <w:color w:val="auto"/>
              </w:rPr>
            </w:pPr>
            <w:r w:rsidRPr="00112037">
              <w:rPr>
                <w:color w:val="auto"/>
              </w:rPr>
              <w:t>3 272</w:t>
            </w:r>
          </w:p>
          <w:p w14:paraId="13BE54AC" w14:textId="77777777" w:rsidR="00EC6C79" w:rsidRPr="00112037" w:rsidRDefault="00EC6C79" w:rsidP="000A73F5">
            <w:pPr>
              <w:pStyle w:val="Tabetttext"/>
              <w:rPr>
                <w:b/>
                <w:bCs/>
                <w:color w:val="auto"/>
              </w:rPr>
            </w:pPr>
          </w:p>
          <w:p w14:paraId="07C316EA" w14:textId="77777777" w:rsidR="00E1006E" w:rsidRPr="00112037" w:rsidRDefault="00E1006E" w:rsidP="000A73F5">
            <w:pPr>
              <w:pStyle w:val="Tabetttext"/>
              <w:rPr>
                <w:color w:val="auto"/>
              </w:rPr>
            </w:pPr>
          </w:p>
        </w:tc>
        <w:tc>
          <w:tcPr>
            <w:tcW w:w="1124" w:type="dxa"/>
          </w:tcPr>
          <w:p w14:paraId="6252CCF9" w14:textId="77777777" w:rsidR="00E1006E" w:rsidRPr="00112037" w:rsidRDefault="00427D86" w:rsidP="000A73F5">
            <w:pPr>
              <w:pStyle w:val="Tabetttext"/>
              <w:rPr>
                <w:color w:val="auto"/>
              </w:rPr>
            </w:pPr>
            <w:r w:rsidRPr="00112037">
              <w:rPr>
                <w:color w:val="auto"/>
              </w:rPr>
              <w:t xml:space="preserve">Månadsvis ersättning + </w:t>
            </w:r>
            <w:r w:rsidR="008A31B9" w:rsidRPr="00112037">
              <w:rPr>
                <w:color w:val="auto"/>
              </w:rPr>
              <w:t>Bokförs månadsvis</w:t>
            </w:r>
          </w:p>
          <w:p w14:paraId="1D8E4E9E" w14:textId="77777777" w:rsidR="004E5576" w:rsidRPr="00112037" w:rsidRDefault="004E5576" w:rsidP="000A73F5">
            <w:pPr>
              <w:pStyle w:val="Tabetttext"/>
              <w:rPr>
                <w:color w:val="auto"/>
              </w:rPr>
            </w:pPr>
          </w:p>
          <w:p w14:paraId="776AB4EC" w14:textId="77777777" w:rsidR="00E1006E" w:rsidRPr="00112037" w:rsidRDefault="00427D86" w:rsidP="000A73F5">
            <w:pPr>
              <w:pStyle w:val="Tabetttext"/>
              <w:rPr>
                <w:color w:val="auto"/>
              </w:rPr>
            </w:pPr>
            <w:r w:rsidRPr="00112037">
              <w:rPr>
                <w:color w:val="auto"/>
              </w:rPr>
              <w:t>Månadsvis ersättning</w:t>
            </w:r>
          </w:p>
        </w:tc>
      </w:tr>
      <w:tr w:rsidR="00836841" w14:paraId="308938E0" w14:textId="77777777" w:rsidTr="00836841">
        <w:trPr>
          <w:cnfStyle w:val="000000100000" w:firstRow="0" w:lastRow="0" w:firstColumn="0" w:lastColumn="0" w:oddVBand="0" w:evenVBand="0" w:oddHBand="1" w:evenHBand="0" w:firstRowFirstColumn="0" w:firstRowLastColumn="0" w:lastRowFirstColumn="0" w:lastRowLastColumn="0"/>
        </w:trPr>
        <w:tc>
          <w:tcPr>
            <w:tcW w:w="2155" w:type="dxa"/>
          </w:tcPr>
          <w:p w14:paraId="7F9AC197" w14:textId="77777777" w:rsidR="00021FDB" w:rsidRPr="00112037" w:rsidRDefault="00427D86" w:rsidP="000A73F5">
            <w:pPr>
              <w:pStyle w:val="Tabetttext"/>
              <w:rPr>
                <w:color w:val="auto"/>
              </w:rPr>
            </w:pPr>
            <w:r w:rsidRPr="00112037">
              <w:rPr>
                <w:color w:val="auto"/>
              </w:rPr>
              <w:t>Kompetenshöjande insatser</w:t>
            </w:r>
          </w:p>
          <w:p w14:paraId="6F01A8B3" w14:textId="77777777" w:rsidR="00E1006E" w:rsidRPr="00112037" w:rsidRDefault="00E1006E" w:rsidP="000A73F5">
            <w:pPr>
              <w:pStyle w:val="Tabetttext"/>
              <w:rPr>
                <w:color w:val="auto"/>
              </w:rPr>
            </w:pPr>
          </w:p>
        </w:tc>
        <w:tc>
          <w:tcPr>
            <w:tcW w:w="1956" w:type="dxa"/>
          </w:tcPr>
          <w:p w14:paraId="2DB1DC21" w14:textId="77777777" w:rsidR="00E1006E" w:rsidRPr="00112037" w:rsidRDefault="00E1006E" w:rsidP="000A73F5">
            <w:pPr>
              <w:pStyle w:val="Tabetttext"/>
              <w:rPr>
                <w:color w:val="auto"/>
              </w:rPr>
            </w:pPr>
          </w:p>
        </w:tc>
        <w:tc>
          <w:tcPr>
            <w:tcW w:w="957" w:type="dxa"/>
          </w:tcPr>
          <w:p w14:paraId="1B56B6A2" w14:textId="77777777" w:rsidR="00E1006E" w:rsidRPr="00112037" w:rsidRDefault="00E1006E" w:rsidP="000A73F5">
            <w:pPr>
              <w:pStyle w:val="Tabetttext"/>
              <w:rPr>
                <w:color w:val="auto"/>
              </w:rPr>
            </w:pPr>
          </w:p>
        </w:tc>
        <w:tc>
          <w:tcPr>
            <w:tcW w:w="1746" w:type="dxa"/>
          </w:tcPr>
          <w:p w14:paraId="68A913C1" w14:textId="77777777" w:rsidR="00EC6C79" w:rsidRPr="00112037" w:rsidRDefault="00427D86" w:rsidP="000A73F5">
            <w:pPr>
              <w:pStyle w:val="Tabetttext"/>
              <w:rPr>
                <w:color w:val="auto"/>
              </w:rPr>
            </w:pPr>
            <w:r w:rsidRPr="00112037">
              <w:rPr>
                <w:color w:val="auto"/>
              </w:rPr>
              <w:t>2 260</w:t>
            </w:r>
          </w:p>
          <w:p w14:paraId="3967C814" w14:textId="77777777" w:rsidR="00E1006E" w:rsidRPr="00112037" w:rsidRDefault="00E1006E" w:rsidP="00D15DBD">
            <w:pPr>
              <w:pStyle w:val="Tabetttext"/>
              <w:rPr>
                <w:color w:val="auto"/>
              </w:rPr>
            </w:pPr>
          </w:p>
        </w:tc>
        <w:tc>
          <w:tcPr>
            <w:tcW w:w="1124" w:type="dxa"/>
          </w:tcPr>
          <w:p w14:paraId="5D736F7F" w14:textId="77777777" w:rsidR="00E1006E" w:rsidRPr="00112037" w:rsidRDefault="00427D86" w:rsidP="000A73F5">
            <w:pPr>
              <w:pStyle w:val="Tabetttext"/>
              <w:rPr>
                <w:color w:val="auto"/>
              </w:rPr>
            </w:pPr>
            <w:r w:rsidRPr="00112037">
              <w:rPr>
                <w:color w:val="auto"/>
              </w:rPr>
              <w:t>Månadsvis ersättning</w:t>
            </w:r>
          </w:p>
        </w:tc>
      </w:tr>
      <w:tr w:rsidR="00836841" w14:paraId="5C0A57DF" w14:textId="77777777" w:rsidTr="00836841">
        <w:trPr>
          <w:cnfStyle w:val="000000010000" w:firstRow="0" w:lastRow="0" w:firstColumn="0" w:lastColumn="0" w:oddVBand="0" w:evenVBand="0" w:oddHBand="0" w:evenHBand="1" w:firstRowFirstColumn="0" w:firstRowLastColumn="0" w:lastRowFirstColumn="0" w:lastRowLastColumn="0"/>
        </w:trPr>
        <w:tc>
          <w:tcPr>
            <w:tcW w:w="2155" w:type="dxa"/>
          </w:tcPr>
          <w:p w14:paraId="1B57A5C5" w14:textId="77777777" w:rsidR="00E1006E" w:rsidRPr="00112037" w:rsidRDefault="00427D86" w:rsidP="000A73F5">
            <w:pPr>
              <w:pStyle w:val="Tabetttext"/>
              <w:rPr>
                <w:color w:val="auto"/>
              </w:rPr>
            </w:pPr>
            <w:r w:rsidRPr="00112037">
              <w:rPr>
                <w:color w:val="auto"/>
              </w:rPr>
              <w:t>Kommunalt aktivitetsansvar 16-24 år (KAA/UKAA)</w:t>
            </w:r>
          </w:p>
        </w:tc>
        <w:tc>
          <w:tcPr>
            <w:tcW w:w="1956" w:type="dxa"/>
          </w:tcPr>
          <w:p w14:paraId="0C7F397B" w14:textId="77777777" w:rsidR="00E1006E" w:rsidRPr="00112037" w:rsidRDefault="00427D86" w:rsidP="000A73F5">
            <w:pPr>
              <w:pStyle w:val="Tabetttext"/>
              <w:rPr>
                <w:color w:val="auto"/>
              </w:rPr>
            </w:pPr>
            <w:r w:rsidRPr="00112037">
              <w:rPr>
                <w:color w:val="auto"/>
              </w:rPr>
              <w:t>200 ungdomar i målgruppen</w:t>
            </w:r>
          </w:p>
        </w:tc>
        <w:tc>
          <w:tcPr>
            <w:tcW w:w="957" w:type="dxa"/>
          </w:tcPr>
          <w:p w14:paraId="07CCDF08" w14:textId="77777777" w:rsidR="00E1006E" w:rsidRPr="00112037" w:rsidRDefault="00427D86" w:rsidP="000A73F5">
            <w:pPr>
              <w:pStyle w:val="Tabetttext"/>
              <w:rPr>
                <w:color w:val="auto"/>
              </w:rPr>
            </w:pPr>
            <w:r w:rsidRPr="00112037">
              <w:rPr>
                <w:color w:val="auto"/>
              </w:rPr>
              <w:t xml:space="preserve">1 100  </w:t>
            </w:r>
          </w:p>
          <w:p w14:paraId="5994E3FC" w14:textId="77777777" w:rsidR="00E1006E" w:rsidRPr="00112037" w:rsidRDefault="00427D86" w:rsidP="000A73F5">
            <w:pPr>
              <w:pStyle w:val="Tabetttext"/>
              <w:rPr>
                <w:color w:val="auto"/>
              </w:rPr>
            </w:pPr>
            <w:r w:rsidRPr="00112037">
              <w:rPr>
                <w:color w:val="auto"/>
              </w:rPr>
              <w:t>/månad/</w:t>
            </w:r>
          </w:p>
          <w:p w14:paraId="3FFB2F96" w14:textId="77777777" w:rsidR="00E1006E" w:rsidRPr="00112037" w:rsidRDefault="00427D86" w:rsidP="000A73F5">
            <w:pPr>
              <w:pStyle w:val="Tabetttext"/>
              <w:rPr>
                <w:color w:val="auto"/>
              </w:rPr>
            </w:pPr>
            <w:r w:rsidRPr="00112037">
              <w:rPr>
                <w:color w:val="auto"/>
              </w:rPr>
              <w:t>ungdom i målgrupp</w:t>
            </w:r>
          </w:p>
          <w:p w14:paraId="225D5CB2" w14:textId="77777777" w:rsidR="00E1006E" w:rsidRPr="00112037" w:rsidRDefault="00E1006E" w:rsidP="000A73F5">
            <w:pPr>
              <w:pStyle w:val="Tabetttext"/>
              <w:rPr>
                <w:color w:val="auto"/>
              </w:rPr>
            </w:pPr>
          </w:p>
        </w:tc>
        <w:tc>
          <w:tcPr>
            <w:tcW w:w="1746" w:type="dxa"/>
          </w:tcPr>
          <w:p w14:paraId="72B9CBEA" w14:textId="77777777" w:rsidR="00EC6C79" w:rsidRPr="00112037" w:rsidRDefault="00427D86" w:rsidP="000A73F5">
            <w:pPr>
              <w:pStyle w:val="Tabetttext"/>
              <w:rPr>
                <w:color w:val="auto"/>
              </w:rPr>
            </w:pPr>
            <w:r w:rsidRPr="00112037">
              <w:rPr>
                <w:color w:val="auto"/>
              </w:rPr>
              <w:t>3 1</w:t>
            </w:r>
            <w:r w:rsidR="00EA179B" w:rsidRPr="00112037">
              <w:rPr>
                <w:color w:val="auto"/>
              </w:rPr>
              <w:t>12 grundorganisation + volym</w:t>
            </w:r>
          </w:p>
          <w:p w14:paraId="5CD0B323" w14:textId="77777777" w:rsidR="00E1006E" w:rsidRPr="00112037" w:rsidRDefault="00427D86" w:rsidP="000A73F5">
            <w:pPr>
              <w:pStyle w:val="Tabetttext"/>
              <w:rPr>
                <w:color w:val="auto"/>
              </w:rPr>
            </w:pPr>
            <w:r w:rsidRPr="00112037">
              <w:rPr>
                <w:color w:val="auto"/>
              </w:rPr>
              <w:t>2 640 =</w:t>
            </w:r>
          </w:p>
          <w:p w14:paraId="4D752B8B" w14:textId="77777777" w:rsidR="00277083" w:rsidRPr="00112037" w:rsidRDefault="00427D86" w:rsidP="00D15DBD">
            <w:pPr>
              <w:pStyle w:val="Tabetttext"/>
              <w:rPr>
                <w:color w:val="auto"/>
              </w:rPr>
            </w:pPr>
            <w:r w:rsidRPr="00112037">
              <w:rPr>
                <w:color w:val="auto"/>
              </w:rPr>
              <w:t xml:space="preserve"> </w:t>
            </w:r>
            <w:r w:rsidR="00EC6C79" w:rsidRPr="00112037">
              <w:rPr>
                <w:color w:val="auto"/>
              </w:rPr>
              <w:t>5</w:t>
            </w:r>
            <w:r w:rsidRPr="00112037">
              <w:rPr>
                <w:color w:val="auto"/>
              </w:rPr>
              <w:t> </w:t>
            </w:r>
            <w:r w:rsidR="00D15DBD" w:rsidRPr="00112037">
              <w:rPr>
                <w:color w:val="auto"/>
              </w:rPr>
              <w:t>7</w:t>
            </w:r>
            <w:r w:rsidR="00EC6C79" w:rsidRPr="00112037">
              <w:rPr>
                <w:color w:val="auto"/>
              </w:rPr>
              <w:t>52</w:t>
            </w:r>
          </w:p>
        </w:tc>
        <w:tc>
          <w:tcPr>
            <w:tcW w:w="1124" w:type="dxa"/>
          </w:tcPr>
          <w:p w14:paraId="23144791" w14:textId="77777777" w:rsidR="00E1006E" w:rsidRPr="00112037" w:rsidRDefault="00427D86" w:rsidP="000A73F5">
            <w:pPr>
              <w:pStyle w:val="Tabetttext"/>
              <w:rPr>
                <w:color w:val="auto"/>
              </w:rPr>
            </w:pPr>
            <w:r w:rsidRPr="00112037">
              <w:rPr>
                <w:color w:val="auto"/>
              </w:rPr>
              <w:t xml:space="preserve">Månadsvis ersättning + bokförs </w:t>
            </w:r>
            <w:r w:rsidRPr="00112037">
              <w:rPr>
                <w:color w:val="auto"/>
              </w:rPr>
              <w:t>månadsvis</w:t>
            </w:r>
          </w:p>
        </w:tc>
      </w:tr>
      <w:tr w:rsidR="00836841" w14:paraId="5BC10C61" w14:textId="77777777" w:rsidTr="00836841">
        <w:trPr>
          <w:cnfStyle w:val="000000100000" w:firstRow="0" w:lastRow="0" w:firstColumn="0" w:lastColumn="0" w:oddVBand="0" w:evenVBand="0" w:oddHBand="1" w:evenHBand="0" w:firstRowFirstColumn="0" w:firstRowLastColumn="0" w:lastRowFirstColumn="0" w:lastRowLastColumn="0"/>
        </w:trPr>
        <w:tc>
          <w:tcPr>
            <w:tcW w:w="2155" w:type="dxa"/>
          </w:tcPr>
          <w:p w14:paraId="13D9E9D2" w14:textId="77777777" w:rsidR="00E1006E" w:rsidRPr="00112037" w:rsidRDefault="00427D86" w:rsidP="000A73F5">
            <w:pPr>
              <w:pStyle w:val="Tabetttext"/>
              <w:rPr>
                <w:color w:val="auto"/>
              </w:rPr>
            </w:pPr>
            <w:r w:rsidRPr="00112037">
              <w:rPr>
                <w:color w:val="auto"/>
              </w:rPr>
              <w:lastRenderedPageBreak/>
              <w:t>Second chance school</w:t>
            </w:r>
          </w:p>
        </w:tc>
        <w:tc>
          <w:tcPr>
            <w:tcW w:w="1956" w:type="dxa"/>
          </w:tcPr>
          <w:p w14:paraId="29EBCEAB" w14:textId="77777777" w:rsidR="00E1006E" w:rsidRPr="00112037" w:rsidRDefault="00E1006E" w:rsidP="000A73F5">
            <w:pPr>
              <w:pStyle w:val="Tabetttext"/>
              <w:rPr>
                <w:color w:val="auto"/>
              </w:rPr>
            </w:pPr>
          </w:p>
        </w:tc>
        <w:tc>
          <w:tcPr>
            <w:tcW w:w="957" w:type="dxa"/>
          </w:tcPr>
          <w:p w14:paraId="5664447F" w14:textId="77777777" w:rsidR="00E1006E" w:rsidRPr="00112037" w:rsidRDefault="00E1006E" w:rsidP="000A73F5">
            <w:pPr>
              <w:pStyle w:val="Tabetttext"/>
              <w:rPr>
                <w:color w:val="auto"/>
              </w:rPr>
            </w:pPr>
          </w:p>
        </w:tc>
        <w:tc>
          <w:tcPr>
            <w:tcW w:w="1746" w:type="dxa"/>
          </w:tcPr>
          <w:p w14:paraId="5FA495D3" w14:textId="77777777" w:rsidR="00E1006E" w:rsidRPr="00E9251D" w:rsidRDefault="00427D86" w:rsidP="000A73F5">
            <w:pPr>
              <w:pStyle w:val="Tabetttext"/>
              <w:rPr>
                <w:color w:val="auto"/>
              </w:rPr>
            </w:pPr>
            <w:r w:rsidRPr="00E9251D">
              <w:rPr>
                <w:color w:val="auto"/>
              </w:rPr>
              <w:t>1 100</w:t>
            </w:r>
          </w:p>
        </w:tc>
        <w:tc>
          <w:tcPr>
            <w:tcW w:w="1124" w:type="dxa"/>
          </w:tcPr>
          <w:p w14:paraId="4814A9C0" w14:textId="77777777" w:rsidR="00E1006E" w:rsidRPr="00112037" w:rsidRDefault="00427D86" w:rsidP="000A73F5">
            <w:pPr>
              <w:pStyle w:val="Tabetttext"/>
              <w:rPr>
                <w:color w:val="auto"/>
              </w:rPr>
            </w:pPr>
            <w:r w:rsidRPr="00112037">
              <w:rPr>
                <w:color w:val="auto"/>
              </w:rPr>
              <w:t>Månadsvis ersättning</w:t>
            </w:r>
          </w:p>
        </w:tc>
      </w:tr>
      <w:tr w:rsidR="00836841" w14:paraId="6A0E66DE" w14:textId="77777777" w:rsidTr="00836841">
        <w:trPr>
          <w:cnfStyle w:val="000000010000" w:firstRow="0" w:lastRow="0" w:firstColumn="0" w:lastColumn="0" w:oddVBand="0" w:evenVBand="0" w:oddHBand="0" w:evenHBand="1" w:firstRowFirstColumn="0" w:firstRowLastColumn="0" w:lastRowFirstColumn="0" w:lastRowLastColumn="0"/>
        </w:trPr>
        <w:tc>
          <w:tcPr>
            <w:tcW w:w="2155" w:type="dxa"/>
          </w:tcPr>
          <w:p w14:paraId="1804D915" w14:textId="77777777" w:rsidR="00E1006E" w:rsidRPr="00112037" w:rsidRDefault="00427D86" w:rsidP="000A73F5">
            <w:pPr>
              <w:pStyle w:val="Tabetttext"/>
              <w:rPr>
                <w:b/>
                <w:bCs/>
                <w:color w:val="auto"/>
              </w:rPr>
            </w:pPr>
            <w:r w:rsidRPr="00112037">
              <w:rPr>
                <w:b/>
                <w:bCs/>
                <w:color w:val="auto"/>
              </w:rPr>
              <w:t>Summa vuxenutbildning</w:t>
            </w:r>
          </w:p>
        </w:tc>
        <w:tc>
          <w:tcPr>
            <w:tcW w:w="1956" w:type="dxa"/>
          </w:tcPr>
          <w:p w14:paraId="0D08A711" w14:textId="77777777" w:rsidR="00E1006E" w:rsidRPr="00112037" w:rsidRDefault="00E1006E" w:rsidP="000A73F5">
            <w:pPr>
              <w:pStyle w:val="Tabetttext"/>
              <w:rPr>
                <w:b/>
                <w:bCs/>
                <w:color w:val="auto"/>
              </w:rPr>
            </w:pPr>
          </w:p>
        </w:tc>
        <w:tc>
          <w:tcPr>
            <w:tcW w:w="957" w:type="dxa"/>
          </w:tcPr>
          <w:p w14:paraId="1FFDDFA4" w14:textId="77777777" w:rsidR="00E1006E" w:rsidRPr="00112037" w:rsidRDefault="00E1006E" w:rsidP="000A73F5">
            <w:pPr>
              <w:pStyle w:val="Tabetttext"/>
              <w:rPr>
                <w:b/>
                <w:bCs/>
                <w:color w:val="auto"/>
              </w:rPr>
            </w:pPr>
          </w:p>
        </w:tc>
        <w:tc>
          <w:tcPr>
            <w:tcW w:w="1746" w:type="dxa"/>
          </w:tcPr>
          <w:p w14:paraId="69794D59" w14:textId="77777777" w:rsidR="00E1006E" w:rsidRPr="00112037" w:rsidRDefault="00E1006E" w:rsidP="000A73F5">
            <w:pPr>
              <w:pStyle w:val="Tabetttext"/>
              <w:rPr>
                <w:b/>
                <w:bCs/>
                <w:color w:val="auto"/>
              </w:rPr>
            </w:pPr>
          </w:p>
          <w:p w14:paraId="6D994711" w14:textId="77777777" w:rsidR="00D1731E" w:rsidRPr="00112037" w:rsidRDefault="00427D86" w:rsidP="000A73F5">
            <w:pPr>
              <w:pStyle w:val="Tabetttext"/>
              <w:rPr>
                <w:b/>
                <w:bCs/>
                <w:color w:val="auto"/>
              </w:rPr>
            </w:pPr>
            <w:r w:rsidRPr="00112037">
              <w:rPr>
                <w:b/>
                <w:bCs/>
                <w:color w:val="auto"/>
              </w:rPr>
              <w:t xml:space="preserve">67 </w:t>
            </w:r>
            <w:r w:rsidR="00BB5D79" w:rsidRPr="00112037">
              <w:rPr>
                <w:b/>
                <w:bCs/>
                <w:color w:val="auto"/>
              </w:rPr>
              <w:t>9</w:t>
            </w:r>
            <w:r w:rsidR="002721AC" w:rsidRPr="00112037">
              <w:rPr>
                <w:b/>
                <w:bCs/>
                <w:color w:val="auto"/>
              </w:rPr>
              <w:t>32</w:t>
            </w:r>
          </w:p>
        </w:tc>
        <w:tc>
          <w:tcPr>
            <w:tcW w:w="1124" w:type="dxa"/>
          </w:tcPr>
          <w:p w14:paraId="2C483B0F" w14:textId="77777777" w:rsidR="00E1006E" w:rsidRPr="00112037" w:rsidRDefault="00E1006E" w:rsidP="000A73F5">
            <w:pPr>
              <w:pStyle w:val="Tabetttext"/>
              <w:rPr>
                <w:b/>
                <w:bCs/>
                <w:color w:val="auto"/>
              </w:rPr>
            </w:pPr>
          </w:p>
        </w:tc>
      </w:tr>
    </w:tbl>
    <w:p w14:paraId="458D4A3C" w14:textId="77777777" w:rsidR="00E1006E" w:rsidRPr="00112037" w:rsidRDefault="00E1006E" w:rsidP="00E1006E">
      <w:pPr>
        <w:pStyle w:val="Rubrik4"/>
        <w:rPr>
          <w:color w:val="auto"/>
          <w:sz w:val="18"/>
          <w:szCs w:val="18"/>
        </w:rPr>
      </w:pPr>
    </w:p>
    <w:p w14:paraId="5865B5BD" w14:textId="77777777" w:rsidR="00E1006E" w:rsidRPr="00112037" w:rsidRDefault="00427D86" w:rsidP="00E1006E">
      <w:pPr>
        <w:pStyle w:val="Rubrik4"/>
        <w:rPr>
          <w:color w:val="auto"/>
          <w:sz w:val="18"/>
          <w:szCs w:val="18"/>
        </w:rPr>
      </w:pPr>
      <w:r w:rsidRPr="00112037">
        <w:rPr>
          <w:color w:val="auto"/>
          <w:sz w:val="18"/>
          <w:szCs w:val="18"/>
        </w:rPr>
        <w:t>Högskoleutbildning</w:t>
      </w:r>
    </w:p>
    <w:tbl>
      <w:tblPr>
        <w:tblStyle w:val="Tabell"/>
        <w:tblW w:w="0" w:type="auto"/>
        <w:tblLook w:val="04A0" w:firstRow="1" w:lastRow="0" w:firstColumn="1" w:lastColumn="0" w:noHBand="0" w:noVBand="1"/>
      </w:tblPr>
      <w:tblGrid>
        <w:gridCol w:w="2694"/>
        <w:gridCol w:w="1134"/>
        <w:gridCol w:w="1134"/>
        <w:gridCol w:w="1388"/>
        <w:gridCol w:w="1588"/>
      </w:tblGrid>
      <w:tr w:rsidR="00836841" w14:paraId="4A0EA822" w14:textId="77777777" w:rsidTr="00836841">
        <w:trPr>
          <w:cnfStyle w:val="100000000000" w:firstRow="1" w:lastRow="0" w:firstColumn="0" w:lastColumn="0" w:oddVBand="0" w:evenVBand="0" w:oddHBand="0" w:evenHBand="0" w:firstRowFirstColumn="0" w:firstRowLastColumn="0" w:lastRowFirstColumn="0" w:lastRowLastColumn="0"/>
          <w:tblHeader/>
        </w:trPr>
        <w:tc>
          <w:tcPr>
            <w:tcW w:w="2694" w:type="dxa"/>
          </w:tcPr>
          <w:p w14:paraId="50F9FA9C" w14:textId="77777777" w:rsidR="00E1006E" w:rsidRPr="00112037" w:rsidRDefault="00427D86" w:rsidP="000A73F5">
            <w:pPr>
              <w:pStyle w:val="Tabetttext"/>
              <w:rPr>
                <w:color w:val="auto"/>
              </w:rPr>
            </w:pPr>
            <w:r w:rsidRPr="00112037">
              <w:rPr>
                <w:i w:val="0"/>
                <w:iCs w:val="0"/>
                <w:color w:val="auto"/>
              </w:rPr>
              <w:t>Verksamhet</w:t>
            </w:r>
          </w:p>
        </w:tc>
        <w:tc>
          <w:tcPr>
            <w:tcW w:w="1134" w:type="dxa"/>
          </w:tcPr>
          <w:p w14:paraId="2110228B" w14:textId="77777777" w:rsidR="00E1006E" w:rsidRPr="00112037" w:rsidRDefault="00427D86" w:rsidP="000A73F5">
            <w:pPr>
              <w:pStyle w:val="Tabetttext"/>
              <w:rPr>
                <w:color w:val="auto"/>
              </w:rPr>
            </w:pPr>
            <w:r w:rsidRPr="00112037">
              <w:rPr>
                <w:i w:val="0"/>
                <w:iCs w:val="0"/>
                <w:color w:val="auto"/>
              </w:rPr>
              <w:t>Volym</w:t>
            </w:r>
          </w:p>
        </w:tc>
        <w:tc>
          <w:tcPr>
            <w:tcW w:w="1134" w:type="dxa"/>
          </w:tcPr>
          <w:p w14:paraId="0309E93E" w14:textId="77777777" w:rsidR="00E1006E" w:rsidRPr="00112037" w:rsidRDefault="00427D86" w:rsidP="000A73F5">
            <w:pPr>
              <w:pStyle w:val="Tabetttext"/>
              <w:rPr>
                <w:color w:val="auto"/>
              </w:rPr>
            </w:pPr>
            <w:r w:rsidRPr="00112037">
              <w:rPr>
                <w:i w:val="0"/>
                <w:iCs w:val="0"/>
                <w:color w:val="auto"/>
              </w:rPr>
              <w:t xml:space="preserve">À-pris </w:t>
            </w:r>
          </w:p>
        </w:tc>
        <w:tc>
          <w:tcPr>
            <w:tcW w:w="1388" w:type="dxa"/>
          </w:tcPr>
          <w:p w14:paraId="2E45B296" w14:textId="77777777" w:rsidR="00E1006E" w:rsidRPr="00112037" w:rsidRDefault="00427D86" w:rsidP="000A73F5">
            <w:pPr>
              <w:pStyle w:val="Tabetttext"/>
              <w:rPr>
                <w:color w:val="auto"/>
              </w:rPr>
            </w:pPr>
            <w:r w:rsidRPr="00112037">
              <w:rPr>
                <w:i w:val="0"/>
                <w:iCs w:val="0"/>
                <w:color w:val="auto"/>
              </w:rPr>
              <w:t>Ersättning, tkr</w:t>
            </w:r>
          </w:p>
        </w:tc>
        <w:tc>
          <w:tcPr>
            <w:tcW w:w="1588" w:type="dxa"/>
          </w:tcPr>
          <w:p w14:paraId="42E0EDC6" w14:textId="77777777" w:rsidR="00E1006E" w:rsidRPr="00112037" w:rsidRDefault="00427D86" w:rsidP="000A73F5">
            <w:pPr>
              <w:pStyle w:val="Tabetttext"/>
              <w:rPr>
                <w:color w:val="auto"/>
              </w:rPr>
            </w:pPr>
            <w:r w:rsidRPr="00112037">
              <w:rPr>
                <w:i w:val="0"/>
                <w:iCs w:val="0"/>
                <w:color w:val="auto"/>
              </w:rPr>
              <w:t xml:space="preserve">Avräkning </w:t>
            </w:r>
          </w:p>
        </w:tc>
      </w:tr>
      <w:tr w:rsidR="00836841" w14:paraId="0995BE3C" w14:textId="77777777" w:rsidTr="00836841">
        <w:trPr>
          <w:cnfStyle w:val="000000100000" w:firstRow="0" w:lastRow="0" w:firstColumn="0" w:lastColumn="0" w:oddVBand="0" w:evenVBand="0" w:oddHBand="1" w:evenHBand="0" w:firstRowFirstColumn="0" w:firstRowLastColumn="0" w:lastRowFirstColumn="0" w:lastRowLastColumn="0"/>
        </w:trPr>
        <w:tc>
          <w:tcPr>
            <w:tcW w:w="2694" w:type="dxa"/>
          </w:tcPr>
          <w:p w14:paraId="2F550D13" w14:textId="77777777" w:rsidR="00E1006E" w:rsidRPr="00112037" w:rsidRDefault="00427D86" w:rsidP="000A73F5">
            <w:pPr>
              <w:pStyle w:val="Tabetttext"/>
              <w:rPr>
                <w:color w:val="auto"/>
              </w:rPr>
            </w:pPr>
            <w:r w:rsidRPr="00112037">
              <w:rPr>
                <w:color w:val="auto"/>
              </w:rPr>
              <w:t>Högre utbildning (högskole- och yrkeshögskoleutbildning)</w:t>
            </w:r>
          </w:p>
        </w:tc>
        <w:tc>
          <w:tcPr>
            <w:tcW w:w="1134" w:type="dxa"/>
          </w:tcPr>
          <w:p w14:paraId="6CE35AE1" w14:textId="77777777" w:rsidR="00E1006E" w:rsidRPr="00112037" w:rsidRDefault="00427D86" w:rsidP="000A73F5">
            <w:pPr>
              <w:pStyle w:val="Tabetttext"/>
              <w:rPr>
                <w:color w:val="auto"/>
              </w:rPr>
            </w:pPr>
            <w:r w:rsidRPr="00112037">
              <w:rPr>
                <w:color w:val="auto"/>
              </w:rPr>
              <w:t>YH 1 600</w:t>
            </w:r>
          </w:p>
          <w:p w14:paraId="692266CB" w14:textId="77777777" w:rsidR="00E1006E" w:rsidRPr="00112037" w:rsidRDefault="00427D86" w:rsidP="000A73F5">
            <w:pPr>
              <w:pStyle w:val="Tabetttext"/>
              <w:rPr>
                <w:color w:val="auto"/>
              </w:rPr>
            </w:pPr>
            <w:r w:rsidRPr="00112037">
              <w:rPr>
                <w:color w:val="auto"/>
              </w:rPr>
              <w:t>HU 400</w:t>
            </w:r>
          </w:p>
        </w:tc>
        <w:tc>
          <w:tcPr>
            <w:tcW w:w="1134" w:type="dxa"/>
          </w:tcPr>
          <w:p w14:paraId="67CE59BA" w14:textId="77777777" w:rsidR="00E1006E" w:rsidRPr="00112037" w:rsidRDefault="00E1006E" w:rsidP="000A73F5">
            <w:pPr>
              <w:pStyle w:val="Tabetttext"/>
              <w:rPr>
                <w:color w:val="auto"/>
              </w:rPr>
            </w:pPr>
          </w:p>
        </w:tc>
        <w:tc>
          <w:tcPr>
            <w:tcW w:w="1388" w:type="dxa"/>
          </w:tcPr>
          <w:p w14:paraId="7255288E" w14:textId="77777777" w:rsidR="00BB5D79" w:rsidRPr="00E9251D" w:rsidRDefault="00427D86" w:rsidP="000A73F5">
            <w:pPr>
              <w:pStyle w:val="Tabetttext"/>
              <w:rPr>
                <w:color w:val="auto"/>
              </w:rPr>
            </w:pPr>
            <w:r w:rsidRPr="00E9251D">
              <w:rPr>
                <w:color w:val="auto"/>
              </w:rPr>
              <w:t>7 027</w:t>
            </w:r>
          </w:p>
        </w:tc>
        <w:tc>
          <w:tcPr>
            <w:tcW w:w="1588" w:type="dxa"/>
          </w:tcPr>
          <w:p w14:paraId="4801D6AE" w14:textId="77777777" w:rsidR="00E1006E" w:rsidRPr="00112037" w:rsidRDefault="00427D86" w:rsidP="000A73F5">
            <w:pPr>
              <w:pStyle w:val="Tabetttext"/>
              <w:rPr>
                <w:color w:val="auto"/>
              </w:rPr>
            </w:pPr>
            <w:r w:rsidRPr="00112037">
              <w:rPr>
                <w:color w:val="auto"/>
              </w:rPr>
              <w:t>Månadsvis ersättning</w:t>
            </w:r>
          </w:p>
        </w:tc>
      </w:tr>
      <w:tr w:rsidR="00836841" w14:paraId="085EEC6F" w14:textId="77777777" w:rsidTr="00836841">
        <w:trPr>
          <w:cnfStyle w:val="000000010000" w:firstRow="0" w:lastRow="0" w:firstColumn="0" w:lastColumn="0" w:oddVBand="0" w:evenVBand="0" w:oddHBand="0" w:evenHBand="1" w:firstRowFirstColumn="0" w:firstRowLastColumn="0" w:lastRowFirstColumn="0" w:lastRowLastColumn="0"/>
        </w:trPr>
        <w:tc>
          <w:tcPr>
            <w:tcW w:w="2694" w:type="dxa"/>
          </w:tcPr>
          <w:p w14:paraId="50AFC249" w14:textId="77777777" w:rsidR="00E1006E" w:rsidRPr="00112037" w:rsidRDefault="00427D86" w:rsidP="000A73F5">
            <w:pPr>
              <w:pStyle w:val="Tabetttext"/>
              <w:rPr>
                <w:b/>
                <w:bCs/>
                <w:color w:val="auto"/>
              </w:rPr>
            </w:pPr>
            <w:r w:rsidRPr="00112037">
              <w:rPr>
                <w:b/>
                <w:bCs/>
                <w:color w:val="auto"/>
              </w:rPr>
              <w:t>Summa högskoleutbildning</w:t>
            </w:r>
          </w:p>
        </w:tc>
        <w:tc>
          <w:tcPr>
            <w:tcW w:w="1134" w:type="dxa"/>
          </w:tcPr>
          <w:p w14:paraId="01BD5718" w14:textId="77777777" w:rsidR="00E1006E" w:rsidRPr="00112037" w:rsidRDefault="00E1006E" w:rsidP="000A73F5">
            <w:pPr>
              <w:pStyle w:val="Tabetttext"/>
              <w:rPr>
                <w:b/>
                <w:bCs/>
                <w:color w:val="auto"/>
              </w:rPr>
            </w:pPr>
          </w:p>
        </w:tc>
        <w:tc>
          <w:tcPr>
            <w:tcW w:w="1134" w:type="dxa"/>
          </w:tcPr>
          <w:p w14:paraId="57C2EEC3" w14:textId="77777777" w:rsidR="00E1006E" w:rsidRPr="00112037" w:rsidRDefault="00E1006E" w:rsidP="000A73F5">
            <w:pPr>
              <w:pStyle w:val="Tabetttext"/>
              <w:rPr>
                <w:b/>
                <w:bCs/>
                <w:color w:val="auto"/>
              </w:rPr>
            </w:pPr>
          </w:p>
        </w:tc>
        <w:tc>
          <w:tcPr>
            <w:tcW w:w="1388" w:type="dxa"/>
          </w:tcPr>
          <w:p w14:paraId="6C4E8DC6" w14:textId="77777777" w:rsidR="00BB5D79" w:rsidRPr="00112037" w:rsidRDefault="00427D86" w:rsidP="000A73F5">
            <w:pPr>
              <w:pStyle w:val="Tabetttext"/>
              <w:rPr>
                <w:b/>
                <w:bCs/>
                <w:color w:val="auto"/>
              </w:rPr>
            </w:pPr>
            <w:r w:rsidRPr="00112037">
              <w:rPr>
                <w:b/>
                <w:bCs/>
                <w:color w:val="auto"/>
              </w:rPr>
              <w:t>7 027</w:t>
            </w:r>
          </w:p>
        </w:tc>
        <w:tc>
          <w:tcPr>
            <w:tcW w:w="1588" w:type="dxa"/>
          </w:tcPr>
          <w:p w14:paraId="1CA1DB18" w14:textId="77777777" w:rsidR="00E1006E" w:rsidRPr="00112037" w:rsidRDefault="00E1006E" w:rsidP="000A73F5">
            <w:pPr>
              <w:pStyle w:val="Tabetttext"/>
              <w:rPr>
                <w:b/>
                <w:bCs/>
                <w:color w:val="auto"/>
              </w:rPr>
            </w:pPr>
          </w:p>
        </w:tc>
      </w:tr>
    </w:tbl>
    <w:p w14:paraId="3CA10117" w14:textId="77777777" w:rsidR="00E1006E" w:rsidRPr="00112037" w:rsidRDefault="00E1006E" w:rsidP="00E1006E">
      <w:pPr>
        <w:pStyle w:val="Rubrik4"/>
        <w:rPr>
          <w:color w:val="auto"/>
          <w:sz w:val="18"/>
          <w:szCs w:val="18"/>
        </w:rPr>
      </w:pPr>
    </w:p>
    <w:p w14:paraId="07B3B3FD" w14:textId="77777777" w:rsidR="00E1006E" w:rsidRPr="00112037" w:rsidRDefault="00427D86" w:rsidP="00E1006E">
      <w:pPr>
        <w:pStyle w:val="Rubrik4"/>
        <w:rPr>
          <w:color w:val="auto"/>
          <w:sz w:val="18"/>
          <w:szCs w:val="18"/>
        </w:rPr>
      </w:pPr>
      <w:r w:rsidRPr="00112037">
        <w:rPr>
          <w:color w:val="auto"/>
          <w:sz w:val="18"/>
          <w:szCs w:val="18"/>
        </w:rPr>
        <w:t>Feriepraktik</w:t>
      </w:r>
    </w:p>
    <w:tbl>
      <w:tblPr>
        <w:tblStyle w:val="Tabell"/>
        <w:tblW w:w="0" w:type="auto"/>
        <w:tblLook w:val="04A0" w:firstRow="1" w:lastRow="0" w:firstColumn="1" w:lastColumn="0" w:noHBand="0" w:noVBand="1"/>
      </w:tblPr>
      <w:tblGrid>
        <w:gridCol w:w="2694"/>
        <w:gridCol w:w="1134"/>
        <w:gridCol w:w="1134"/>
        <w:gridCol w:w="1388"/>
        <w:gridCol w:w="1588"/>
      </w:tblGrid>
      <w:tr w:rsidR="00836841" w14:paraId="607D523B" w14:textId="77777777" w:rsidTr="00836841">
        <w:trPr>
          <w:cnfStyle w:val="100000000000" w:firstRow="1" w:lastRow="0" w:firstColumn="0" w:lastColumn="0" w:oddVBand="0" w:evenVBand="0" w:oddHBand="0" w:evenHBand="0" w:firstRowFirstColumn="0" w:firstRowLastColumn="0" w:lastRowFirstColumn="0" w:lastRowLastColumn="0"/>
          <w:tblHeader/>
        </w:trPr>
        <w:tc>
          <w:tcPr>
            <w:tcW w:w="2694" w:type="dxa"/>
          </w:tcPr>
          <w:p w14:paraId="140CA237" w14:textId="77777777" w:rsidR="00E1006E" w:rsidRPr="00112037" w:rsidRDefault="00427D86" w:rsidP="000A73F5">
            <w:pPr>
              <w:pStyle w:val="Tabetttext"/>
              <w:rPr>
                <w:color w:val="auto"/>
              </w:rPr>
            </w:pPr>
            <w:r w:rsidRPr="00112037">
              <w:rPr>
                <w:i w:val="0"/>
                <w:iCs w:val="0"/>
                <w:color w:val="auto"/>
              </w:rPr>
              <w:t>Verksamhet</w:t>
            </w:r>
          </w:p>
        </w:tc>
        <w:tc>
          <w:tcPr>
            <w:tcW w:w="1134" w:type="dxa"/>
          </w:tcPr>
          <w:p w14:paraId="43B7DF63" w14:textId="77777777" w:rsidR="00E1006E" w:rsidRPr="00112037" w:rsidRDefault="00427D86" w:rsidP="000A73F5">
            <w:pPr>
              <w:pStyle w:val="Tabetttext"/>
              <w:rPr>
                <w:color w:val="auto"/>
              </w:rPr>
            </w:pPr>
            <w:r w:rsidRPr="00112037">
              <w:rPr>
                <w:i w:val="0"/>
                <w:iCs w:val="0"/>
                <w:color w:val="auto"/>
              </w:rPr>
              <w:t>Volym</w:t>
            </w:r>
          </w:p>
        </w:tc>
        <w:tc>
          <w:tcPr>
            <w:tcW w:w="1134" w:type="dxa"/>
          </w:tcPr>
          <w:p w14:paraId="0001B6C7" w14:textId="77777777" w:rsidR="00E1006E" w:rsidRPr="00112037" w:rsidRDefault="00427D86" w:rsidP="000A73F5">
            <w:pPr>
              <w:pStyle w:val="Tabetttext"/>
              <w:rPr>
                <w:color w:val="auto"/>
              </w:rPr>
            </w:pPr>
            <w:r w:rsidRPr="00112037">
              <w:rPr>
                <w:i w:val="0"/>
                <w:iCs w:val="0"/>
                <w:color w:val="auto"/>
              </w:rPr>
              <w:t xml:space="preserve">À-pris </w:t>
            </w:r>
          </w:p>
        </w:tc>
        <w:tc>
          <w:tcPr>
            <w:tcW w:w="1388" w:type="dxa"/>
          </w:tcPr>
          <w:p w14:paraId="5CCDB3A7" w14:textId="77777777" w:rsidR="00E1006E" w:rsidRPr="00112037" w:rsidRDefault="00427D86" w:rsidP="000A73F5">
            <w:pPr>
              <w:pStyle w:val="Tabetttext"/>
              <w:rPr>
                <w:color w:val="auto"/>
              </w:rPr>
            </w:pPr>
            <w:r w:rsidRPr="00112037">
              <w:rPr>
                <w:i w:val="0"/>
                <w:iCs w:val="0"/>
                <w:color w:val="auto"/>
              </w:rPr>
              <w:t>Ersättning, tkr</w:t>
            </w:r>
          </w:p>
        </w:tc>
        <w:tc>
          <w:tcPr>
            <w:tcW w:w="1588" w:type="dxa"/>
          </w:tcPr>
          <w:p w14:paraId="5A71F2D2" w14:textId="77777777" w:rsidR="00E1006E" w:rsidRPr="00112037" w:rsidRDefault="00427D86" w:rsidP="000A73F5">
            <w:pPr>
              <w:pStyle w:val="Tabetttext"/>
              <w:rPr>
                <w:color w:val="auto"/>
              </w:rPr>
            </w:pPr>
            <w:r w:rsidRPr="00112037">
              <w:rPr>
                <w:i w:val="0"/>
                <w:iCs w:val="0"/>
                <w:color w:val="auto"/>
              </w:rPr>
              <w:t xml:space="preserve">Avräkning </w:t>
            </w:r>
          </w:p>
        </w:tc>
      </w:tr>
      <w:tr w:rsidR="00836841" w14:paraId="1EE16336" w14:textId="77777777" w:rsidTr="00836841">
        <w:trPr>
          <w:cnfStyle w:val="000000100000" w:firstRow="0" w:lastRow="0" w:firstColumn="0" w:lastColumn="0" w:oddVBand="0" w:evenVBand="0" w:oddHBand="1" w:evenHBand="0" w:firstRowFirstColumn="0" w:firstRowLastColumn="0" w:lastRowFirstColumn="0" w:lastRowLastColumn="0"/>
        </w:trPr>
        <w:tc>
          <w:tcPr>
            <w:tcW w:w="2694" w:type="dxa"/>
          </w:tcPr>
          <w:p w14:paraId="42C88982" w14:textId="77777777" w:rsidR="00E1006E" w:rsidRPr="00112037" w:rsidRDefault="00427D86" w:rsidP="000A73F5">
            <w:pPr>
              <w:pStyle w:val="Tabetttext"/>
              <w:rPr>
                <w:color w:val="auto"/>
              </w:rPr>
            </w:pPr>
            <w:r w:rsidRPr="00112037">
              <w:rPr>
                <w:color w:val="auto"/>
              </w:rPr>
              <w:t>Feriepraktik</w:t>
            </w:r>
          </w:p>
        </w:tc>
        <w:tc>
          <w:tcPr>
            <w:tcW w:w="1134" w:type="dxa"/>
          </w:tcPr>
          <w:p w14:paraId="22502588" w14:textId="77777777" w:rsidR="00E1006E" w:rsidRPr="00112037" w:rsidRDefault="00E1006E" w:rsidP="000A73F5">
            <w:pPr>
              <w:pStyle w:val="Tabetttext"/>
              <w:rPr>
                <w:color w:val="auto"/>
              </w:rPr>
            </w:pPr>
          </w:p>
        </w:tc>
        <w:tc>
          <w:tcPr>
            <w:tcW w:w="1134" w:type="dxa"/>
          </w:tcPr>
          <w:p w14:paraId="77BC9C0F" w14:textId="77777777" w:rsidR="00E1006E" w:rsidRPr="00112037" w:rsidRDefault="00E1006E" w:rsidP="000A73F5">
            <w:pPr>
              <w:pStyle w:val="Tabetttext"/>
              <w:rPr>
                <w:color w:val="auto"/>
              </w:rPr>
            </w:pPr>
          </w:p>
        </w:tc>
        <w:tc>
          <w:tcPr>
            <w:tcW w:w="1388" w:type="dxa"/>
          </w:tcPr>
          <w:p w14:paraId="19BBDA7F" w14:textId="77777777" w:rsidR="008A2EC9" w:rsidRPr="00E9251D" w:rsidRDefault="00427D86" w:rsidP="000A73F5">
            <w:pPr>
              <w:pStyle w:val="Tabetttext"/>
              <w:rPr>
                <w:color w:val="auto"/>
              </w:rPr>
            </w:pPr>
            <w:r w:rsidRPr="00E9251D">
              <w:rPr>
                <w:color w:val="auto"/>
              </w:rPr>
              <w:t>4</w:t>
            </w:r>
            <w:r w:rsidR="00EA179B" w:rsidRPr="00E9251D">
              <w:rPr>
                <w:color w:val="auto"/>
              </w:rPr>
              <w:t> 406</w:t>
            </w:r>
          </w:p>
          <w:p w14:paraId="56B9F51B" w14:textId="77777777" w:rsidR="008A2EC9" w:rsidRPr="00112037" w:rsidRDefault="008A2EC9" w:rsidP="000A73F5">
            <w:pPr>
              <w:pStyle w:val="Tabetttext"/>
              <w:rPr>
                <w:b/>
                <w:bCs/>
                <w:color w:val="auto"/>
              </w:rPr>
            </w:pPr>
          </w:p>
        </w:tc>
        <w:tc>
          <w:tcPr>
            <w:tcW w:w="1588" w:type="dxa"/>
          </w:tcPr>
          <w:p w14:paraId="36FCE4C6" w14:textId="77777777" w:rsidR="00E1006E" w:rsidRPr="00112037" w:rsidRDefault="00427D86" w:rsidP="000A73F5">
            <w:pPr>
              <w:pStyle w:val="Tabetttext"/>
              <w:rPr>
                <w:color w:val="auto"/>
              </w:rPr>
            </w:pPr>
            <w:r w:rsidRPr="00112037">
              <w:rPr>
                <w:color w:val="auto"/>
              </w:rPr>
              <w:t>Bokförs månadsvis</w:t>
            </w:r>
          </w:p>
        </w:tc>
      </w:tr>
      <w:tr w:rsidR="00836841" w14:paraId="7C546FF1" w14:textId="77777777" w:rsidTr="00836841">
        <w:trPr>
          <w:cnfStyle w:val="000000010000" w:firstRow="0" w:lastRow="0" w:firstColumn="0" w:lastColumn="0" w:oddVBand="0" w:evenVBand="0" w:oddHBand="0" w:evenHBand="1" w:firstRowFirstColumn="0" w:firstRowLastColumn="0" w:lastRowFirstColumn="0" w:lastRowLastColumn="0"/>
        </w:trPr>
        <w:tc>
          <w:tcPr>
            <w:tcW w:w="2694" w:type="dxa"/>
          </w:tcPr>
          <w:p w14:paraId="47A7DBF1" w14:textId="77777777" w:rsidR="00E1006E" w:rsidRPr="00112037" w:rsidRDefault="00427D86" w:rsidP="000A73F5">
            <w:pPr>
              <w:pStyle w:val="Tabetttext"/>
              <w:rPr>
                <w:b/>
                <w:bCs/>
                <w:color w:val="auto"/>
              </w:rPr>
            </w:pPr>
            <w:r w:rsidRPr="00112037">
              <w:rPr>
                <w:b/>
                <w:bCs/>
                <w:color w:val="auto"/>
              </w:rPr>
              <w:t>Summa feriepraktik</w:t>
            </w:r>
          </w:p>
        </w:tc>
        <w:tc>
          <w:tcPr>
            <w:tcW w:w="1134" w:type="dxa"/>
          </w:tcPr>
          <w:p w14:paraId="0DAD97C7" w14:textId="77777777" w:rsidR="00E1006E" w:rsidRPr="00112037" w:rsidRDefault="00E1006E" w:rsidP="000A73F5">
            <w:pPr>
              <w:pStyle w:val="Tabetttext"/>
              <w:rPr>
                <w:b/>
                <w:bCs/>
                <w:color w:val="auto"/>
              </w:rPr>
            </w:pPr>
          </w:p>
        </w:tc>
        <w:tc>
          <w:tcPr>
            <w:tcW w:w="1134" w:type="dxa"/>
          </w:tcPr>
          <w:p w14:paraId="57A45DFF" w14:textId="77777777" w:rsidR="00E1006E" w:rsidRPr="00112037" w:rsidRDefault="00E1006E" w:rsidP="000A73F5">
            <w:pPr>
              <w:pStyle w:val="Tabetttext"/>
              <w:rPr>
                <w:b/>
                <w:bCs/>
                <w:color w:val="auto"/>
              </w:rPr>
            </w:pPr>
          </w:p>
        </w:tc>
        <w:tc>
          <w:tcPr>
            <w:tcW w:w="1388" w:type="dxa"/>
          </w:tcPr>
          <w:p w14:paraId="57B6DC06" w14:textId="77777777" w:rsidR="008A2EC9" w:rsidRPr="00112037" w:rsidRDefault="00427D86" w:rsidP="000A73F5">
            <w:pPr>
              <w:pStyle w:val="Tabetttext"/>
              <w:rPr>
                <w:b/>
                <w:bCs/>
                <w:color w:val="auto"/>
              </w:rPr>
            </w:pPr>
            <w:r w:rsidRPr="00112037">
              <w:rPr>
                <w:b/>
                <w:bCs/>
                <w:color w:val="auto"/>
              </w:rPr>
              <w:t>4 406</w:t>
            </w:r>
          </w:p>
        </w:tc>
        <w:tc>
          <w:tcPr>
            <w:tcW w:w="1588" w:type="dxa"/>
          </w:tcPr>
          <w:p w14:paraId="1D23AA99" w14:textId="77777777" w:rsidR="00E1006E" w:rsidRPr="00112037" w:rsidRDefault="00E1006E" w:rsidP="000A73F5">
            <w:pPr>
              <w:pStyle w:val="Tabetttext"/>
              <w:rPr>
                <w:b/>
                <w:bCs/>
                <w:color w:val="auto"/>
              </w:rPr>
            </w:pPr>
          </w:p>
        </w:tc>
      </w:tr>
    </w:tbl>
    <w:p w14:paraId="4E5771E0" w14:textId="77777777" w:rsidR="00E1006E" w:rsidRPr="00112037" w:rsidRDefault="00E1006E" w:rsidP="00E1006E">
      <w:pPr>
        <w:rPr>
          <w:color w:val="auto"/>
        </w:rPr>
      </w:pPr>
    </w:p>
    <w:tbl>
      <w:tblPr>
        <w:tblStyle w:val="Tabell"/>
        <w:tblW w:w="0" w:type="auto"/>
        <w:tblLook w:val="0480" w:firstRow="0" w:lastRow="0" w:firstColumn="1" w:lastColumn="0" w:noHBand="0" w:noVBand="1"/>
      </w:tblPr>
      <w:tblGrid>
        <w:gridCol w:w="2119"/>
        <w:gridCol w:w="1939"/>
        <w:gridCol w:w="1940"/>
        <w:gridCol w:w="1940"/>
      </w:tblGrid>
      <w:tr w:rsidR="00836841" w14:paraId="0542A33A" w14:textId="77777777" w:rsidTr="00836841">
        <w:trPr>
          <w:cnfStyle w:val="000000100000" w:firstRow="0" w:lastRow="0" w:firstColumn="0" w:lastColumn="0" w:oddVBand="0" w:evenVBand="0" w:oddHBand="1" w:evenHBand="0" w:firstRowFirstColumn="0" w:firstRowLastColumn="0" w:lastRowFirstColumn="0" w:lastRowLastColumn="0"/>
        </w:trPr>
        <w:tc>
          <w:tcPr>
            <w:tcW w:w="2119" w:type="dxa"/>
          </w:tcPr>
          <w:p w14:paraId="0BB88C00" w14:textId="77777777" w:rsidR="00E1006E" w:rsidRPr="00112037" w:rsidRDefault="00427D86" w:rsidP="000A73F5">
            <w:pPr>
              <w:pStyle w:val="Tabetttext"/>
              <w:rPr>
                <w:b/>
                <w:bCs/>
                <w:color w:val="auto"/>
              </w:rPr>
            </w:pPr>
            <w:r w:rsidRPr="00112037">
              <w:rPr>
                <w:b/>
                <w:bCs/>
                <w:color w:val="auto"/>
              </w:rPr>
              <w:t>Summa samtliga verksamhetsområden</w:t>
            </w:r>
          </w:p>
        </w:tc>
        <w:tc>
          <w:tcPr>
            <w:tcW w:w="1939" w:type="dxa"/>
          </w:tcPr>
          <w:p w14:paraId="41DF8583" w14:textId="77777777" w:rsidR="00E1006E" w:rsidRPr="00112037" w:rsidRDefault="00E1006E" w:rsidP="000A73F5">
            <w:pPr>
              <w:pStyle w:val="Tabetttext"/>
              <w:rPr>
                <w:color w:val="auto"/>
              </w:rPr>
            </w:pPr>
          </w:p>
        </w:tc>
        <w:tc>
          <w:tcPr>
            <w:tcW w:w="1940" w:type="dxa"/>
          </w:tcPr>
          <w:p w14:paraId="3711BE32" w14:textId="77777777" w:rsidR="00E1006E" w:rsidRPr="00112037" w:rsidRDefault="00E1006E" w:rsidP="000A73F5">
            <w:pPr>
              <w:pStyle w:val="Tabetttext"/>
              <w:rPr>
                <w:b/>
                <w:bCs/>
                <w:color w:val="auto"/>
              </w:rPr>
            </w:pPr>
          </w:p>
          <w:p w14:paraId="3EBA4235" w14:textId="77777777" w:rsidR="008A2EC9" w:rsidRPr="00112037" w:rsidRDefault="00427D86" w:rsidP="000A73F5">
            <w:pPr>
              <w:pStyle w:val="Tabetttext"/>
              <w:rPr>
                <w:b/>
                <w:bCs/>
                <w:color w:val="auto"/>
              </w:rPr>
            </w:pPr>
            <w:r w:rsidRPr="00112037">
              <w:rPr>
                <w:b/>
                <w:bCs/>
                <w:color w:val="auto"/>
              </w:rPr>
              <w:t>79 3</w:t>
            </w:r>
            <w:r w:rsidR="002721AC" w:rsidRPr="00112037">
              <w:rPr>
                <w:b/>
                <w:bCs/>
                <w:color w:val="auto"/>
              </w:rPr>
              <w:t>65</w:t>
            </w:r>
          </w:p>
        </w:tc>
        <w:tc>
          <w:tcPr>
            <w:tcW w:w="1940" w:type="dxa"/>
          </w:tcPr>
          <w:p w14:paraId="0A8AAE05" w14:textId="77777777" w:rsidR="00E1006E" w:rsidRPr="00112037" w:rsidRDefault="00E1006E" w:rsidP="000A73F5">
            <w:pPr>
              <w:pStyle w:val="Tabetttext"/>
              <w:rPr>
                <w:color w:val="auto"/>
              </w:rPr>
            </w:pPr>
          </w:p>
        </w:tc>
      </w:tr>
    </w:tbl>
    <w:p w14:paraId="687C9E64" w14:textId="77777777" w:rsidR="00E1006E" w:rsidRPr="00BA1562" w:rsidRDefault="00E1006E" w:rsidP="00E1006E"/>
    <w:p w14:paraId="0FD5569F" w14:textId="77777777" w:rsidR="00306016" w:rsidRDefault="00427D86" w:rsidP="00306016">
      <w:pPr>
        <w:pStyle w:val="Rubrik3"/>
        <w:rPr>
          <w:color w:val="FF0000"/>
        </w:rPr>
      </w:pPr>
      <w:bookmarkStart w:id="31" w:name="_Toc152071111"/>
      <w:r>
        <w:t xml:space="preserve">3.2 </w:t>
      </w:r>
      <w:r>
        <w:t>Ekonomisk uppföljning</w:t>
      </w:r>
      <w:bookmarkEnd w:id="31"/>
    </w:p>
    <w:p w14:paraId="0668C1A5" w14:textId="77777777" w:rsidR="00600224" w:rsidRPr="00891B3F" w:rsidRDefault="00427D86" w:rsidP="00600224">
      <w:pPr>
        <w:rPr>
          <w:color w:val="auto"/>
        </w:rPr>
      </w:pPr>
      <w:r w:rsidRPr="00891B3F">
        <w:rPr>
          <w:color w:val="auto"/>
        </w:rPr>
        <w:t xml:space="preserve">Division Utbildning ska lämna muntlig rapport över verksamhetens ekonomiska utfall vid nämndens sammanträden </w:t>
      </w:r>
      <w:r w:rsidRPr="004E5576">
        <w:rPr>
          <w:color w:val="auto"/>
        </w:rPr>
        <w:t xml:space="preserve">2024-05-29 och 2024-11-06. </w:t>
      </w:r>
    </w:p>
    <w:sectPr w:rsidR="00600224" w:rsidRPr="00891B3F" w:rsidSect="00612F99">
      <w:footerReference w:type="first" r:id="rId13"/>
      <w:pgSz w:w="11907" w:h="16839" w:code="1"/>
      <w:pgMar w:top="1418" w:right="1701" w:bottom="1418" w:left="2268" w:header="641"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702F0" w14:textId="77777777" w:rsidR="00000000" w:rsidRDefault="00427D86">
      <w:pPr>
        <w:spacing w:after="0" w:line="240" w:lineRule="auto"/>
      </w:pPr>
      <w:r>
        <w:separator/>
      </w:r>
    </w:p>
  </w:endnote>
  <w:endnote w:type="continuationSeparator" w:id="0">
    <w:p w14:paraId="57A3073A" w14:textId="77777777" w:rsidR="00000000" w:rsidRDefault="00427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ordia New (CS-brödtext)">
    <w:altName w:val="Cordia New"/>
    <w:charset w:val="00"/>
    <w:family w:val="roman"/>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venir Next LT Pro Light">
    <w:charset w:val="00"/>
    <w:family w:val="swiss"/>
    <w:pitch w:val="variable"/>
    <w:sig w:usb0="A00000EF" w:usb1="5000204B" w:usb2="00000000" w:usb3="00000000" w:csb0="00000093"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755960"/>
      <w:docPartObj>
        <w:docPartGallery w:val="Page Numbers (Bottom of Page)"/>
        <w:docPartUnique/>
      </w:docPartObj>
    </w:sdtPr>
    <w:sdtEndPr>
      <w:rPr>
        <w:noProof/>
      </w:rPr>
    </w:sdtEndPr>
    <w:sdtContent>
      <w:p w14:paraId="0CD7AD36" w14:textId="77777777" w:rsidR="00EA7636" w:rsidRPr="005224F7" w:rsidRDefault="00427D86" w:rsidP="00C66EC2">
        <w:pPr>
          <w:pStyle w:val="Sidfot"/>
          <w:jc w:val="right"/>
        </w:pPr>
        <w:r w:rsidRPr="005224F7">
          <w:rPr>
            <w:rStyle w:val="Sidnummer"/>
            <w:color w:val="333333"/>
            <w:sz w:val="14"/>
            <w:szCs w:val="14"/>
          </w:rPr>
          <w:fldChar w:fldCharType="begin"/>
        </w:r>
        <w:r w:rsidRPr="005224F7">
          <w:rPr>
            <w:rStyle w:val="Sidnummer"/>
            <w:color w:val="333333"/>
            <w:sz w:val="14"/>
            <w:szCs w:val="14"/>
          </w:rPr>
          <w:instrText xml:space="preserve"> PAGE </w:instrText>
        </w:r>
        <w:r w:rsidRPr="005224F7">
          <w:rPr>
            <w:rStyle w:val="Sidnummer"/>
            <w:color w:val="333333"/>
            <w:sz w:val="14"/>
            <w:szCs w:val="14"/>
          </w:rPr>
          <w:fldChar w:fldCharType="separate"/>
        </w:r>
        <w:r w:rsidRPr="005224F7">
          <w:rPr>
            <w:rStyle w:val="Sidnummer"/>
            <w:color w:val="333333"/>
            <w:sz w:val="14"/>
            <w:szCs w:val="14"/>
          </w:rPr>
          <w:t>2</w:t>
        </w:r>
        <w:r w:rsidRPr="005224F7">
          <w:rPr>
            <w:rStyle w:val="Sidnummer"/>
            <w:color w:val="333333"/>
            <w:sz w:val="14"/>
            <w:szCs w:val="14"/>
          </w:rPr>
          <w:fldChar w:fldCharType="end"/>
        </w:r>
        <w:r w:rsidRPr="005224F7">
          <w:rPr>
            <w:rStyle w:val="Sidnummer"/>
            <w:color w:val="333333"/>
            <w:sz w:val="14"/>
            <w:szCs w:val="14"/>
          </w:rPr>
          <w:t>/</w:t>
        </w:r>
        <w:r w:rsidRPr="005224F7">
          <w:rPr>
            <w:rStyle w:val="Sidnummer"/>
            <w:color w:val="333333"/>
            <w:sz w:val="14"/>
            <w:szCs w:val="14"/>
          </w:rPr>
          <w:fldChar w:fldCharType="begin"/>
        </w:r>
        <w:r w:rsidRPr="005224F7">
          <w:rPr>
            <w:rStyle w:val="Sidnummer"/>
            <w:color w:val="333333"/>
            <w:sz w:val="14"/>
            <w:szCs w:val="14"/>
          </w:rPr>
          <w:instrText xml:space="preserve"> NUMPAGES </w:instrText>
        </w:r>
        <w:r w:rsidRPr="005224F7">
          <w:rPr>
            <w:rStyle w:val="Sidnummer"/>
            <w:color w:val="333333"/>
            <w:sz w:val="14"/>
            <w:szCs w:val="14"/>
          </w:rPr>
          <w:fldChar w:fldCharType="separate"/>
        </w:r>
        <w:r w:rsidRPr="005224F7">
          <w:rPr>
            <w:rStyle w:val="Sidnummer"/>
            <w:color w:val="333333"/>
            <w:sz w:val="14"/>
            <w:szCs w:val="14"/>
          </w:rPr>
          <w:t>2</w:t>
        </w:r>
        <w:r w:rsidRPr="005224F7">
          <w:rPr>
            <w:rStyle w:val="Sidnummer"/>
            <w:color w:val="333333"/>
            <w:sz w:val="14"/>
            <w:szCs w:val="1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153255"/>
      <w:docPartObj>
        <w:docPartGallery w:val="Page Numbers (Bottom of Page)"/>
        <w:docPartUnique/>
      </w:docPartObj>
    </w:sdtPr>
    <w:sdtEndPr>
      <w:rPr>
        <w:noProof/>
      </w:rPr>
    </w:sdtEndPr>
    <w:sdtContent>
      <w:p w14:paraId="091B9FA4" w14:textId="77777777" w:rsidR="00EA7636" w:rsidRDefault="00427D86" w:rsidP="00C66EC2">
        <w:pPr>
          <w:pStyle w:val="Sidfot"/>
          <w:jc w:val="right"/>
        </w:pPr>
        <w:r w:rsidRPr="005224F7">
          <w:rPr>
            <w:rStyle w:val="Sidnummer"/>
            <w:color w:val="333333"/>
            <w:sz w:val="14"/>
            <w:szCs w:val="14"/>
          </w:rPr>
          <w:fldChar w:fldCharType="begin"/>
        </w:r>
        <w:r w:rsidRPr="005224F7">
          <w:rPr>
            <w:rStyle w:val="Sidnummer"/>
            <w:color w:val="333333"/>
            <w:sz w:val="14"/>
            <w:szCs w:val="14"/>
          </w:rPr>
          <w:instrText xml:space="preserve"> PAGE </w:instrText>
        </w:r>
        <w:r w:rsidRPr="005224F7">
          <w:rPr>
            <w:rStyle w:val="Sidnummer"/>
            <w:color w:val="333333"/>
            <w:sz w:val="14"/>
            <w:szCs w:val="14"/>
          </w:rPr>
          <w:fldChar w:fldCharType="separate"/>
        </w:r>
        <w:r>
          <w:rPr>
            <w:rStyle w:val="Sidnummer"/>
            <w:color w:val="333333"/>
            <w:sz w:val="14"/>
            <w:szCs w:val="14"/>
          </w:rPr>
          <w:t>3</w:t>
        </w:r>
        <w:r w:rsidRPr="005224F7">
          <w:rPr>
            <w:rStyle w:val="Sidnummer"/>
            <w:color w:val="333333"/>
            <w:sz w:val="14"/>
            <w:szCs w:val="14"/>
          </w:rPr>
          <w:fldChar w:fldCharType="end"/>
        </w:r>
        <w:r w:rsidRPr="005224F7">
          <w:rPr>
            <w:rStyle w:val="Sidnummer"/>
            <w:color w:val="333333"/>
            <w:sz w:val="14"/>
            <w:szCs w:val="14"/>
          </w:rPr>
          <w:t>/</w:t>
        </w:r>
        <w:r w:rsidRPr="005224F7">
          <w:rPr>
            <w:rStyle w:val="Sidnummer"/>
            <w:color w:val="333333"/>
            <w:sz w:val="14"/>
            <w:szCs w:val="14"/>
          </w:rPr>
          <w:fldChar w:fldCharType="begin"/>
        </w:r>
        <w:r w:rsidRPr="005224F7">
          <w:rPr>
            <w:rStyle w:val="Sidnummer"/>
            <w:color w:val="333333"/>
            <w:sz w:val="14"/>
            <w:szCs w:val="14"/>
          </w:rPr>
          <w:instrText xml:space="preserve"> NUMPAGES </w:instrText>
        </w:r>
        <w:r w:rsidRPr="005224F7">
          <w:rPr>
            <w:rStyle w:val="Sidnummer"/>
            <w:color w:val="333333"/>
            <w:sz w:val="14"/>
            <w:szCs w:val="14"/>
          </w:rPr>
          <w:fldChar w:fldCharType="separate"/>
        </w:r>
        <w:r>
          <w:rPr>
            <w:rStyle w:val="Sidnummer"/>
            <w:color w:val="333333"/>
            <w:sz w:val="14"/>
            <w:szCs w:val="14"/>
          </w:rPr>
          <w:t>6</w:t>
        </w:r>
        <w:r w:rsidRPr="005224F7">
          <w:rPr>
            <w:rStyle w:val="Sidnummer"/>
            <w:color w:val="333333"/>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69979" w14:textId="77777777" w:rsidR="00000000" w:rsidRDefault="00427D86">
      <w:pPr>
        <w:spacing w:after="0" w:line="240" w:lineRule="auto"/>
      </w:pPr>
      <w:r>
        <w:separator/>
      </w:r>
    </w:p>
  </w:footnote>
  <w:footnote w:type="continuationSeparator" w:id="0">
    <w:p w14:paraId="42A324AB" w14:textId="77777777" w:rsidR="00000000" w:rsidRDefault="00427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3C94" w14:textId="77777777" w:rsidR="00EA7636" w:rsidRDefault="00EA7636" w:rsidP="00356F9E">
    <w:pPr>
      <w:pStyle w:val="Sidhuvud"/>
    </w:pPr>
  </w:p>
  <w:p w14:paraId="5038E630" w14:textId="77777777" w:rsidR="00EA7636" w:rsidRDefault="00EA7636" w:rsidP="00356F9E">
    <w:pPr>
      <w:pStyle w:val="Sidhuvud"/>
    </w:pPr>
  </w:p>
  <w:p w14:paraId="31E392FC" w14:textId="77777777" w:rsidR="00EA7636" w:rsidRDefault="00EA7636" w:rsidP="00356F9E">
    <w:pPr>
      <w:pStyle w:val="Sidhuvud"/>
    </w:pPr>
  </w:p>
  <w:p w14:paraId="028A9555" w14:textId="77777777" w:rsidR="00EA7636" w:rsidRDefault="00EA7636" w:rsidP="00356F9E">
    <w:pPr>
      <w:pStyle w:val="Sidhuvud"/>
    </w:pPr>
  </w:p>
  <w:p w14:paraId="198F91CF" w14:textId="77777777" w:rsidR="00EA7636" w:rsidRDefault="00EA7636" w:rsidP="00356F9E">
    <w:pPr>
      <w:pStyle w:val="Sidhuvud"/>
    </w:pPr>
  </w:p>
  <w:p w14:paraId="33D960F5" w14:textId="77777777" w:rsidR="00EA7636" w:rsidRDefault="00EA7636" w:rsidP="00356F9E">
    <w:pPr>
      <w:pStyle w:val="Sidhuvud"/>
    </w:pPr>
  </w:p>
  <w:p w14:paraId="35696EAC" w14:textId="77777777" w:rsidR="00EA7636" w:rsidRPr="00356F9E" w:rsidRDefault="00EA7636" w:rsidP="00356F9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F40CBEC"/>
    <w:lvl w:ilvl="0">
      <w:start w:val="1"/>
      <w:numFmt w:val="decimal"/>
      <w:pStyle w:val="Numreradlista2"/>
      <w:lvlText w:val="%1."/>
      <w:lvlJc w:val="left"/>
      <w:pPr>
        <w:tabs>
          <w:tab w:val="num" w:pos="643"/>
        </w:tabs>
        <w:ind w:left="643" w:hanging="360"/>
      </w:pPr>
    </w:lvl>
  </w:abstractNum>
  <w:abstractNum w:abstractNumId="1" w15:restartNumberingAfterBreak="0">
    <w:nsid w:val="FFFFFF89"/>
    <w:multiLevelType w:val="singleLevel"/>
    <w:tmpl w:val="9E34E13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12A15A0E"/>
    <w:multiLevelType w:val="hybridMultilevel"/>
    <w:tmpl w:val="026E7CB8"/>
    <w:lvl w:ilvl="0" w:tplc="A44CA59A">
      <w:start w:val="1"/>
      <w:numFmt w:val="bullet"/>
      <w:lvlText w:val=""/>
      <w:lvlJc w:val="left"/>
      <w:pPr>
        <w:ind w:left="720" w:hanging="360"/>
      </w:pPr>
      <w:rPr>
        <w:rFonts w:ascii="Symbol" w:hAnsi="Symbol" w:hint="default"/>
      </w:rPr>
    </w:lvl>
    <w:lvl w:ilvl="1" w:tplc="79948F1A" w:tentative="1">
      <w:start w:val="1"/>
      <w:numFmt w:val="bullet"/>
      <w:lvlText w:val="o"/>
      <w:lvlJc w:val="left"/>
      <w:pPr>
        <w:ind w:left="1440" w:hanging="360"/>
      </w:pPr>
      <w:rPr>
        <w:rFonts w:ascii="Courier New" w:hAnsi="Courier New" w:cs="Courier New" w:hint="default"/>
      </w:rPr>
    </w:lvl>
    <w:lvl w:ilvl="2" w:tplc="70748F44" w:tentative="1">
      <w:start w:val="1"/>
      <w:numFmt w:val="bullet"/>
      <w:lvlText w:val=""/>
      <w:lvlJc w:val="left"/>
      <w:pPr>
        <w:ind w:left="2160" w:hanging="360"/>
      </w:pPr>
      <w:rPr>
        <w:rFonts w:ascii="Wingdings" w:hAnsi="Wingdings" w:hint="default"/>
      </w:rPr>
    </w:lvl>
    <w:lvl w:ilvl="3" w:tplc="C0BC8DB6" w:tentative="1">
      <w:start w:val="1"/>
      <w:numFmt w:val="bullet"/>
      <w:lvlText w:val=""/>
      <w:lvlJc w:val="left"/>
      <w:pPr>
        <w:ind w:left="2880" w:hanging="360"/>
      </w:pPr>
      <w:rPr>
        <w:rFonts w:ascii="Symbol" w:hAnsi="Symbol" w:hint="default"/>
      </w:rPr>
    </w:lvl>
    <w:lvl w:ilvl="4" w:tplc="2542C074" w:tentative="1">
      <w:start w:val="1"/>
      <w:numFmt w:val="bullet"/>
      <w:lvlText w:val="o"/>
      <w:lvlJc w:val="left"/>
      <w:pPr>
        <w:ind w:left="3600" w:hanging="360"/>
      </w:pPr>
      <w:rPr>
        <w:rFonts w:ascii="Courier New" w:hAnsi="Courier New" w:cs="Courier New" w:hint="default"/>
      </w:rPr>
    </w:lvl>
    <w:lvl w:ilvl="5" w:tplc="9E4E7F32" w:tentative="1">
      <w:start w:val="1"/>
      <w:numFmt w:val="bullet"/>
      <w:lvlText w:val=""/>
      <w:lvlJc w:val="left"/>
      <w:pPr>
        <w:ind w:left="4320" w:hanging="360"/>
      </w:pPr>
      <w:rPr>
        <w:rFonts w:ascii="Wingdings" w:hAnsi="Wingdings" w:hint="default"/>
      </w:rPr>
    </w:lvl>
    <w:lvl w:ilvl="6" w:tplc="49F47B04" w:tentative="1">
      <w:start w:val="1"/>
      <w:numFmt w:val="bullet"/>
      <w:lvlText w:val=""/>
      <w:lvlJc w:val="left"/>
      <w:pPr>
        <w:ind w:left="5040" w:hanging="360"/>
      </w:pPr>
      <w:rPr>
        <w:rFonts w:ascii="Symbol" w:hAnsi="Symbol" w:hint="default"/>
      </w:rPr>
    </w:lvl>
    <w:lvl w:ilvl="7" w:tplc="ECE0E404" w:tentative="1">
      <w:start w:val="1"/>
      <w:numFmt w:val="bullet"/>
      <w:lvlText w:val="o"/>
      <w:lvlJc w:val="left"/>
      <w:pPr>
        <w:ind w:left="5760" w:hanging="360"/>
      </w:pPr>
      <w:rPr>
        <w:rFonts w:ascii="Courier New" w:hAnsi="Courier New" w:cs="Courier New" w:hint="default"/>
      </w:rPr>
    </w:lvl>
    <w:lvl w:ilvl="8" w:tplc="E974C6A8" w:tentative="1">
      <w:start w:val="1"/>
      <w:numFmt w:val="bullet"/>
      <w:lvlText w:val=""/>
      <w:lvlJc w:val="left"/>
      <w:pPr>
        <w:ind w:left="6480" w:hanging="360"/>
      </w:pPr>
      <w:rPr>
        <w:rFonts w:ascii="Wingdings" w:hAnsi="Wingdings" w:hint="default"/>
      </w:rPr>
    </w:lvl>
  </w:abstractNum>
  <w:abstractNum w:abstractNumId="3" w15:restartNumberingAfterBreak="0">
    <w:nsid w:val="1E211BFF"/>
    <w:multiLevelType w:val="hybridMultilevel"/>
    <w:tmpl w:val="799A7B6C"/>
    <w:lvl w:ilvl="0" w:tplc="D866650E">
      <w:start w:val="1"/>
      <w:numFmt w:val="bullet"/>
      <w:lvlText w:val=""/>
      <w:lvlJc w:val="left"/>
      <w:pPr>
        <w:ind w:left="720" w:hanging="360"/>
      </w:pPr>
      <w:rPr>
        <w:rFonts w:ascii="Symbol" w:hAnsi="Symbol" w:hint="default"/>
      </w:rPr>
    </w:lvl>
    <w:lvl w:ilvl="1" w:tplc="32962980">
      <w:start w:val="1"/>
      <w:numFmt w:val="bullet"/>
      <w:lvlText w:val="o"/>
      <w:lvlJc w:val="left"/>
      <w:pPr>
        <w:ind w:left="1440" w:hanging="360"/>
      </w:pPr>
      <w:rPr>
        <w:rFonts w:ascii="Courier New" w:hAnsi="Courier New" w:cs="Courier New" w:hint="default"/>
      </w:rPr>
    </w:lvl>
    <w:lvl w:ilvl="2" w:tplc="6B82D716" w:tentative="1">
      <w:start w:val="1"/>
      <w:numFmt w:val="bullet"/>
      <w:lvlText w:val=""/>
      <w:lvlJc w:val="left"/>
      <w:pPr>
        <w:ind w:left="2160" w:hanging="360"/>
      </w:pPr>
      <w:rPr>
        <w:rFonts w:ascii="Wingdings" w:hAnsi="Wingdings" w:hint="default"/>
      </w:rPr>
    </w:lvl>
    <w:lvl w:ilvl="3" w:tplc="E6141094" w:tentative="1">
      <w:start w:val="1"/>
      <w:numFmt w:val="bullet"/>
      <w:lvlText w:val=""/>
      <w:lvlJc w:val="left"/>
      <w:pPr>
        <w:ind w:left="2880" w:hanging="360"/>
      </w:pPr>
      <w:rPr>
        <w:rFonts w:ascii="Symbol" w:hAnsi="Symbol" w:hint="default"/>
      </w:rPr>
    </w:lvl>
    <w:lvl w:ilvl="4" w:tplc="3DB0DC3A" w:tentative="1">
      <w:start w:val="1"/>
      <w:numFmt w:val="bullet"/>
      <w:lvlText w:val="o"/>
      <w:lvlJc w:val="left"/>
      <w:pPr>
        <w:ind w:left="3600" w:hanging="360"/>
      </w:pPr>
      <w:rPr>
        <w:rFonts w:ascii="Courier New" w:hAnsi="Courier New" w:cs="Courier New" w:hint="default"/>
      </w:rPr>
    </w:lvl>
    <w:lvl w:ilvl="5" w:tplc="16B0D91E" w:tentative="1">
      <w:start w:val="1"/>
      <w:numFmt w:val="bullet"/>
      <w:lvlText w:val=""/>
      <w:lvlJc w:val="left"/>
      <w:pPr>
        <w:ind w:left="4320" w:hanging="360"/>
      </w:pPr>
      <w:rPr>
        <w:rFonts w:ascii="Wingdings" w:hAnsi="Wingdings" w:hint="default"/>
      </w:rPr>
    </w:lvl>
    <w:lvl w:ilvl="6" w:tplc="EA7AC8AE" w:tentative="1">
      <w:start w:val="1"/>
      <w:numFmt w:val="bullet"/>
      <w:lvlText w:val=""/>
      <w:lvlJc w:val="left"/>
      <w:pPr>
        <w:ind w:left="5040" w:hanging="360"/>
      </w:pPr>
      <w:rPr>
        <w:rFonts w:ascii="Symbol" w:hAnsi="Symbol" w:hint="default"/>
      </w:rPr>
    </w:lvl>
    <w:lvl w:ilvl="7" w:tplc="4192E066" w:tentative="1">
      <w:start w:val="1"/>
      <w:numFmt w:val="bullet"/>
      <w:lvlText w:val="o"/>
      <w:lvlJc w:val="left"/>
      <w:pPr>
        <w:ind w:left="5760" w:hanging="360"/>
      </w:pPr>
      <w:rPr>
        <w:rFonts w:ascii="Courier New" w:hAnsi="Courier New" w:cs="Courier New" w:hint="default"/>
      </w:rPr>
    </w:lvl>
    <w:lvl w:ilvl="8" w:tplc="4FB8C438" w:tentative="1">
      <w:start w:val="1"/>
      <w:numFmt w:val="bullet"/>
      <w:lvlText w:val=""/>
      <w:lvlJc w:val="left"/>
      <w:pPr>
        <w:ind w:left="6480" w:hanging="360"/>
      </w:pPr>
      <w:rPr>
        <w:rFonts w:ascii="Wingdings" w:hAnsi="Wingdings" w:hint="default"/>
      </w:rPr>
    </w:lvl>
  </w:abstractNum>
  <w:abstractNum w:abstractNumId="4" w15:restartNumberingAfterBreak="0">
    <w:nsid w:val="20A519E2"/>
    <w:multiLevelType w:val="hybridMultilevel"/>
    <w:tmpl w:val="6046E2DA"/>
    <w:lvl w:ilvl="0" w:tplc="507ABF9E">
      <w:start w:val="1"/>
      <w:numFmt w:val="bullet"/>
      <w:lvlText w:val=""/>
      <w:lvlJc w:val="left"/>
      <w:pPr>
        <w:ind w:left="360" w:hanging="360"/>
      </w:pPr>
      <w:rPr>
        <w:rFonts w:ascii="Symbol" w:hAnsi="Symbol" w:hint="default"/>
      </w:rPr>
    </w:lvl>
    <w:lvl w:ilvl="1" w:tplc="9A726DFE" w:tentative="1">
      <w:start w:val="1"/>
      <w:numFmt w:val="bullet"/>
      <w:lvlText w:val="o"/>
      <w:lvlJc w:val="left"/>
      <w:pPr>
        <w:ind w:left="1080" w:hanging="360"/>
      </w:pPr>
      <w:rPr>
        <w:rFonts w:ascii="Courier New" w:hAnsi="Courier New" w:cs="Courier New" w:hint="default"/>
      </w:rPr>
    </w:lvl>
    <w:lvl w:ilvl="2" w:tplc="1EDE915A" w:tentative="1">
      <w:start w:val="1"/>
      <w:numFmt w:val="bullet"/>
      <w:lvlText w:val=""/>
      <w:lvlJc w:val="left"/>
      <w:pPr>
        <w:ind w:left="1800" w:hanging="360"/>
      </w:pPr>
      <w:rPr>
        <w:rFonts w:ascii="Wingdings" w:hAnsi="Wingdings" w:hint="default"/>
      </w:rPr>
    </w:lvl>
    <w:lvl w:ilvl="3" w:tplc="BE320C8A" w:tentative="1">
      <w:start w:val="1"/>
      <w:numFmt w:val="bullet"/>
      <w:lvlText w:val=""/>
      <w:lvlJc w:val="left"/>
      <w:pPr>
        <w:ind w:left="2520" w:hanging="360"/>
      </w:pPr>
      <w:rPr>
        <w:rFonts w:ascii="Symbol" w:hAnsi="Symbol" w:hint="default"/>
      </w:rPr>
    </w:lvl>
    <w:lvl w:ilvl="4" w:tplc="4E7A015C" w:tentative="1">
      <w:start w:val="1"/>
      <w:numFmt w:val="bullet"/>
      <w:lvlText w:val="o"/>
      <w:lvlJc w:val="left"/>
      <w:pPr>
        <w:ind w:left="3240" w:hanging="360"/>
      </w:pPr>
      <w:rPr>
        <w:rFonts w:ascii="Courier New" w:hAnsi="Courier New" w:cs="Courier New" w:hint="default"/>
      </w:rPr>
    </w:lvl>
    <w:lvl w:ilvl="5" w:tplc="81EA8B6A" w:tentative="1">
      <w:start w:val="1"/>
      <w:numFmt w:val="bullet"/>
      <w:lvlText w:val=""/>
      <w:lvlJc w:val="left"/>
      <w:pPr>
        <w:ind w:left="3960" w:hanging="360"/>
      </w:pPr>
      <w:rPr>
        <w:rFonts w:ascii="Wingdings" w:hAnsi="Wingdings" w:hint="default"/>
      </w:rPr>
    </w:lvl>
    <w:lvl w:ilvl="6" w:tplc="D50018CA" w:tentative="1">
      <w:start w:val="1"/>
      <w:numFmt w:val="bullet"/>
      <w:lvlText w:val=""/>
      <w:lvlJc w:val="left"/>
      <w:pPr>
        <w:ind w:left="4680" w:hanging="360"/>
      </w:pPr>
      <w:rPr>
        <w:rFonts w:ascii="Symbol" w:hAnsi="Symbol" w:hint="default"/>
      </w:rPr>
    </w:lvl>
    <w:lvl w:ilvl="7" w:tplc="5F8A8BA2" w:tentative="1">
      <w:start w:val="1"/>
      <w:numFmt w:val="bullet"/>
      <w:lvlText w:val="o"/>
      <w:lvlJc w:val="left"/>
      <w:pPr>
        <w:ind w:left="5400" w:hanging="360"/>
      </w:pPr>
      <w:rPr>
        <w:rFonts w:ascii="Courier New" w:hAnsi="Courier New" w:cs="Courier New" w:hint="default"/>
      </w:rPr>
    </w:lvl>
    <w:lvl w:ilvl="8" w:tplc="67D84482" w:tentative="1">
      <w:start w:val="1"/>
      <w:numFmt w:val="bullet"/>
      <w:lvlText w:val=""/>
      <w:lvlJc w:val="left"/>
      <w:pPr>
        <w:ind w:left="6120" w:hanging="360"/>
      </w:pPr>
      <w:rPr>
        <w:rFonts w:ascii="Wingdings" w:hAnsi="Wingdings" w:hint="default"/>
      </w:rPr>
    </w:lvl>
  </w:abstractNum>
  <w:abstractNum w:abstractNumId="5" w15:restartNumberingAfterBreak="0">
    <w:nsid w:val="2121314D"/>
    <w:multiLevelType w:val="hybridMultilevel"/>
    <w:tmpl w:val="7CF892D8"/>
    <w:lvl w:ilvl="0" w:tplc="DBC49D04">
      <w:start w:val="1"/>
      <w:numFmt w:val="bullet"/>
      <w:lvlText w:val=""/>
      <w:lvlJc w:val="left"/>
      <w:pPr>
        <w:ind w:left="720" w:hanging="360"/>
      </w:pPr>
      <w:rPr>
        <w:rFonts w:ascii="Symbol" w:hAnsi="Symbol" w:hint="default"/>
      </w:rPr>
    </w:lvl>
    <w:lvl w:ilvl="1" w:tplc="4AC26928" w:tentative="1">
      <w:start w:val="1"/>
      <w:numFmt w:val="bullet"/>
      <w:lvlText w:val="o"/>
      <w:lvlJc w:val="left"/>
      <w:pPr>
        <w:ind w:left="1440" w:hanging="360"/>
      </w:pPr>
      <w:rPr>
        <w:rFonts w:ascii="Courier New" w:hAnsi="Courier New" w:cs="Courier New" w:hint="default"/>
      </w:rPr>
    </w:lvl>
    <w:lvl w:ilvl="2" w:tplc="88163488" w:tentative="1">
      <w:start w:val="1"/>
      <w:numFmt w:val="bullet"/>
      <w:lvlText w:val=""/>
      <w:lvlJc w:val="left"/>
      <w:pPr>
        <w:ind w:left="2160" w:hanging="360"/>
      </w:pPr>
      <w:rPr>
        <w:rFonts w:ascii="Wingdings" w:hAnsi="Wingdings" w:hint="default"/>
      </w:rPr>
    </w:lvl>
    <w:lvl w:ilvl="3" w:tplc="C2189E7A" w:tentative="1">
      <w:start w:val="1"/>
      <w:numFmt w:val="bullet"/>
      <w:lvlText w:val=""/>
      <w:lvlJc w:val="left"/>
      <w:pPr>
        <w:ind w:left="2880" w:hanging="360"/>
      </w:pPr>
      <w:rPr>
        <w:rFonts w:ascii="Symbol" w:hAnsi="Symbol" w:hint="default"/>
      </w:rPr>
    </w:lvl>
    <w:lvl w:ilvl="4" w:tplc="233292A0" w:tentative="1">
      <w:start w:val="1"/>
      <w:numFmt w:val="bullet"/>
      <w:lvlText w:val="o"/>
      <w:lvlJc w:val="left"/>
      <w:pPr>
        <w:ind w:left="3600" w:hanging="360"/>
      </w:pPr>
      <w:rPr>
        <w:rFonts w:ascii="Courier New" w:hAnsi="Courier New" w:cs="Courier New" w:hint="default"/>
      </w:rPr>
    </w:lvl>
    <w:lvl w:ilvl="5" w:tplc="68A4D522" w:tentative="1">
      <w:start w:val="1"/>
      <w:numFmt w:val="bullet"/>
      <w:lvlText w:val=""/>
      <w:lvlJc w:val="left"/>
      <w:pPr>
        <w:ind w:left="4320" w:hanging="360"/>
      </w:pPr>
      <w:rPr>
        <w:rFonts w:ascii="Wingdings" w:hAnsi="Wingdings" w:hint="default"/>
      </w:rPr>
    </w:lvl>
    <w:lvl w:ilvl="6" w:tplc="F8E2932E" w:tentative="1">
      <w:start w:val="1"/>
      <w:numFmt w:val="bullet"/>
      <w:lvlText w:val=""/>
      <w:lvlJc w:val="left"/>
      <w:pPr>
        <w:ind w:left="5040" w:hanging="360"/>
      </w:pPr>
      <w:rPr>
        <w:rFonts w:ascii="Symbol" w:hAnsi="Symbol" w:hint="default"/>
      </w:rPr>
    </w:lvl>
    <w:lvl w:ilvl="7" w:tplc="EE76B6FA" w:tentative="1">
      <w:start w:val="1"/>
      <w:numFmt w:val="bullet"/>
      <w:lvlText w:val="o"/>
      <w:lvlJc w:val="left"/>
      <w:pPr>
        <w:ind w:left="5760" w:hanging="360"/>
      </w:pPr>
      <w:rPr>
        <w:rFonts w:ascii="Courier New" w:hAnsi="Courier New" w:cs="Courier New" w:hint="default"/>
      </w:rPr>
    </w:lvl>
    <w:lvl w:ilvl="8" w:tplc="47AC0B80" w:tentative="1">
      <w:start w:val="1"/>
      <w:numFmt w:val="bullet"/>
      <w:lvlText w:val=""/>
      <w:lvlJc w:val="left"/>
      <w:pPr>
        <w:ind w:left="6480" w:hanging="360"/>
      </w:pPr>
      <w:rPr>
        <w:rFonts w:ascii="Wingdings" w:hAnsi="Wingdings" w:hint="default"/>
      </w:rPr>
    </w:lvl>
  </w:abstractNum>
  <w:abstractNum w:abstractNumId="6" w15:restartNumberingAfterBreak="0">
    <w:nsid w:val="22B11163"/>
    <w:multiLevelType w:val="hybridMultilevel"/>
    <w:tmpl w:val="7D6E8D30"/>
    <w:lvl w:ilvl="0" w:tplc="9D987CDC">
      <w:start w:val="1"/>
      <w:numFmt w:val="decimal"/>
      <w:lvlText w:val="%1."/>
      <w:lvlJc w:val="left"/>
      <w:pPr>
        <w:ind w:left="720" w:hanging="360"/>
      </w:pPr>
      <w:rPr>
        <w:rFonts w:hint="default"/>
      </w:rPr>
    </w:lvl>
    <w:lvl w:ilvl="1" w:tplc="8E6C4CD4" w:tentative="1">
      <w:start w:val="1"/>
      <w:numFmt w:val="lowerLetter"/>
      <w:lvlText w:val="%2."/>
      <w:lvlJc w:val="left"/>
      <w:pPr>
        <w:ind w:left="1440" w:hanging="360"/>
      </w:pPr>
    </w:lvl>
    <w:lvl w:ilvl="2" w:tplc="D87ED5AE" w:tentative="1">
      <w:start w:val="1"/>
      <w:numFmt w:val="lowerRoman"/>
      <w:lvlText w:val="%3."/>
      <w:lvlJc w:val="right"/>
      <w:pPr>
        <w:ind w:left="2160" w:hanging="180"/>
      </w:pPr>
    </w:lvl>
    <w:lvl w:ilvl="3" w:tplc="29F279C0" w:tentative="1">
      <w:start w:val="1"/>
      <w:numFmt w:val="decimal"/>
      <w:lvlText w:val="%4."/>
      <w:lvlJc w:val="left"/>
      <w:pPr>
        <w:ind w:left="2880" w:hanging="360"/>
      </w:pPr>
    </w:lvl>
    <w:lvl w:ilvl="4" w:tplc="37E827E6" w:tentative="1">
      <w:start w:val="1"/>
      <w:numFmt w:val="lowerLetter"/>
      <w:lvlText w:val="%5."/>
      <w:lvlJc w:val="left"/>
      <w:pPr>
        <w:ind w:left="3600" w:hanging="360"/>
      </w:pPr>
    </w:lvl>
    <w:lvl w:ilvl="5" w:tplc="E6004C6A" w:tentative="1">
      <w:start w:val="1"/>
      <w:numFmt w:val="lowerRoman"/>
      <w:lvlText w:val="%6."/>
      <w:lvlJc w:val="right"/>
      <w:pPr>
        <w:ind w:left="4320" w:hanging="180"/>
      </w:pPr>
    </w:lvl>
    <w:lvl w:ilvl="6" w:tplc="FB4AE412" w:tentative="1">
      <w:start w:val="1"/>
      <w:numFmt w:val="decimal"/>
      <w:lvlText w:val="%7."/>
      <w:lvlJc w:val="left"/>
      <w:pPr>
        <w:ind w:left="5040" w:hanging="360"/>
      </w:pPr>
    </w:lvl>
    <w:lvl w:ilvl="7" w:tplc="18108D28" w:tentative="1">
      <w:start w:val="1"/>
      <w:numFmt w:val="lowerLetter"/>
      <w:lvlText w:val="%8."/>
      <w:lvlJc w:val="left"/>
      <w:pPr>
        <w:ind w:left="5760" w:hanging="360"/>
      </w:pPr>
    </w:lvl>
    <w:lvl w:ilvl="8" w:tplc="CBDAF6A4" w:tentative="1">
      <w:start w:val="1"/>
      <w:numFmt w:val="lowerRoman"/>
      <w:lvlText w:val="%9."/>
      <w:lvlJc w:val="right"/>
      <w:pPr>
        <w:ind w:left="6480" w:hanging="180"/>
      </w:pPr>
    </w:lvl>
  </w:abstractNum>
  <w:abstractNum w:abstractNumId="7" w15:restartNumberingAfterBreak="0">
    <w:nsid w:val="252E18B5"/>
    <w:multiLevelType w:val="multilevel"/>
    <w:tmpl w:val="F86AADB6"/>
    <w:lvl w:ilvl="0">
      <w:start w:val="1"/>
      <w:numFmt w:val="decimal"/>
      <w:pStyle w:val="NrRubrik1"/>
      <w:lvlText w:val="%1."/>
      <w:lvlJc w:val="left"/>
      <w:pPr>
        <w:tabs>
          <w:tab w:val="num" w:pos="432"/>
        </w:tabs>
        <w:ind w:left="432" w:hanging="432"/>
      </w:pPr>
      <w:rPr>
        <w:rFonts w:hint="default"/>
        <w:b/>
        <w:i w:val="0"/>
        <w:sz w:val="28"/>
      </w:rPr>
    </w:lvl>
    <w:lvl w:ilvl="1">
      <w:start w:val="1"/>
      <w:numFmt w:val="decimal"/>
      <w:pStyle w:val="NrRubrik2"/>
      <w:lvlText w:val="%1.%2."/>
      <w:lvlJc w:val="left"/>
      <w:pPr>
        <w:tabs>
          <w:tab w:val="num" w:pos="576"/>
        </w:tabs>
        <w:ind w:left="576" w:hanging="576"/>
      </w:pPr>
      <w:rPr>
        <w:rFonts w:hint="default"/>
        <w:b/>
        <w:i w:val="0"/>
        <w:sz w:val="24"/>
      </w:rPr>
    </w:lvl>
    <w:lvl w:ilvl="2">
      <w:start w:val="1"/>
      <w:numFmt w:val="decimal"/>
      <w:lvlRestart w:val="1"/>
      <w:pStyle w:val="NrRubri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b w:val="0"/>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5351873"/>
    <w:multiLevelType w:val="hybridMultilevel"/>
    <w:tmpl w:val="6E8EDB5C"/>
    <w:lvl w:ilvl="0" w:tplc="CC74249E">
      <w:start w:val="1"/>
      <w:numFmt w:val="bullet"/>
      <w:lvlText w:val=""/>
      <w:lvlJc w:val="left"/>
      <w:pPr>
        <w:ind w:left="360" w:hanging="360"/>
      </w:pPr>
      <w:rPr>
        <w:rFonts w:ascii="Symbol" w:hAnsi="Symbol" w:hint="default"/>
      </w:rPr>
    </w:lvl>
    <w:lvl w:ilvl="1" w:tplc="091CCA0A" w:tentative="1">
      <w:start w:val="1"/>
      <w:numFmt w:val="bullet"/>
      <w:lvlText w:val="o"/>
      <w:lvlJc w:val="left"/>
      <w:pPr>
        <w:ind w:left="1080" w:hanging="360"/>
      </w:pPr>
      <w:rPr>
        <w:rFonts w:ascii="Courier New" w:hAnsi="Courier New" w:cs="Courier New" w:hint="default"/>
      </w:rPr>
    </w:lvl>
    <w:lvl w:ilvl="2" w:tplc="9058223A" w:tentative="1">
      <w:start w:val="1"/>
      <w:numFmt w:val="bullet"/>
      <w:lvlText w:val=""/>
      <w:lvlJc w:val="left"/>
      <w:pPr>
        <w:ind w:left="1800" w:hanging="360"/>
      </w:pPr>
      <w:rPr>
        <w:rFonts w:ascii="Wingdings" w:hAnsi="Wingdings" w:hint="default"/>
      </w:rPr>
    </w:lvl>
    <w:lvl w:ilvl="3" w:tplc="8EF8210C" w:tentative="1">
      <w:start w:val="1"/>
      <w:numFmt w:val="bullet"/>
      <w:lvlText w:val=""/>
      <w:lvlJc w:val="left"/>
      <w:pPr>
        <w:ind w:left="2520" w:hanging="360"/>
      </w:pPr>
      <w:rPr>
        <w:rFonts w:ascii="Symbol" w:hAnsi="Symbol" w:hint="default"/>
      </w:rPr>
    </w:lvl>
    <w:lvl w:ilvl="4" w:tplc="343408D2" w:tentative="1">
      <w:start w:val="1"/>
      <w:numFmt w:val="bullet"/>
      <w:lvlText w:val="o"/>
      <w:lvlJc w:val="left"/>
      <w:pPr>
        <w:ind w:left="3240" w:hanging="360"/>
      </w:pPr>
      <w:rPr>
        <w:rFonts w:ascii="Courier New" w:hAnsi="Courier New" w:cs="Courier New" w:hint="default"/>
      </w:rPr>
    </w:lvl>
    <w:lvl w:ilvl="5" w:tplc="D88C2290" w:tentative="1">
      <w:start w:val="1"/>
      <w:numFmt w:val="bullet"/>
      <w:lvlText w:val=""/>
      <w:lvlJc w:val="left"/>
      <w:pPr>
        <w:ind w:left="3960" w:hanging="360"/>
      </w:pPr>
      <w:rPr>
        <w:rFonts w:ascii="Wingdings" w:hAnsi="Wingdings" w:hint="default"/>
      </w:rPr>
    </w:lvl>
    <w:lvl w:ilvl="6" w:tplc="2FD8E9DC" w:tentative="1">
      <w:start w:val="1"/>
      <w:numFmt w:val="bullet"/>
      <w:lvlText w:val=""/>
      <w:lvlJc w:val="left"/>
      <w:pPr>
        <w:ind w:left="4680" w:hanging="360"/>
      </w:pPr>
      <w:rPr>
        <w:rFonts w:ascii="Symbol" w:hAnsi="Symbol" w:hint="default"/>
      </w:rPr>
    </w:lvl>
    <w:lvl w:ilvl="7" w:tplc="455C6490" w:tentative="1">
      <w:start w:val="1"/>
      <w:numFmt w:val="bullet"/>
      <w:lvlText w:val="o"/>
      <w:lvlJc w:val="left"/>
      <w:pPr>
        <w:ind w:left="5400" w:hanging="360"/>
      </w:pPr>
      <w:rPr>
        <w:rFonts w:ascii="Courier New" w:hAnsi="Courier New" w:cs="Courier New" w:hint="default"/>
      </w:rPr>
    </w:lvl>
    <w:lvl w:ilvl="8" w:tplc="6D84E7BC" w:tentative="1">
      <w:start w:val="1"/>
      <w:numFmt w:val="bullet"/>
      <w:lvlText w:val=""/>
      <w:lvlJc w:val="left"/>
      <w:pPr>
        <w:ind w:left="6120" w:hanging="360"/>
      </w:pPr>
      <w:rPr>
        <w:rFonts w:ascii="Wingdings" w:hAnsi="Wingdings" w:hint="default"/>
      </w:rPr>
    </w:lvl>
  </w:abstractNum>
  <w:abstractNum w:abstractNumId="9" w15:restartNumberingAfterBreak="0">
    <w:nsid w:val="38FA0C82"/>
    <w:multiLevelType w:val="hybridMultilevel"/>
    <w:tmpl w:val="2E26DBCC"/>
    <w:lvl w:ilvl="0" w:tplc="D102E3B8">
      <w:start w:val="1"/>
      <w:numFmt w:val="bullet"/>
      <w:lvlText w:val=""/>
      <w:lvlJc w:val="left"/>
      <w:pPr>
        <w:ind w:left="720" w:hanging="360"/>
      </w:pPr>
      <w:rPr>
        <w:rFonts w:ascii="Symbol" w:hAnsi="Symbol" w:hint="default"/>
      </w:rPr>
    </w:lvl>
    <w:lvl w:ilvl="1" w:tplc="89483278" w:tentative="1">
      <w:start w:val="1"/>
      <w:numFmt w:val="bullet"/>
      <w:lvlText w:val="o"/>
      <w:lvlJc w:val="left"/>
      <w:pPr>
        <w:ind w:left="1440" w:hanging="360"/>
      </w:pPr>
      <w:rPr>
        <w:rFonts w:ascii="Courier New" w:hAnsi="Courier New" w:cs="Courier New" w:hint="default"/>
      </w:rPr>
    </w:lvl>
    <w:lvl w:ilvl="2" w:tplc="6DFA93A2" w:tentative="1">
      <w:start w:val="1"/>
      <w:numFmt w:val="bullet"/>
      <w:lvlText w:val=""/>
      <w:lvlJc w:val="left"/>
      <w:pPr>
        <w:ind w:left="2160" w:hanging="360"/>
      </w:pPr>
      <w:rPr>
        <w:rFonts w:ascii="Wingdings" w:hAnsi="Wingdings" w:hint="default"/>
      </w:rPr>
    </w:lvl>
    <w:lvl w:ilvl="3" w:tplc="3CFE2FDE" w:tentative="1">
      <w:start w:val="1"/>
      <w:numFmt w:val="bullet"/>
      <w:lvlText w:val=""/>
      <w:lvlJc w:val="left"/>
      <w:pPr>
        <w:ind w:left="2880" w:hanging="360"/>
      </w:pPr>
      <w:rPr>
        <w:rFonts w:ascii="Symbol" w:hAnsi="Symbol" w:hint="default"/>
      </w:rPr>
    </w:lvl>
    <w:lvl w:ilvl="4" w:tplc="C00E504E" w:tentative="1">
      <w:start w:val="1"/>
      <w:numFmt w:val="bullet"/>
      <w:lvlText w:val="o"/>
      <w:lvlJc w:val="left"/>
      <w:pPr>
        <w:ind w:left="3600" w:hanging="360"/>
      </w:pPr>
      <w:rPr>
        <w:rFonts w:ascii="Courier New" w:hAnsi="Courier New" w:cs="Courier New" w:hint="default"/>
      </w:rPr>
    </w:lvl>
    <w:lvl w:ilvl="5" w:tplc="49FEE354" w:tentative="1">
      <w:start w:val="1"/>
      <w:numFmt w:val="bullet"/>
      <w:lvlText w:val=""/>
      <w:lvlJc w:val="left"/>
      <w:pPr>
        <w:ind w:left="4320" w:hanging="360"/>
      </w:pPr>
      <w:rPr>
        <w:rFonts w:ascii="Wingdings" w:hAnsi="Wingdings" w:hint="default"/>
      </w:rPr>
    </w:lvl>
    <w:lvl w:ilvl="6" w:tplc="8AE4B18E" w:tentative="1">
      <w:start w:val="1"/>
      <w:numFmt w:val="bullet"/>
      <w:lvlText w:val=""/>
      <w:lvlJc w:val="left"/>
      <w:pPr>
        <w:ind w:left="5040" w:hanging="360"/>
      </w:pPr>
      <w:rPr>
        <w:rFonts w:ascii="Symbol" w:hAnsi="Symbol" w:hint="default"/>
      </w:rPr>
    </w:lvl>
    <w:lvl w:ilvl="7" w:tplc="38B83F72" w:tentative="1">
      <w:start w:val="1"/>
      <w:numFmt w:val="bullet"/>
      <w:lvlText w:val="o"/>
      <w:lvlJc w:val="left"/>
      <w:pPr>
        <w:ind w:left="5760" w:hanging="360"/>
      </w:pPr>
      <w:rPr>
        <w:rFonts w:ascii="Courier New" w:hAnsi="Courier New" w:cs="Courier New" w:hint="default"/>
      </w:rPr>
    </w:lvl>
    <w:lvl w:ilvl="8" w:tplc="5F20D02E" w:tentative="1">
      <w:start w:val="1"/>
      <w:numFmt w:val="bullet"/>
      <w:lvlText w:val=""/>
      <w:lvlJc w:val="left"/>
      <w:pPr>
        <w:ind w:left="6480" w:hanging="360"/>
      </w:pPr>
      <w:rPr>
        <w:rFonts w:ascii="Wingdings" w:hAnsi="Wingdings" w:hint="default"/>
      </w:rPr>
    </w:lvl>
  </w:abstractNum>
  <w:abstractNum w:abstractNumId="10" w15:restartNumberingAfterBreak="0">
    <w:nsid w:val="424B7F58"/>
    <w:multiLevelType w:val="hybridMultilevel"/>
    <w:tmpl w:val="6E14838E"/>
    <w:lvl w:ilvl="0" w:tplc="061CDB5A">
      <w:start w:val="1"/>
      <w:numFmt w:val="bullet"/>
      <w:lvlText w:val=""/>
      <w:lvlJc w:val="left"/>
      <w:pPr>
        <w:ind w:left="720" w:hanging="360"/>
      </w:pPr>
      <w:rPr>
        <w:rFonts w:ascii="Symbol" w:hAnsi="Symbol" w:hint="default"/>
      </w:rPr>
    </w:lvl>
    <w:lvl w:ilvl="1" w:tplc="8A3824A0" w:tentative="1">
      <w:start w:val="1"/>
      <w:numFmt w:val="bullet"/>
      <w:lvlText w:val="o"/>
      <w:lvlJc w:val="left"/>
      <w:pPr>
        <w:ind w:left="1440" w:hanging="360"/>
      </w:pPr>
      <w:rPr>
        <w:rFonts w:ascii="Courier New" w:hAnsi="Courier New" w:cs="Courier New" w:hint="default"/>
      </w:rPr>
    </w:lvl>
    <w:lvl w:ilvl="2" w:tplc="9B1ADE74" w:tentative="1">
      <w:start w:val="1"/>
      <w:numFmt w:val="bullet"/>
      <w:lvlText w:val=""/>
      <w:lvlJc w:val="left"/>
      <w:pPr>
        <w:ind w:left="2160" w:hanging="360"/>
      </w:pPr>
      <w:rPr>
        <w:rFonts w:ascii="Wingdings" w:hAnsi="Wingdings" w:hint="default"/>
      </w:rPr>
    </w:lvl>
    <w:lvl w:ilvl="3" w:tplc="B61CC3A0" w:tentative="1">
      <w:start w:val="1"/>
      <w:numFmt w:val="bullet"/>
      <w:lvlText w:val=""/>
      <w:lvlJc w:val="left"/>
      <w:pPr>
        <w:ind w:left="2880" w:hanging="360"/>
      </w:pPr>
      <w:rPr>
        <w:rFonts w:ascii="Symbol" w:hAnsi="Symbol" w:hint="default"/>
      </w:rPr>
    </w:lvl>
    <w:lvl w:ilvl="4" w:tplc="86B09114" w:tentative="1">
      <w:start w:val="1"/>
      <w:numFmt w:val="bullet"/>
      <w:lvlText w:val="o"/>
      <w:lvlJc w:val="left"/>
      <w:pPr>
        <w:ind w:left="3600" w:hanging="360"/>
      </w:pPr>
      <w:rPr>
        <w:rFonts w:ascii="Courier New" w:hAnsi="Courier New" w:cs="Courier New" w:hint="default"/>
      </w:rPr>
    </w:lvl>
    <w:lvl w:ilvl="5" w:tplc="4D18E834" w:tentative="1">
      <w:start w:val="1"/>
      <w:numFmt w:val="bullet"/>
      <w:lvlText w:val=""/>
      <w:lvlJc w:val="left"/>
      <w:pPr>
        <w:ind w:left="4320" w:hanging="360"/>
      </w:pPr>
      <w:rPr>
        <w:rFonts w:ascii="Wingdings" w:hAnsi="Wingdings" w:hint="default"/>
      </w:rPr>
    </w:lvl>
    <w:lvl w:ilvl="6" w:tplc="90E636C8" w:tentative="1">
      <w:start w:val="1"/>
      <w:numFmt w:val="bullet"/>
      <w:lvlText w:val=""/>
      <w:lvlJc w:val="left"/>
      <w:pPr>
        <w:ind w:left="5040" w:hanging="360"/>
      </w:pPr>
      <w:rPr>
        <w:rFonts w:ascii="Symbol" w:hAnsi="Symbol" w:hint="default"/>
      </w:rPr>
    </w:lvl>
    <w:lvl w:ilvl="7" w:tplc="113A1B72" w:tentative="1">
      <w:start w:val="1"/>
      <w:numFmt w:val="bullet"/>
      <w:lvlText w:val="o"/>
      <w:lvlJc w:val="left"/>
      <w:pPr>
        <w:ind w:left="5760" w:hanging="360"/>
      </w:pPr>
      <w:rPr>
        <w:rFonts w:ascii="Courier New" w:hAnsi="Courier New" w:cs="Courier New" w:hint="default"/>
      </w:rPr>
    </w:lvl>
    <w:lvl w:ilvl="8" w:tplc="637C2764" w:tentative="1">
      <w:start w:val="1"/>
      <w:numFmt w:val="bullet"/>
      <w:lvlText w:val=""/>
      <w:lvlJc w:val="left"/>
      <w:pPr>
        <w:ind w:left="6480" w:hanging="360"/>
      </w:pPr>
      <w:rPr>
        <w:rFonts w:ascii="Wingdings" w:hAnsi="Wingdings" w:hint="default"/>
      </w:rPr>
    </w:lvl>
  </w:abstractNum>
  <w:abstractNum w:abstractNumId="11" w15:restartNumberingAfterBreak="0">
    <w:nsid w:val="4FB64326"/>
    <w:multiLevelType w:val="hybridMultilevel"/>
    <w:tmpl w:val="A3A69A0A"/>
    <w:lvl w:ilvl="0" w:tplc="C3AE7F44">
      <w:start w:val="1"/>
      <w:numFmt w:val="bullet"/>
      <w:lvlText w:val=""/>
      <w:lvlJc w:val="left"/>
      <w:pPr>
        <w:ind w:left="720" w:hanging="360"/>
      </w:pPr>
      <w:rPr>
        <w:rFonts w:ascii="Symbol" w:hAnsi="Symbol" w:hint="default"/>
      </w:rPr>
    </w:lvl>
    <w:lvl w:ilvl="1" w:tplc="C908EFEA" w:tentative="1">
      <w:start w:val="1"/>
      <w:numFmt w:val="bullet"/>
      <w:lvlText w:val="o"/>
      <w:lvlJc w:val="left"/>
      <w:pPr>
        <w:ind w:left="1440" w:hanging="360"/>
      </w:pPr>
      <w:rPr>
        <w:rFonts w:ascii="Courier New" w:hAnsi="Courier New" w:cs="Courier New" w:hint="default"/>
      </w:rPr>
    </w:lvl>
    <w:lvl w:ilvl="2" w:tplc="6D607638" w:tentative="1">
      <w:start w:val="1"/>
      <w:numFmt w:val="bullet"/>
      <w:lvlText w:val=""/>
      <w:lvlJc w:val="left"/>
      <w:pPr>
        <w:ind w:left="2160" w:hanging="360"/>
      </w:pPr>
      <w:rPr>
        <w:rFonts w:ascii="Wingdings" w:hAnsi="Wingdings" w:hint="default"/>
      </w:rPr>
    </w:lvl>
    <w:lvl w:ilvl="3" w:tplc="C89E1100" w:tentative="1">
      <w:start w:val="1"/>
      <w:numFmt w:val="bullet"/>
      <w:lvlText w:val=""/>
      <w:lvlJc w:val="left"/>
      <w:pPr>
        <w:ind w:left="2880" w:hanging="360"/>
      </w:pPr>
      <w:rPr>
        <w:rFonts w:ascii="Symbol" w:hAnsi="Symbol" w:hint="default"/>
      </w:rPr>
    </w:lvl>
    <w:lvl w:ilvl="4" w:tplc="8EE2FC48" w:tentative="1">
      <w:start w:val="1"/>
      <w:numFmt w:val="bullet"/>
      <w:lvlText w:val="o"/>
      <w:lvlJc w:val="left"/>
      <w:pPr>
        <w:ind w:left="3600" w:hanging="360"/>
      </w:pPr>
      <w:rPr>
        <w:rFonts w:ascii="Courier New" w:hAnsi="Courier New" w:cs="Courier New" w:hint="default"/>
      </w:rPr>
    </w:lvl>
    <w:lvl w:ilvl="5" w:tplc="E586DF58" w:tentative="1">
      <w:start w:val="1"/>
      <w:numFmt w:val="bullet"/>
      <w:lvlText w:val=""/>
      <w:lvlJc w:val="left"/>
      <w:pPr>
        <w:ind w:left="4320" w:hanging="360"/>
      </w:pPr>
      <w:rPr>
        <w:rFonts w:ascii="Wingdings" w:hAnsi="Wingdings" w:hint="default"/>
      </w:rPr>
    </w:lvl>
    <w:lvl w:ilvl="6" w:tplc="F154A38A" w:tentative="1">
      <w:start w:val="1"/>
      <w:numFmt w:val="bullet"/>
      <w:lvlText w:val=""/>
      <w:lvlJc w:val="left"/>
      <w:pPr>
        <w:ind w:left="5040" w:hanging="360"/>
      </w:pPr>
      <w:rPr>
        <w:rFonts w:ascii="Symbol" w:hAnsi="Symbol" w:hint="default"/>
      </w:rPr>
    </w:lvl>
    <w:lvl w:ilvl="7" w:tplc="5DA88C1E" w:tentative="1">
      <w:start w:val="1"/>
      <w:numFmt w:val="bullet"/>
      <w:lvlText w:val="o"/>
      <w:lvlJc w:val="left"/>
      <w:pPr>
        <w:ind w:left="5760" w:hanging="360"/>
      </w:pPr>
      <w:rPr>
        <w:rFonts w:ascii="Courier New" w:hAnsi="Courier New" w:cs="Courier New" w:hint="default"/>
      </w:rPr>
    </w:lvl>
    <w:lvl w:ilvl="8" w:tplc="E0E20312" w:tentative="1">
      <w:start w:val="1"/>
      <w:numFmt w:val="bullet"/>
      <w:lvlText w:val=""/>
      <w:lvlJc w:val="left"/>
      <w:pPr>
        <w:ind w:left="6480" w:hanging="360"/>
      </w:pPr>
      <w:rPr>
        <w:rFonts w:ascii="Wingdings" w:hAnsi="Wingdings" w:hint="default"/>
      </w:rPr>
    </w:lvl>
  </w:abstractNum>
  <w:abstractNum w:abstractNumId="12" w15:restartNumberingAfterBreak="0">
    <w:nsid w:val="5193463B"/>
    <w:multiLevelType w:val="hybridMultilevel"/>
    <w:tmpl w:val="2AD0F868"/>
    <w:lvl w:ilvl="0" w:tplc="EDBCDB38">
      <w:start w:val="1"/>
      <w:numFmt w:val="decimal"/>
      <w:lvlText w:val="%1."/>
      <w:lvlJc w:val="left"/>
      <w:pPr>
        <w:ind w:left="720" w:hanging="360"/>
      </w:pPr>
      <w:rPr>
        <w:rFonts w:hint="default"/>
      </w:rPr>
    </w:lvl>
    <w:lvl w:ilvl="1" w:tplc="8E084D16" w:tentative="1">
      <w:start w:val="1"/>
      <w:numFmt w:val="lowerLetter"/>
      <w:lvlText w:val="%2."/>
      <w:lvlJc w:val="left"/>
      <w:pPr>
        <w:ind w:left="1440" w:hanging="360"/>
      </w:pPr>
    </w:lvl>
    <w:lvl w:ilvl="2" w:tplc="D49E345A" w:tentative="1">
      <w:start w:val="1"/>
      <w:numFmt w:val="lowerRoman"/>
      <w:lvlText w:val="%3."/>
      <w:lvlJc w:val="right"/>
      <w:pPr>
        <w:ind w:left="2160" w:hanging="180"/>
      </w:pPr>
    </w:lvl>
    <w:lvl w:ilvl="3" w:tplc="B002CD54" w:tentative="1">
      <w:start w:val="1"/>
      <w:numFmt w:val="decimal"/>
      <w:lvlText w:val="%4."/>
      <w:lvlJc w:val="left"/>
      <w:pPr>
        <w:ind w:left="2880" w:hanging="360"/>
      </w:pPr>
    </w:lvl>
    <w:lvl w:ilvl="4" w:tplc="9EFE0654" w:tentative="1">
      <w:start w:val="1"/>
      <w:numFmt w:val="lowerLetter"/>
      <w:lvlText w:val="%5."/>
      <w:lvlJc w:val="left"/>
      <w:pPr>
        <w:ind w:left="3600" w:hanging="360"/>
      </w:pPr>
    </w:lvl>
    <w:lvl w:ilvl="5" w:tplc="13C6D75C" w:tentative="1">
      <w:start w:val="1"/>
      <w:numFmt w:val="lowerRoman"/>
      <w:lvlText w:val="%6."/>
      <w:lvlJc w:val="right"/>
      <w:pPr>
        <w:ind w:left="4320" w:hanging="180"/>
      </w:pPr>
    </w:lvl>
    <w:lvl w:ilvl="6" w:tplc="8A926F5A" w:tentative="1">
      <w:start w:val="1"/>
      <w:numFmt w:val="decimal"/>
      <w:lvlText w:val="%7."/>
      <w:lvlJc w:val="left"/>
      <w:pPr>
        <w:ind w:left="5040" w:hanging="360"/>
      </w:pPr>
    </w:lvl>
    <w:lvl w:ilvl="7" w:tplc="57105202" w:tentative="1">
      <w:start w:val="1"/>
      <w:numFmt w:val="lowerLetter"/>
      <w:lvlText w:val="%8."/>
      <w:lvlJc w:val="left"/>
      <w:pPr>
        <w:ind w:left="5760" w:hanging="360"/>
      </w:pPr>
    </w:lvl>
    <w:lvl w:ilvl="8" w:tplc="9F4CA9E0" w:tentative="1">
      <w:start w:val="1"/>
      <w:numFmt w:val="lowerRoman"/>
      <w:lvlText w:val="%9."/>
      <w:lvlJc w:val="right"/>
      <w:pPr>
        <w:ind w:left="6480" w:hanging="180"/>
      </w:pPr>
    </w:lvl>
  </w:abstractNum>
  <w:abstractNum w:abstractNumId="13" w15:restartNumberingAfterBreak="0">
    <w:nsid w:val="5D9D1942"/>
    <w:multiLevelType w:val="hybridMultilevel"/>
    <w:tmpl w:val="7272DF6A"/>
    <w:lvl w:ilvl="0" w:tplc="48AE97C0">
      <w:start w:val="1"/>
      <w:numFmt w:val="decimal"/>
      <w:lvlText w:val="%1."/>
      <w:lvlJc w:val="left"/>
      <w:pPr>
        <w:ind w:left="720" w:hanging="360"/>
      </w:pPr>
      <w:rPr>
        <w:rFonts w:hint="default"/>
      </w:rPr>
    </w:lvl>
    <w:lvl w:ilvl="1" w:tplc="1CCC38AC" w:tentative="1">
      <w:start w:val="1"/>
      <w:numFmt w:val="lowerLetter"/>
      <w:lvlText w:val="%2."/>
      <w:lvlJc w:val="left"/>
      <w:pPr>
        <w:ind w:left="1440" w:hanging="360"/>
      </w:pPr>
    </w:lvl>
    <w:lvl w:ilvl="2" w:tplc="8382A156" w:tentative="1">
      <w:start w:val="1"/>
      <w:numFmt w:val="lowerRoman"/>
      <w:lvlText w:val="%3."/>
      <w:lvlJc w:val="right"/>
      <w:pPr>
        <w:ind w:left="2160" w:hanging="180"/>
      </w:pPr>
    </w:lvl>
    <w:lvl w:ilvl="3" w:tplc="0256E04A" w:tentative="1">
      <w:start w:val="1"/>
      <w:numFmt w:val="decimal"/>
      <w:lvlText w:val="%4."/>
      <w:lvlJc w:val="left"/>
      <w:pPr>
        <w:ind w:left="2880" w:hanging="360"/>
      </w:pPr>
    </w:lvl>
    <w:lvl w:ilvl="4" w:tplc="34422BC4" w:tentative="1">
      <w:start w:val="1"/>
      <w:numFmt w:val="lowerLetter"/>
      <w:lvlText w:val="%5."/>
      <w:lvlJc w:val="left"/>
      <w:pPr>
        <w:ind w:left="3600" w:hanging="360"/>
      </w:pPr>
    </w:lvl>
    <w:lvl w:ilvl="5" w:tplc="65E0E21E" w:tentative="1">
      <w:start w:val="1"/>
      <w:numFmt w:val="lowerRoman"/>
      <w:lvlText w:val="%6."/>
      <w:lvlJc w:val="right"/>
      <w:pPr>
        <w:ind w:left="4320" w:hanging="180"/>
      </w:pPr>
    </w:lvl>
    <w:lvl w:ilvl="6" w:tplc="15AA6CD2" w:tentative="1">
      <w:start w:val="1"/>
      <w:numFmt w:val="decimal"/>
      <w:lvlText w:val="%7."/>
      <w:lvlJc w:val="left"/>
      <w:pPr>
        <w:ind w:left="5040" w:hanging="360"/>
      </w:pPr>
    </w:lvl>
    <w:lvl w:ilvl="7" w:tplc="48D6C822" w:tentative="1">
      <w:start w:val="1"/>
      <w:numFmt w:val="lowerLetter"/>
      <w:lvlText w:val="%8."/>
      <w:lvlJc w:val="left"/>
      <w:pPr>
        <w:ind w:left="5760" w:hanging="360"/>
      </w:pPr>
    </w:lvl>
    <w:lvl w:ilvl="8" w:tplc="786E9428" w:tentative="1">
      <w:start w:val="1"/>
      <w:numFmt w:val="lowerRoman"/>
      <w:lvlText w:val="%9."/>
      <w:lvlJc w:val="right"/>
      <w:pPr>
        <w:ind w:left="6480" w:hanging="180"/>
      </w:pPr>
    </w:lvl>
  </w:abstractNum>
  <w:abstractNum w:abstractNumId="14" w15:restartNumberingAfterBreak="0">
    <w:nsid w:val="6E5617E9"/>
    <w:multiLevelType w:val="multilevel"/>
    <w:tmpl w:val="2D44DD42"/>
    <w:lvl w:ilvl="0">
      <w:start w:val="1"/>
      <w:numFmt w:val="decimal"/>
      <w:pStyle w:val="Rubrik1"/>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3D46935"/>
    <w:multiLevelType w:val="hybridMultilevel"/>
    <w:tmpl w:val="B7861E06"/>
    <w:lvl w:ilvl="0" w:tplc="A3AEB9B8">
      <w:start w:val="1"/>
      <w:numFmt w:val="bullet"/>
      <w:lvlText w:val=""/>
      <w:lvlJc w:val="left"/>
      <w:pPr>
        <w:ind w:left="720" w:hanging="360"/>
      </w:pPr>
      <w:rPr>
        <w:rFonts w:ascii="Symbol" w:hAnsi="Symbol" w:hint="default"/>
      </w:rPr>
    </w:lvl>
    <w:lvl w:ilvl="1" w:tplc="49A6D87C" w:tentative="1">
      <w:start w:val="1"/>
      <w:numFmt w:val="bullet"/>
      <w:lvlText w:val="o"/>
      <w:lvlJc w:val="left"/>
      <w:pPr>
        <w:ind w:left="1440" w:hanging="360"/>
      </w:pPr>
      <w:rPr>
        <w:rFonts w:ascii="Courier New" w:hAnsi="Courier New" w:cs="Courier New" w:hint="default"/>
      </w:rPr>
    </w:lvl>
    <w:lvl w:ilvl="2" w:tplc="B3DA5B12" w:tentative="1">
      <w:start w:val="1"/>
      <w:numFmt w:val="bullet"/>
      <w:lvlText w:val=""/>
      <w:lvlJc w:val="left"/>
      <w:pPr>
        <w:ind w:left="2160" w:hanging="360"/>
      </w:pPr>
      <w:rPr>
        <w:rFonts w:ascii="Wingdings" w:hAnsi="Wingdings" w:hint="default"/>
      </w:rPr>
    </w:lvl>
    <w:lvl w:ilvl="3" w:tplc="2D267F30" w:tentative="1">
      <w:start w:val="1"/>
      <w:numFmt w:val="bullet"/>
      <w:lvlText w:val=""/>
      <w:lvlJc w:val="left"/>
      <w:pPr>
        <w:ind w:left="2880" w:hanging="360"/>
      </w:pPr>
      <w:rPr>
        <w:rFonts w:ascii="Symbol" w:hAnsi="Symbol" w:hint="default"/>
      </w:rPr>
    </w:lvl>
    <w:lvl w:ilvl="4" w:tplc="FD368ED4" w:tentative="1">
      <w:start w:val="1"/>
      <w:numFmt w:val="bullet"/>
      <w:lvlText w:val="o"/>
      <w:lvlJc w:val="left"/>
      <w:pPr>
        <w:ind w:left="3600" w:hanging="360"/>
      </w:pPr>
      <w:rPr>
        <w:rFonts w:ascii="Courier New" w:hAnsi="Courier New" w:cs="Courier New" w:hint="default"/>
      </w:rPr>
    </w:lvl>
    <w:lvl w:ilvl="5" w:tplc="D20EDC78" w:tentative="1">
      <w:start w:val="1"/>
      <w:numFmt w:val="bullet"/>
      <w:lvlText w:val=""/>
      <w:lvlJc w:val="left"/>
      <w:pPr>
        <w:ind w:left="4320" w:hanging="360"/>
      </w:pPr>
      <w:rPr>
        <w:rFonts w:ascii="Wingdings" w:hAnsi="Wingdings" w:hint="default"/>
      </w:rPr>
    </w:lvl>
    <w:lvl w:ilvl="6" w:tplc="9A72967E" w:tentative="1">
      <w:start w:val="1"/>
      <w:numFmt w:val="bullet"/>
      <w:lvlText w:val=""/>
      <w:lvlJc w:val="left"/>
      <w:pPr>
        <w:ind w:left="5040" w:hanging="360"/>
      </w:pPr>
      <w:rPr>
        <w:rFonts w:ascii="Symbol" w:hAnsi="Symbol" w:hint="default"/>
      </w:rPr>
    </w:lvl>
    <w:lvl w:ilvl="7" w:tplc="C92407AA" w:tentative="1">
      <w:start w:val="1"/>
      <w:numFmt w:val="bullet"/>
      <w:lvlText w:val="o"/>
      <w:lvlJc w:val="left"/>
      <w:pPr>
        <w:ind w:left="5760" w:hanging="360"/>
      </w:pPr>
      <w:rPr>
        <w:rFonts w:ascii="Courier New" w:hAnsi="Courier New" w:cs="Courier New" w:hint="default"/>
      </w:rPr>
    </w:lvl>
    <w:lvl w:ilvl="8" w:tplc="48902D88" w:tentative="1">
      <w:start w:val="1"/>
      <w:numFmt w:val="bullet"/>
      <w:lvlText w:val=""/>
      <w:lvlJc w:val="left"/>
      <w:pPr>
        <w:ind w:left="6480" w:hanging="360"/>
      </w:pPr>
      <w:rPr>
        <w:rFonts w:ascii="Wingdings" w:hAnsi="Wingdings" w:hint="default"/>
      </w:rPr>
    </w:lvl>
  </w:abstractNum>
  <w:num w:numId="1" w16cid:durableId="1709842297">
    <w:abstractNumId w:val="0"/>
  </w:num>
  <w:num w:numId="2" w16cid:durableId="1452868852">
    <w:abstractNumId w:val="1"/>
  </w:num>
  <w:num w:numId="3" w16cid:durableId="1691224010">
    <w:abstractNumId w:val="14"/>
  </w:num>
  <w:num w:numId="4" w16cid:durableId="2126148568">
    <w:abstractNumId w:val="4"/>
  </w:num>
  <w:num w:numId="5" w16cid:durableId="662317335">
    <w:abstractNumId w:val="8"/>
  </w:num>
  <w:num w:numId="6" w16cid:durableId="165636816">
    <w:abstractNumId w:val="7"/>
  </w:num>
  <w:num w:numId="7" w16cid:durableId="1116367312">
    <w:abstractNumId w:val="15"/>
  </w:num>
  <w:num w:numId="8" w16cid:durableId="904727797">
    <w:abstractNumId w:val="2"/>
  </w:num>
  <w:num w:numId="9" w16cid:durableId="1791048589">
    <w:abstractNumId w:val="10"/>
  </w:num>
  <w:num w:numId="10" w16cid:durableId="645546353">
    <w:abstractNumId w:val="11"/>
  </w:num>
  <w:num w:numId="11" w16cid:durableId="834107461">
    <w:abstractNumId w:val="3"/>
  </w:num>
  <w:num w:numId="12" w16cid:durableId="77219222">
    <w:abstractNumId w:val="5"/>
  </w:num>
  <w:num w:numId="13" w16cid:durableId="765034259">
    <w:abstractNumId w:val="9"/>
  </w:num>
  <w:num w:numId="14" w16cid:durableId="1961494576">
    <w:abstractNumId w:val="6"/>
  </w:num>
  <w:num w:numId="15" w16cid:durableId="784009123">
    <w:abstractNumId w:val="13"/>
  </w:num>
  <w:num w:numId="16" w16cid:durableId="2414159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0"/>
  <w:defaultTabStop w:val="1304"/>
  <w:hyphenationZone w:val="425"/>
  <w:defaultTableStyle w:val="Tabell"/>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29C"/>
    <w:rsid w:val="000106E7"/>
    <w:rsid w:val="00020E6F"/>
    <w:rsid w:val="00020F86"/>
    <w:rsid w:val="00021FDB"/>
    <w:rsid w:val="00022562"/>
    <w:rsid w:val="00023B02"/>
    <w:rsid w:val="00024F2F"/>
    <w:rsid w:val="00035D09"/>
    <w:rsid w:val="0004139B"/>
    <w:rsid w:val="00041C23"/>
    <w:rsid w:val="00045047"/>
    <w:rsid w:val="000502A0"/>
    <w:rsid w:val="00055263"/>
    <w:rsid w:val="000669AF"/>
    <w:rsid w:val="00074999"/>
    <w:rsid w:val="0008763B"/>
    <w:rsid w:val="0009515A"/>
    <w:rsid w:val="000A0FEF"/>
    <w:rsid w:val="000A73F5"/>
    <w:rsid w:val="000B1645"/>
    <w:rsid w:val="000C06A4"/>
    <w:rsid w:val="000C3306"/>
    <w:rsid w:val="000C795B"/>
    <w:rsid w:val="000D6859"/>
    <w:rsid w:val="000E4CAA"/>
    <w:rsid w:val="000E7361"/>
    <w:rsid w:val="000F0FF1"/>
    <w:rsid w:val="000F5192"/>
    <w:rsid w:val="000F5832"/>
    <w:rsid w:val="000F5C76"/>
    <w:rsid w:val="00105F62"/>
    <w:rsid w:val="00112037"/>
    <w:rsid w:val="00120159"/>
    <w:rsid w:val="00132C66"/>
    <w:rsid w:val="0013483E"/>
    <w:rsid w:val="001521B3"/>
    <w:rsid w:val="001A630D"/>
    <w:rsid w:val="001B6A27"/>
    <w:rsid w:val="001C22D5"/>
    <w:rsid w:val="001C6D7B"/>
    <w:rsid w:val="001D72B2"/>
    <w:rsid w:val="001D74BA"/>
    <w:rsid w:val="001E0ED5"/>
    <w:rsid w:val="001F010B"/>
    <w:rsid w:val="001F19BF"/>
    <w:rsid w:val="002023CD"/>
    <w:rsid w:val="00203033"/>
    <w:rsid w:val="00213AE3"/>
    <w:rsid w:val="00215778"/>
    <w:rsid w:val="002160A3"/>
    <w:rsid w:val="002245C5"/>
    <w:rsid w:val="002429EE"/>
    <w:rsid w:val="00244E39"/>
    <w:rsid w:val="002455E6"/>
    <w:rsid w:val="0024633A"/>
    <w:rsid w:val="00246B80"/>
    <w:rsid w:val="00253FF6"/>
    <w:rsid w:val="00254373"/>
    <w:rsid w:val="0025467B"/>
    <w:rsid w:val="002573DD"/>
    <w:rsid w:val="00270529"/>
    <w:rsid w:val="00270C52"/>
    <w:rsid w:val="002721AC"/>
    <w:rsid w:val="00272515"/>
    <w:rsid w:val="00275176"/>
    <w:rsid w:val="002764B5"/>
    <w:rsid w:val="00277083"/>
    <w:rsid w:val="00291B8B"/>
    <w:rsid w:val="002944BC"/>
    <w:rsid w:val="00294570"/>
    <w:rsid w:val="0029796F"/>
    <w:rsid w:val="002A5041"/>
    <w:rsid w:val="002A5C7F"/>
    <w:rsid w:val="002B0AFC"/>
    <w:rsid w:val="002B2782"/>
    <w:rsid w:val="002B3012"/>
    <w:rsid w:val="002B335F"/>
    <w:rsid w:val="002B66BC"/>
    <w:rsid w:val="002C0CB3"/>
    <w:rsid w:val="002C2F8A"/>
    <w:rsid w:val="002D3424"/>
    <w:rsid w:val="002E706B"/>
    <w:rsid w:val="002E7874"/>
    <w:rsid w:val="002F0A54"/>
    <w:rsid w:val="002F0CE9"/>
    <w:rsid w:val="002F74C4"/>
    <w:rsid w:val="00300EE8"/>
    <w:rsid w:val="00302824"/>
    <w:rsid w:val="00303F3D"/>
    <w:rsid w:val="00306016"/>
    <w:rsid w:val="00320682"/>
    <w:rsid w:val="00325D01"/>
    <w:rsid w:val="00326864"/>
    <w:rsid w:val="00326A53"/>
    <w:rsid w:val="00327EF0"/>
    <w:rsid w:val="003512DF"/>
    <w:rsid w:val="00356F9E"/>
    <w:rsid w:val="00366987"/>
    <w:rsid w:val="003678D4"/>
    <w:rsid w:val="00367AC5"/>
    <w:rsid w:val="00370236"/>
    <w:rsid w:val="0038330C"/>
    <w:rsid w:val="003A475E"/>
    <w:rsid w:val="003A5555"/>
    <w:rsid w:val="003B0627"/>
    <w:rsid w:val="003B2B98"/>
    <w:rsid w:val="003B656F"/>
    <w:rsid w:val="003D58E9"/>
    <w:rsid w:val="003D6CD8"/>
    <w:rsid w:val="003E038A"/>
    <w:rsid w:val="003F400A"/>
    <w:rsid w:val="004013A6"/>
    <w:rsid w:val="00402FA4"/>
    <w:rsid w:val="00410E21"/>
    <w:rsid w:val="0041140F"/>
    <w:rsid w:val="00421E63"/>
    <w:rsid w:val="004223D7"/>
    <w:rsid w:val="00423079"/>
    <w:rsid w:val="004233F9"/>
    <w:rsid w:val="00427C03"/>
    <w:rsid w:val="00427D86"/>
    <w:rsid w:val="00430496"/>
    <w:rsid w:val="00435DF8"/>
    <w:rsid w:val="00446C1A"/>
    <w:rsid w:val="00451944"/>
    <w:rsid w:val="004568DD"/>
    <w:rsid w:val="00461758"/>
    <w:rsid w:val="00465622"/>
    <w:rsid w:val="00467463"/>
    <w:rsid w:val="00467FA4"/>
    <w:rsid w:val="004745E5"/>
    <w:rsid w:val="004828E4"/>
    <w:rsid w:val="004916DB"/>
    <w:rsid w:val="004A0606"/>
    <w:rsid w:val="004C3304"/>
    <w:rsid w:val="004D107F"/>
    <w:rsid w:val="004E5576"/>
    <w:rsid w:val="004E5EF6"/>
    <w:rsid w:val="004E6087"/>
    <w:rsid w:val="004F1FA9"/>
    <w:rsid w:val="004F329C"/>
    <w:rsid w:val="0050192D"/>
    <w:rsid w:val="0051351D"/>
    <w:rsid w:val="0052072F"/>
    <w:rsid w:val="0052101A"/>
    <w:rsid w:val="005216F8"/>
    <w:rsid w:val="005224F7"/>
    <w:rsid w:val="0052293C"/>
    <w:rsid w:val="005274F1"/>
    <w:rsid w:val="00527B78"/>
    <w:rsid w:val="0053374A"/>
    <w:rsid w:val="00533D59"/>
    <w:rsid w:val="00534423"/>
    <w:rsid w:val="00544425"/>
    <w:rsid w:val="00545B99"/>
    <w:rsid w:val="00545E7F"/>
    <w:rsid w:val="005539F6"/>
    <w:rsid w:val="00555AE3"/>
    <w:rsid w:val="00566588"/>
    <w:rsid w:val="0056719C"/>
    <w:rsid w:val="005721AC"/>
    <w:rsid w:val="0057337B"/>
    <w:rsid w:val="0058508F"/>
    <w:rsid w:val="005B57B9"/>
    <w:rsid w:val="005B7AAE"/>
    <w:rsid w:val="005C0487"/>
    <w:rsid w:val="005C17F7"/>
    <w:rsid w:val="005F61F6"/>
    <w:rsid w:val="00600224"/>
    <w:rsid w:val="00612F99"/>
    <w:rsid w:val="006130EA"/>
    <w:rsid w:val="00617F4C"/>
    <w:rsid w:val="006305D5"/>
    <w:rsid w:val="00641054"/>
    <w:rsid w:val="006515DE"/>
    <w:rsid w:val="0065634A"/>
    <w:rsid w:val="006571CB"/>
    <w:rsid w:val="00662AC5"/>
    <w:rsid w:val="006648C9"/>
    <w:rsid w:val="00671A55"/>
    <w:rsid w:val="00690468"/>
    <w:rsid w:val="006908EE"/>
    <w:rsid w:val="006A0EDE"/>
    <w:rsid w:val="006A7D40"/>
    <w:rsid w:val="006B395C"/>
    <w:rsid w:val="006B3FFA"/>
    <w:rsid w:val="006B74B5"/>
    <w:rsid w:val="006C5358"/>
    <w:rsid w:val="006D3968"/>
    <w:rsid w:val="006E1934"/>
    <w:rsid w:val="006E1DCC"/>
    <w:rsid w:val="006E3BCC"/>
    <w:rsid w:val="006E550F"/>
    <w:rsid w:val="006F016E"/>
    <w:rsid w:val="006F3118"/>
    <w:rsid w:val="006F47A3"/>
    <w:rsid w:val="00706B48"/>
    <w:rsid w:val="00714A02"/>
    <w:rsid w:val="007204ED"/>
    <w:rsid w:val="0072064F"/>
    <w:rsid w:val="00725696"/>
    <w:rsid w:val="00726744"/>
    <w:rsid w:val="0073213F"/>
    <w:rsid w:val="0074044C"/>
    <w:rsid w:val="00752678"/>
    <w:rsid w:val="00753BB3"/>
    <w:rsid w:val="00770654"/>
    <w:rsid w:val="0077249F"/>
    <w:rsid w:val="00782217"/>
    <w:rsid w:val="00782988"/>
    <w:rsid w:val="00783342"/>
    <w:rsid w:val="00785BEF"/>
    <w:rsid w:val="007862B0"/>
    <w:rsid w:val="007A2D28"/>
    <w:rsid w:val="007A6DC5"/>
    <w:rsid w:val="007B019D"/>
    <w:rsid w:val="007B3836"/>
    <w:rsid w:val="007B3AD1"/>
    <w:rsid w:val="007B7827"/>
    <w:rsid w:val="007B7F83"/>
    <w:rsid w:val="007C33E8"/>
    <w:rsid w:val="007C7783"/>
    <w:rsid w:val="007D01C2"/>
    <w:rsid w:val="007D1972"/>
    <w:rsid w:val="007D39C4"/>
    <w:rsid w:val="007D58B4"/>
    <w:rsid w:val="007F7173"/>
    <w:rsid w:val="008044E8"/>
    <w:rsid w:val="00817C8C"/>
    <w:rsid w:val="00830700"/>
    <w:rsid w:val="008342DC"/>
    <w:rsid w:val="00836841"/>
    <w:rsid w:val="00841570"/>
    <w:rsid w:val="00854801"/>
    <w:rsid w:val="00860245"/>
    <w:rsid w:val="00861B5E"/>
    <w:rsid w:val="00862B98"/>
    <w:rsid w:val="00866CAB"/>
    <w:rsid w:val="008801E8"/>
    <w:rsid w:val="00881762"/>
    <w:rsid w:val="00881B1E"/>
    <w:rsid w:val="00881BCA"/>
    <w:rsid w:val="00884E10"/>
    <w:rsid w:val="00884F61"/>
    <w:rsid w:val="00886504"/>
    <w:rsid w:val="00890163"/>
    <w:rsid w:val="00891B3F"/>
    <w:rsid w:val="008A022D"/>
    <w:rsid w:val="008A2EC9"/>
    <w:rsid w:val="008A31B9"/>
    <w:rsid w:val="008B1911"/>
    <w:rsid w:val="008C5E5F"/>
    <w:rsid w:val="008C756E"/>
    <w:rsid w:val="008D09CD"/>
    <w:rsid w:val="008D1CC8"/>
    <w:rsid w:val="008F0225"/>
    <w:rsid w:val="008F7423"/>
    <w:rsid w:val="00914A17"/>
    <w:rsid w:val="009153BC"/>
    <w:rsid w:val="00921415"/>
    <w:rsid w:val="009223F6"/>
    <w:rsid w:val="00923704"/>
    <w:rsid w:val="00936AF3"/>
    <w:rsid w:val="00940391"/>
    <w:rsid w:val="00940D87"/>
    <w:rsid w:val="00942B42"/>
    <w:rsid w:val="00947087"/>
    <w:rsid w:val="0095331E"/>
    <w:rsid w:val="00963EAB"/>
    <w:rsid w:val="00971E52"/>
    <w:rsid w:val="009770FA"/>
    <w:rsid w:val="00977DBA"/>
    <w:rsid w:val="009976A0"/>
    <w:rsid w:val="009B2393"/>
    <w:rsid w:val="009B4EED"/>
    <w:rsid w:val="009C254D"/>
    <w:rsid w:val="009C3CA3"/>
    <w:rsid w:val="009D1C7A"/>
    <w:rsid w:val="009E0E3F"/>
    <w:rsid w:val="009E61DD"/>
    <w:rsid w:val="009F45A1"/>
    <w:rsid w:val="00A005E4"/>
    <w:rsid w:val="00A06F8B"/>
    <w:rsid w:val="00A11FF4"/>
    <w:rsid w:val="00A148FD"/>
    <w:rsid w:val="00A16BF5"/>
    <w:rsid w:val="00A16D9D"/>
    <w:rsid w:val="00A20519"/>
    <w:rsid w:val="00A20C72"/>
    <w:rsid w:val="00A21153"/>
    <w:rsid w:val="00A267B7"/>
    <w:rsid w:val="00A32D80"/>
    <w:rsid w:val="00A356B2"/>
    <w:rsid w:val="00A373A1"/>
    <w:rsid w:val="00A41EEE"/>
    <w:rsid w:val="00A42AA6"/>
    <w:rsid w:val="00A510D3"/>
    <w:rsid w:val="00A52D2B"/>
    <w:rsid w:val="00A631BC"/>
    <w:rsid w:val="00A63CA8"/>
    <w:rsid w:val="00A64392"/>
    <w:rsid w:val="00A70414"/>
    <w:rsid w:val="00A824BC"/>
    <w:rsid w:val="00A97C9C"/>
    <w:rsid w:val="00AA5E3E"/>
    <w:rsid w:val="00AA76D5"/>
    <w:rsid w:val="00AB1021"/>
    <w:rsid w:val="00AB3648"/>
    <w:rsid w:val="00AD002C"/>
    <w:rsid w:val="00AE4027"/>
    <w:rsid w:val="00AF2F5E"/>
    <w:rsid w:val="00AF35E0"/>
    <w:rsid w:val="00AF4524"/>
    <w:rsid w:val="00AF50B5"/>
    <w:rsid w:val="00AF73BE"/>
    <w:rsid w:val="00B014C8"/>
    <w:rsid w:val="00B02528"/>
    <w:rsid w:val="00B079AF"/>
    <w:rsid w:val="00B07EAE"/>
    <w:rsid w:val="00B11888"/>
    <w:rsid w:val="00B14B4A"/>
    <w:rsid w:val="00B16F08"/>
    <w:rsid w:val="00B17376"/>
    <w:rsid w:val="00B17967"/>
    <w:rsid w:val="00B234E8"/>
    <w:rsid w:val="00B24D5D"/>
    <w:rsid w:val="00B306FE"/>
    <w:rsid w:val="00B41CDC"/>
    <w:rsid w:val="00B44395"/>
    <w:rsid w:val="00B50113"/>
    <w:rsid w:val="00B6118B"/>
    <w:rsid w:val="00B67366"/>
    <w:rsid w:val="00B91615"/>
    <w:rsid w:val="00B92C6E"/>
    <w:rsid w:val="00BA04FD"/>
    <w:rsid w:val="00BA1562"/>
    <w:rsid w:val="00BB0391"/>
    <w:rsid w:val="00BB563D"/>
    <w:rsid w:val="00BB5D79"/>
    <w:rsid w:val="00BE143D"/>
    <w:rsid w:val="00BE2F16"/>
    <w:rsid w:val="00BE3F6E"/>
    <w:rsid w:val="00BE47C3"/>
    <w:rsid w:val="00BF66EF"/>
    <w:rsid w:val="00C04613"/>
    <w:rsid w:val="00C1150C"/>
    <w:rsid w:val="00C2622B"/>
    <w:rsid w:val="00C41647"/>
    <w:rsid w:val="00C602DB"/>
    <w:rsid w:val="00C65748"/>
    <w:rsid w:val="00C66EC2"/>
    <w:rsid w:val="00C751C3"/>
    <w:rsid w:val="00C9150A"/>
    <w:rsid w:val="00C9574A"/>
    <w:rsid w:val="00C96F25"/>
    <w:rsid w:val="00CA067A"/>
    <w:rsid w:val="00CA0D50"/>
    <w:rsid w:val="00CA51BA"/>
    <w:rsid w:val="00CA6246"/>
    <w:rsid w:val="00CA6686"/>
    <w:rsid w:val="00CB08C2"/>
    <w:rsid w:val="00CB7493"/>
    <w:rsid w:val="00CC6671"/>
    <w:rsid w:val="00CD292B"/>
    <w:rsid w:val="00CE1E08"/>
    <w:rsid w:val="00CE27AF"/>
    <w:rsid w:val="00CE3CD4"/>
    <w:rsid w:val="00CF0BD8"/>
    <w:rsid w:val="00CF5E95"/>
    <w:rsid w:val="00CF64A8"/>
    <w:rsid w:val="00D05FB8"/>
    <w:rsid w:val="00D11ACC"/>
    <w:rsid w:val="00D12639"/>
    <w:rsid w:val="00D131AD"/>
    <w:rsid w:val="00D15DBD"/>
    <w:rsid w:val="00D17059"/>
    <w:rsid w:val="00D1731E"/>
    <w:rsid w:val="00D2687C"/>
    <w:rsid w:val="00D27374"/>
    <w:rsid w:val="00D31A4D"/>
    <w:rsid w:val="00D31B19"/>
    <w:rsid w:val="00D4491F"/>
    <w:rsid w:val="00D45E63"/>
    <w:rsid w:val="00D46A53"/>
    <w:rsid w:val="00D50226"/>
    <w:rsid w:val="00D50AAD"/>
    <w:rsid w:val="00D50DA8"/>
    <w:rsid w:val="00D51633"/>
    <w:rsid w:val="00D5537F"/>
    <w:rsid w:val="00D555F7"/>
    <w:rsid w:val="00D610C3"/>
    <w:rsid w:val="00D6210C"/>
    <w:rsid w:val="00D646CB"/>
    <w:rsid w:val="00D87F59"/>
    <w:rsid w:val="00D96EA0"/>
    <w:rsid w:val="00D974B1"/>
    <w:rsid w:val="00DC3E5D"/>
    <w:rsid w:val="00DC5BD6"/>
    <w:rsid w:val="00DC721A"/>
    <w:rsid w:val="00DD24FF"/>
    <w:rsid w:val="00DD4441"/>
    <w:rsid w:val="00DD7DBA"/>
    <w:rsid w:val="00DF3B95"/>
    <w:rsid w:val="00E01D40"/>
    <w:rsid w:val="00E1002F"/>
    <w:rsid w:val="00E1006E"/>
    <w:rsid w:val="00E1295E"/>
    <w:rsid w:val="00E12EA7"/>
    <w:rsid w:val="00E16D76"/>
    <w:rsid w:val="00E209F9"/>
    <w:rsid w:val="00E25A65"/>
    <w:rsid w:val="00E37B4E"/>
    <w:rsid w:val="00E47935"/>
    <w:rsid w:val="00E50060"/>
    <w:rsid w:val="00E66240"/>
    <w:rsid w:val="00E7093F"/>
    <w:rsid w:val="00E70EDF"/>
    <w:rsid w:val="00E76A81"/>
    <w:rsid w:val="00E770A2"/>
    <w:rsid w:val="00E816CB"/>
    <w:rsid w:val="00E82141"/>
    <w:rsid w:val="00E85255"/>
    <w:rsid w:val="00E871E8"/>
    <w:rsid w:val="00E9251D"/>
    <w:rsid w:val="00E92536"/>
    <w:rsid w:val="00E97CE3"/>
    <w:rsid w:val="00EA179B"/>
    <w:rsid w:val="00EA7636"/>
    <w:rsid w:val="00EB7516"/>
    <w:rsid w:val="00EB77E6"/>
    <w:rsid w:val="00EC1E73"/>
    <w:rsid w:val="00EC6C79"/>
    <w:rsid w:val="00EC761B"/>
    <w:rsid w:val="00ED67A2"/>
    <w:rsid w:val="00EF074B"/>
    <w:rsid w:val="00EF2500"/>
    <w:rsid w:val="00EF59C3"/>
    <w:rsid w:val="00F01545"/>
    <w:rsid w:val="00F0458B"/>
    <w:rsid w:val="00F065B3"/>
    <w:rsid w:val="00F11B30"/>
    <w:rsid w:val="00F22DCA"/>
    <w:rsid w:val="00F35955"/>
    <w:rsid w:val="00F43475"/>
    <w:rsid w:val="00F4642A"/>
    <w:rsid w:val="00F8193F"/>
    <w:rsid w:val="00F827A9"/>
    <w:rsid w:val="00F828A7"/>
    <w:rsid w:val="00F86481"/>
    <w:rsid w:val="00F90CB9"/>
    <w:rsid w:val="00F955BF"/>
    <w:rsid w:val="00F961EB"/>
    <w:rsid w:val="00FA3340"/>
    <w:rsid w:val="00FA5F3E"/>
    <w:rsid w:val="00FB295D"/>
    <w:rsid w:val="00FC2FCC"/>
    <w:rsid w:val="00FD13E5"/>
    <w:rsid w:val="00FE181A"/>
    <w:rsid w:val="00FE32B0"/>
    <w:rsid w:val="00FE37FB"/>
    <w:rsid w:val="00FE391A"/>
    <w:rsid w:val="00FE7392"/>
    <w:rsid w:val="00FF23CF"/>
    <w:rsid w:val="00FF3A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08860"/>
  <w15:chartTrackingRefBased/>
  <w15:docId w15:val="{CAD9C004-DA90-461C-8A76-1E968EE3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33"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97CE3"/>
    <w:pPr>
      <w:suppressAutoHyphens/>
      <w:spacing w:line="276" w:lineRule="auto"/>
    </w:pPr>
    <w:rPr>
      <w:rFonts w:cs="Cordia New (CS-brödtext)"/>
      <w:color w:val="000000" w:themeColor="text1"/>
      <w:szCs w:val="24"/>
      <w:lang w:eastAsia="ja-JP"/>
    </w:rPr>
  </w:style>
  <w:style w:type="paragraph" w:styleId="Rubrik1">
    <w:name w:val="heading 1"/>
    <w:basedOn w:val="Normal"/>
    <w:next w:val="Normal"/>
    <w:link w:val="Rubrik1Char"/>
    <w:autoRedefine/>
    <w:uiPriority w:val="9"/>
    <w:qFormat/>
    <w:rsid w:val="00770654"/>
    <w:pPr>
      <w:keepNext/>
      <w:keepLines/>
      <w:numPr>
        <w:numId w:val="3"/>
      </w:numPr>
      <w:spacing w:before="720" w:after="0"/>
      <w:outlineLvl w:val="0"/>
    </w:pPr>
    <w:rPr>
      <w:rFonts w:eastAsiaTheme="majorEastAsia" w:cstheme="majorBidi"/>
      <w:b/>
      <w:sz w:val="32"/>
      <w:szCs w:val="32"/>
    </w:rPr>
  </w:style>
  <w:style w:type="paragraph" w:styleId="Rubrik2">
    <w:name w:val="heading 2"/>
    <w:basedOn w:val="NrRubrik2"/>
    <w:next w:val="Normal"/>
    <w:link w:val="Rubrik2Char"/>
    <w:autoRedefine/>
    <w:uiPriority w:val="9"/>
    <w:unhideWhenUsed/>
    <w:qFormat/>
    <w:rsid w:val="005F61F6"/>
    <w:pPr>
      <w:keepNext/>
      <w:keepLines/>
      <w:numPr>
        <w:ilvl w:val="0"/>
        <w:numId w:val="0"/>
      </w:numPr>
      <w:spacing w:before="200" w:after="0"/>
      <w:outlineLvl w:val="1"/>
    </w:pPr>
    <w:rPr>
      <w:b/>
      <w:bCs/>
      <w:szCs w:val="22"/>
    </w:rPr>
  </w:style>
  <w:style w:type="paragraph" w:styleId="Rubrik3">
    <w:name w:val="heading 3"/>
    <w:basedOn w:val="NrRubrik3"/>
    <w:next w:val="Normal"/>
    <w:link w:val="Rubrik3Char"/>
    <w:autoRedefine/>
    <w:uiPriority w:val="9"/>
    <w:unhideWhenUsed/>
    <w:qFormat/>
    <w:rsid w:val="00841570"/>
    <w:pPr>
      <w:keepNext/>
      <w:keepLines/>
      <w:numPr>
        <w:ilvl w:val="0"/>
        <w:numId w:val="0"/>
      </w:numPr>
      <w:contextualSpacing/>
      <w:outlineLvl w:val="2"/>
    </w:pPr>
    <w:rPr>
      <w:b/>
      <w:bCs/>
    </w:rPr>
  </w:style>
  <w:style w:type="paragraph" w:styleId="Rubrik4">
    <w:name w:val="heading 4"/>
    <w:basedOn w:val="Normal"/>
    <w:next w:val="Normal"/>
    <w:link w:val="Rubrik4Char"/>
    <w:uiPriority w:val="9"/>
    <w:unhideWhenUsed/>
    <w:qFormat/>
    <w:rsid w:val="00C66EC2"/>
    <w:pPr>
      <w:spacing w:before="160" w:after="80"/>
      <w:outlineLvl w:val="3"/>
    </w:pPr>
    <w:rPr>
      <w:b/>
      <w:bCs/>
    </w:rPr>
  </w:style>
  <w:style w:type="paragraph" w:styleId="Rubrik5">
    <w:name w:val="heading 5"/>
    <w:basedOn w:val="Normal"/>
    <w:next w:val="Normal"/>
    <w:link w:val="Rubrik5Char"/>
    <w:uiPriority w:val="9"/>
    <w:unhideWhenUsed/>
    <w:qFormat/>
    <w:rsid w:val="001B6A27"/>
    <w:pPr>
      <w:keepNext/>
      <w:keepLines/>
      <w:spacing w:before="40" w:after="0"/>
      <w:outlineLvl w:val="4"/>
    </w:pPr>
    <w:rPr>
      <w:rFonts w:eastAsiaTheme="majorEastAsia" w:cstheme="majorBidi"/>
      <w:i/>
    </w:rPr>
  </w:style>
  <w:style w:type="paragraph" w:styleId="Rubrik6">
    <w:name w:val="heading 6"/>
    <w:basedOn w:val="Normal"/>
    <w:next w:val="Normal"/>
    <w:link w:val="Rubrik6Char"/>
    <w:uiPriority w:val="9"/>
    <w:semiHidden/>
    <w:unhideWhenUsed/>
    <w:qFormat/>
    <w:rsid w:val="001B6A27"/>
    <w:pPr>
      <w:keepNext/>
      <w:keepLines/>
      <w:spacing w:before="40" w:after="0"/>
      <w:outlineLvl w:val="5"/>
    </w:pPr>
    <w:rPr>
      <w:rFonts w:eastAsiaTheme="majorEastAsia" w:cstheme="majorBidi"/>
    </w:rPr>
  </w:style>
  <w:style w:type="paragraph" w:styleId="Rubrik7">
    <w:name w:val="heading 7"/>
    <w:basedOn w:val="Normal"/>
    <w:next w:val="Normal"/>
    <w:link w:val="Rubrik7Char"/>
    <w:uiPriority w:val="9"/>
    <w:semiHidden/>
    <w:unhideWhenUsed/>
    <w:qFormat/>
    <w:rsid w:val="001B6A27"/>
    <w:pPr>
      <w:keepNext/>
      <w:keepLines/>
      <w:spacing w:before="40" w:after="0"/>
      <w:outlineLvl w:val="6"/>
    </w:pPr>
    <w:rPr>
      <w:rFonts w:eastAsiaTheme="majorEastAsia" w:cstheme="majorBidi"/>
      <w:i/>
      <w:iCs/>
    </w:rPr>
  </w:style>
  <w:style w:type="paragraph" w:styleId="Rubrik8">
    <w:name w:val="heading 8"/>
    <w:basedOn w:val="Normal"/>
    <w:next w:val="Normal"/>
    <w:link w:val="Rubrik8Char"/>
    <w:uiPriority w:val="9"/>
    <w:semiHidden/>
    <w:unhideWhenUsed/>
    <w:qFormat/>
    <w:rsid w:val="001B6A27"/>
    <w:pPr>
      <w:keepNext/>
      <w:keepLines/>
      <w:spacing w:before="40" w:after="0"/>
      <w:outlineLvl w:val="7"/>
    </w:pPr>
    <w:rPr>
      <w:rFonts w:eastAsiaTheme="majorEastAsia" w:cstheme="majorBidi"/>
      <w:szCs w:val="21"/>
    </w:rPr>
  </w:style>
  <w:style w:type="paragraph" w:styleId="Rubrik9">
    <w:name w:val="heading 9"/>
    <w:basedOn w:val="Normal"/>
    <w:next w:val="Normal"/>
    <w:link w:val="Rubrik9Char"/>
    <w:uiPriority w:val="9"/>
    <w:semiHidden/>
    <w:unhideWhenUsed/>
    <w:qFormat/>
    <w:rsid w:val="001B6A27"/>
    <w:pPr>
      <w:keepNext/>
      <w:keepLines/>
      <w:spacing w:before="40" w:after="0"/>
      <w:outlineLvl w:val="8"/>
    </w:pPr>
    <w:rPr>
      <w:rFonts w:eastAsiaTheme="majorEastAsia" w:cstheme="majorBidi"/>
      <w:i/>
      <w:iCs/>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aliases w:val="Förstasiderubrik"/>
    <w:basedOn w:val="Normal"/>
    <w:next w:val="Normal"/>
    <w:link w:val="RubrikChar"/>
    <w:uiPriority w:val="10"/>
    <w:qFormat/>
    <w:rsid w:val="0025467B"/>
    <w:pPr>
      <w:spacing w:after="0" w:line="240" w:lineRule="auto"/>
      <w:contextualSpacing/>
    </w:pPr>
    <w:rPr>
      <w:rFonts w:eastAsiaTheme="majorEastAsia" w:cstheme="majorBidi"/>
      <w:b/>
      <w:color w:val="003A9E"/>
      <w:spacing w:val="-10"/>
      <w:kern w:val="28"/>
      <w:sz w:val="72"/>
      <w:szCs w:val="56"/>
    </w:rPr>
  </w:style>
  <w:style w:type="character" w:customStyle="1" w:styleId="RubrikChar">
    <w:name w:val="Rubrik Char"/>
    <w:aliases w:val="Förstasiderubrik Char"/>
    <w:basedOn w:val="Standardstycketeckensnitt"/>
    <w:link w:val="Rubrik"/>
    <w:uiPriority w:val="10"/>
    <w:rsid w:val="0025467B"/>
    <w:rPr>
      <w:rFonts w:eastAsiaTheme="majorEastAsia" w:cstheme="majorBidi"/>
      <w:b/>
      <w:color w:val="003A9E"/>
      <w:spacing w:val="-10"/>
      <w:kern w:val="28"/>
      <w:sz w:val="72"/>
      <w:szCs w:val="56"/>
    </w:rPr>
  </w:style>
  <w:style w:type="character" w:customStyle="1" w:styleId="Rubrik1Char">
    <w:name w:val="Rubrik 1 Char"/>
    <w:basedOn w:val="Standardstycketeckensnitt"/>
    <w:link w:val="Rubrik1"/>
    <w:uiPriority w:val="9"/>
    <w:rsid w:val="00770654"/>
    <w:rPr>
      <w:rFonts w:eastAsiaTheme="majorEastAsia" w:cstheme="majorBidi"/>
      <w:b/>
      <w:color w:val="000000" w:themeColor="text1"/>
      <w:sz w:val="32"/>
      <w:szCs w:val="32"/>
      <w:lang w:eastAsia="ja-JP"/>
    </w:rPr>
  </w:style>
  <w:style w:type="character" w:customStyle="1" w:styleId="Rubrik2Char">
    <w:name w:val="Rubrik 2 Char"/>
    <w:basedOn w:val="Standardstycketeckensnitt"/>
    <w:link w:val="Rubrik2"/>
    <w:uiPriority w:val="9"/>
    <w:rsid w:val="005F61F6"/>
    <w:rPr>
      <w:rFonts w:cs="Cordia New (CS-brödtext)"/>
      <w:b/>
      <w:bCs/>
      <w:color w:val="000000" w:themeColor="text1"/>
      <w:lang w:eastAsia="ja-JP"/>
    </w:rPr>
  </w:style>
  <w:style w:type="character" w:customStyle="1" w:styleId="Rubrik3Char">
    <w:name w:val="Rubrik 3 Char"/>
    <w:basedOn w:val="Standardstycketeckensnitt"/>
    <w:link w:val="Rubrik3"/>
    <w:uiPriority w:val="9"/>
    <w:rsid w:val="00841570"/>
    <w:rPr>
      <w:rFonts w:cs="Cordia New (CS-brödtext)"/>
      <w:b/>
      <w:bCs/>
      <w:color w:val="000000" w:themeColor="text1"/>
      <w:szCs w:val="24"/>
      <w:lang w:eastAsia="ja-JP"/>
    </w:rPr>
  </w:style>
  <w:style w:type="paragraph" w:styleId="Brdtext">
    <w:name w:val="Body Text"/>
    <w:basedOn w:val="Normal"/>
    <w:link w:val="BrdtextChar"/>
    <w:autoRedefine/>
    <w:uiPriority w:val="99"/>
    <w:unhideWhenUsed/>
    <w:qFormat/>
    <w:rsid w:val="00B16F08"/>
    <w:pPr>
      <w:spacing w:after="120"/>
    </w:pPr>
  </w:style>
  <w:style w:type="character" w:customStyle="1" w:styleId="BrdtextChar">
    <w:name w:val="Brödtext Char"/>
    <w:basedOn w:val="Standardstycketeckensnitt"/>
    <w:link w:val="Brdtext"/>
    <w:uiPriority w:val="99"/>
    <w:rsid w:val="00B16F08"/>
    <w:rPr>
      <w:rFonts w:cs="Cordia New (CS-brödtext)"/>
      <w:color w:val="000000" w:themeColor="text1"/>
      <w:szCs w:val="24"/>
      <w:lang w:eastAsia="ja-JP"/>
    </w:rPr>
  </w:style>
  <w:style w:type="character" w:customStyle="1" w:styleId="Rubrik4Char">
    <w:name w:val="Rubrik 4 Char"/>
    <w:basedOn w:val="Standardstycketeckensnitt"/>
    <w:link w:val="Rubrik4"/>
    <w:uiPriority w:val="9"/>
    <w:rsid w:val="00C66EC2"/>
    <w:rPr>
      <w:rFonts w:cs="Cordia New (CS-brödtext)"/>
      <w:b/>
      <w:bCs/>
      <w:color w:val="000000" w:themeColor="text1"/>
      <w:szCs w:val="24"/>
      <w:lang w:eastAsia="ja-JP"/>
    </w:rPr>
  </w:style>
  <w:style w:type="character" w:customStyle="1" w:styleId="Rubrik5Char">
    <w:name w:val="Rubrik 5 Char"/>
    <w:basedOn w:val="Standardstycketeckensnitt"/>
    <w:link w:val="Rubrik5"/>
    <w:uiPriority w:val="9"/>
    <w:rsid w:val="001B6A27"/>
    <w:rPr>
      <w:rFonts w:eastAsiaTheme="majorEastAsia" w:cstheme="majorBidi"/>
      <w:i/>
    </w:rPr>
  </w:style>
  <w:style w:type="character" w:customStyle="1" w:styleId="Rubrik6Char">
    <w:name w:val="Rubrik 6 Char"/>
    <w:basedOn w:val="Standardstycketeckensnitt"/>
    <w:link w:val="Rubrik6"/>
    <w:uiPriority w:val="9"/>
    <w:semiHidden/>
    <w:rsid w:val="001B6A27"/>
    <w:rPr>
      <w:rFonts w:eastAsiaTheme="majorEastAsia" w:cstheme="majorBidi"/>
    </w:rPr>
  </w:style>
  <w:style w:type="character" w:customStyle="1" w:styleId="Rubrik7Char">
    <w:name w:val="Rubrik 7 Char"/>
    <w:basedOn w:val="Standardstycketeckensnitt"/>
    <w:link w:val="Rubrik7"/>
    <w:uiPriority w:val="9"/>
    <w:semiHidden/>
    <w:rsid w:val="001B6A27"/>
    <w:rPr>
      <w:rFonts w:eastAsiaTheme="majorEastAsia" w:cstheme="majorBidi"/>
      <w:i/>
      <w:iCs/>
    </w:rPr>
  </w:style>
  <w:style w:type="character" w:customStyle="1" w:styleId="Rubrik8Char">
    <w:name w:val="Rubrik 8 Char"/>
    <w:basedOn w:val="Standardstycketeckensnitt"/>
    <w:link w:val="Rubrik8"/>
    <w:uiPriority w:val="9"/>
    <w:semiHidden/>
    <w:rsid w:val="001B6A27"/>
    <w:rPr>
      <w:rFonts w:eastAsiaTheme="majorEastAsia" w:cstheme="majorBidi"/>
      <w:szCs w:val="21"/>
    </w:rPr>
  </w:style>
  <w:style w:type="character" w:customStyle="1" w:styleId="Rubrik9Char">
    <w:name w:val="Rubrik 9 Char"/>
    <w:basedOn w:val="Standardstycketeckensnitt"/>
    <w:link w:val="Rubrik9"/>
    <w:uiPriority w:val="9"/>
    <w:semiHidden/>
    <w:rsid w:val="001B6A27"/>
    <w:rPr>
      <w:rFonts w:eastAsiaTheme="majorEastAsia" w:cstheme="majorBidi"/>
      <w:i/>
      <w:iCs/>
      <w:szCs w:val="21"/>
    </w:rPr>
  </w:style>
  <w:style w:type="paragraph" w:styleId="Innehll1">
    <w:name w:val="toc 1"/>
    <w:basedOn w:val="Normal"/>
    <w:next w:val="Normal"/>
    <w:autoRedefine/>
    <w:uiPriority w:val="39"/>
    <w:unhideWhenUsed/>
    <w:rsid w:val="001B6A27"/>
    <w:pPr>
      <w:spacing w:after="100"/>
    </w:pPr>
  </w:style>
  <w:style w:type="paragraph" w:styleId="Innehll2">
    <w:name w:val="toc 2"/>
    <w:basedOn w:val="Normal"/>
    <w:next w:val="Normal"/>
    <w:autoRedefine/>
    <w:uiPriority w:val="39"/>
    <w:unhideWhenUsed/>
    <w:rsid w:val="001B6A27"/>
    <w:pPr>
      <w:spacing w:after="100"/>
      <w:ind w:left="220"/>
    </w:pPr>
  </w:style>
  <w:style w:type="paragraph" w:styleId="Innehllsfrteckningsrubrik">
    <w:name w:val="TOC Heading"/>
    <w:basedOn w:val="Rubrik1"/>
    <w:next w:val="Normal"/>
    <w:uiPriority w:val="39"/>
    <w:unhideWhenUsed/>
    <w:qFormat/>
    <w:rsid w:val="001B6A27"/>
    <w:pPr>
      <w:outlineLvl w:val="9"/>
    </w:pPr>
  </w:style>
  <w:style w:type="paragraph" w:styleId="Adress-brev">
    <w:name w:val="envelope address"/>
    <w:basedOn w:val="Normal"/>
    <w:autoRedefine/>
    <w:uiPriority w:val="99"/>
    <w:unhideWhenUsed/>
    <w:rsid w:val="001B6A27"/>
    <w:pPr>
      <w:framePr w:w="7938" w:h="1984" w:hRule="exact" w:hSpace="141" w:wrap="auto" w:hAnchor="page" w:xAlign="center" w:yAlign="bottom"/>
      <w:spacing w:after="0" w:line="240" w:lineRule="auto"/>
      <w:ind w:left="2880"/>
    </w:pPr>
    <w:rPr>
      <w:rFonts w:eastAsiaTheme="majorEastAsia" w:cstheme="majorBidi"/>
    </w:rPr>
  </w:style>
  <w:style w:type="paragraph" w:styleId="Citatfrteckning">
    <w:name w:val="table of authorities"/>
    <w:basedOn w:val="Normal"/>
    <w:next w:val="Normal"/>
    <w:uiPriority w:val="99"/>
    <w:unhideWhenUsed/>
    <w:rsid w:val="001B6A27"/>
    <w:pPr>
      <w:spacing w:after="0"/>
      <w:ind w:left="220" w:hanging="220"/>
    </w:pPr>
  </w:style>
  <w:style w:type="paragraph" w:styleId="Brdtext2">
    <w:name w:val="Body Text 2"/>
    <w:basedOn w:val="Normal"/>
    <w:link w:val="Brdtext2Char"/>
    <w:uiPriority w:val="99"/>
    <w:semiHidden/>
    <w:unhideWhenUsed/>
    <w:rsid w:val="001B6A27"/>
    <w:pPr>
      <w:spacing w:after="120" w:line="480" w:lineRule="auto"/>
    </w:pPr>
  </w:style>
  <w:style w:type="character" w:customStyle="1" w:styleId="Brdtext2Char">
    <w:name w:val="Brödtext 2 Char"/>
    <w:basedOn w:val="Standardstycketeckensnitt"/>
    <w:link w:val="Brdtext2"/>
    <w:uiPriority w:val="99"/>
    <w:semiHidden/>
    <w:rsid w:val="001B6A27"/>
  </w:style>
  <w:style w:type="paragraph" w:styleId="Brdtext3">
    <w:name w:val="Body Text 3"/>
    <w:basedOn w:val="Normal"/>
    <w:link w:val="Brdtext3Char"/>
    <w:uiPriority w:val="99"/>
    <w:semiHidden/>
    <w:unhideWhenUsed/>
    <w:rsid w:val="001B6A27"/>
    <w:pPr>
      <w:spacing w:after="120"/>
    </w:pPr>
    <w:rPr>
      <w:sz w:val="16"/>
      <w:szCs w:val="16"/>
    </w:rPr>
  </w:style>
  <w:style w:type="character" w:customStyle="1" w:styleId="Brdtext3Char">
    <w:name w:val="Brödtext 3 Char"/>
    <w:basedOn w:val="Standardstycketeckensnitt"/>
    <w:link w:val="Brdtext3"/>
    <w:uiPriority w:val="99"/>
    <w:semiHidden/>
    <w:rsid w:val="001B6A27"/>
    <w:rPr>
      <w:sz w:val="16"/>
      <w:szCs w:val="16"/>
    </w:rPr>
  </w:style>
  <w:style w:type="paragraph" w:styleId="Datum">
    <w:name w:val="Date"/>
    <w:basedOn w:val="Normal"/>
    <w:next w:val="Normal"/>
    <w:link w:val="DatumChar"/>
    <w:uiPriority w:val="99"/>
    <w:semiHidden/>
    <w:unhideWhenUsed/>
    <w:rsid w:val="001B6A27"/>
  </w:style>
  <w:style w:type="character" w:customStyle="1" w:styleId="DatumChar">
    <w:name w:val="Datum Char"/>
    <w:basedOn w:val="Standardstycketeckensnitt"/>
    <w:link w:val="Datum"/>
    <w:uiPriority w:val="99"/>
    <w:semiHidden/>
    <w:rsid w:val="001B6A27"/>
  </w:style>
  <w:style w:type="paragraph" w:styleId="Index1">
    <w:name w:val="index 1"/>
    <w:basedOn w:val="Normal"/>
    <w:next w:val="Normal"/>
    <w:autoRedefine/>
    <w:uiPriority w:val="99"/>
    <w:unhideWhenUsed/>
    <w:rsid w:val="001B6A27"/>
    <w:pPr>
      <w:spacing w:after="0" w:line="240" w:lineRule="auto"/>
      <w:ind w:left="220" w:hanging="220"/>
    </w:pPr>
  </w:style>
  <w:style w:type="paragraph" w:styleId="Lista">
    <w:name w:val="List"/>
    <w:basedOn w:val="Normal"/>
    <w:uiPriority w:val="99"/>
    <w:unhideWhenUsed/>
    <w:rsid w:val="001B6A27"/>
    <w:pPr>
      <w:ind w:left="283" w:hanging="283"/>
      <w:contextualSpacing/>
    </w:pPr>
  </w:style>
  <w:style w:type="paragraph" w:styleId="Normalwebb">
    <w:name w:val="Normal (Web)"/>
    <w:basedOn w:val="Normal"/>
    <w:autoRedefine/>
    <w:uiPriority w:val="99"/>
    <w:unhideWhenUsed/>
    <w:rsid w:val="001B6A27"/>
    <w:rPr>
      <w:rFonts w:cs="Times New Roman"/>
    </w:rPr>
  </w:style>
  <w:style w:type="paragraph" w:styleId="Numreradlista2">
    <w:name w:val="List Number 2"/>
    <w:basedOn w:val="Normal"/>
    <w:uiPriority w:val="99"/>
    <w:semiHidden/>
    <w:unhideWhenUsed/>
    <w:rsid w:val="001B6A27"/>
    <w:pPr>
      <w:numPr>
        <w:numId w:val="1"/>
      </w:numPr>
      <w:contextualSpacing/>
    </w:pPr>
  </w:style>
  <w:style w:type="paragraph" w:styleId="Punktlista">
    <w:name w:val="List Bullet"/>
    <w:basedOn w:val="Normal"/>
    <w:uiPriority w:val="99"/>
    <w:unhideWhenUsed/>
    <w:qFormat/>
    <w:rsid w:val="00EB7516"/>
    <w:pPr>
      <w:numPr>
        <w:numId w:val="2"/>
      </w:numPr>
    </w:pPr>
  </w:style>
  <w:style w:type="paragraph" w:styleId="Sidfot">
    <w:name w:val="footer"/>
    <w:basedOn w:val="Normal"/>
    <w:link w:val="SidfotChar"/>
    <w:autoRedefine/>
    <w:uiPriority w:val="99"/>
    <w:unhideWhenUsed/>
    <w:rsid w:val="004916DB"/>
    <w:pPr>
      <w:tabs>
        <w:tab w:val="center" w:pos="3686"/>
        <w:tab w:val="right" w:pos="9072"/>
      </w:tabs>
      <w:spacing w:after="0" w:line="240" w:lineRule="auto"/>
    </w:pPr>
    <w:rPr>
      <w:sz w:val="14"/>
    </w:rPr>
  </w:style>
  <w:style w:type="character" w:customStyle="1" w:styleId="SidfotChar">
    <w:name w:val="Sidfot Char"/>
    <w:basedOn w:val="Standardstycketeckensnitt"/>
    <w:link w:val="Sidfot"/>
    <w:uiPriority w:val="99"/>
    <w:rsid w:val="004916DB"/>
    <w:rPr>
      <w:rFonts w:cs="Cordia New (CS-brödtext)"/>
      <w:color w:val="000000" w:themeColor="text1"/>
      <w:sz w:val="14"/>
      <w:szCs w:val="24"/>
      <w:lang w:eastAsia="ja-JP"/>
    </w:rPr>
  </w:style>
  <w:style w:type="paragraph" w:styleId="Signatur">
    <w:name w:val="Signature"/>
    <w:basedOn w:val="Normal"/>
    <w:link w:val="SignaturChar"/>
    <w:autoRedefine/>
    <w:uiPriority w:val="33"/>
    <w:unhideWhenUsed/>
    <w:qFormat/>
    <w:rsid w:val="004F329C"/>
    <w:pPr>
      <w:spacing w:before="1080" w:after="200" w:line="240" w:lineRule="auto"/>
      <w:contextualSpacing/>
    </w:pPr>
    <w:rPr>
      <w:rFonts w:eastAsiaTheme="minorEastAsia"/>
      <w:bCs/>
      <w:szCs w:val="18"/>
    </w:rPr>
  </w:style>
  <w:style w:type="character" w:customStyle="1" w:styleId="SignaturChar">
    <w:name w:val="Signatur Char"/>
    <w:basedOn w:val="Standardstycketeckensnitt"/>
    <w:link w:val="Signatur"/>
    <w:uiPriority w:val="33"/>
    <w:rsid w:val="004F329C"/>
    <w:rPr>
      <w:rFonts w:eastAsiaTheme="minorEastAsia" w:cs="Cordia New (CS-brödtext)"/>
      <w:bCs/>
      <w:color w:val="000000" w:themeColor="text1"/>
      <w:szCs w:val="18"/>
      <w:lang w:eastAsia="ja-JP"/>
    </w:rPr>
  </w:style>
  <w:style w:type="paragraph" w:styleId="Sidhuvud">
    <w:name w:val="header"/>
    <w:basedOn w:val="Normal"/>
    <w:link w:val="SidhuvudChar"/>
    <w:autoRedefine/>
    <w:uiPriority w:val="99"/>
    <w:unhideWhenUsed/>
    <w:rsid w:val="001B6A27"/>
    <w:pPr>
      <w:tabs>
        <w:tab w:val="center" w:pos="4536"/>
        <w:tab w:val="right" w:pos="9072"/>
      </w:tabs>
      <w:spacing w:after="0" w:line="240" w:lineRule="auto"/>
    </w:pPr>
    <w:rPr>
      <w:sz w:val="18"/>
    </w:rPr>
  </w:style>
  <w:style w:type="character" w:customStyle="1" w:styleId="SidhuvudChar">
    <w:name w:val="Sidhuvud Char"/>
    <w:basedOn w:val="Standardstycketeckensnitt"/>
    <w:link w:val="Sidhuvud"/>
    <w:uiPriority w:val="99"/>
    <w:rsid w:val="001B6A27"/>
    <w:rPr>
      <w:sz w:val="18"/>
    </w:rPr>
  </w:style>
  <w:style w:type="paragraph" w:styleId="Ingetavstnd">
    <w:name w:val="No Spacing"/>
    <w:uiPriority w:val="1"/>
    <w:qFormat/>
    <w:rsid w:val="0038330C"/>
    <w:pPr>
      <w:spacing w:after="0" w:line="240" w:lineRule="auto"/>
    </w:pPr>
  </w:style>
  <w:style w:type="paragraph" w:styleId="Liststycke">
    <w:name w:val="List Paragraph"/>
    <w:basedOn w:val="Normal"/>
    <w:uiPriority w:val="34"/>
    <w:qFormat/>
    <w:rsid w:val="0038330C"/>
    <w:pPr>
      <w:ind w:left="720"/>
      <w:contextualSpacing/>
    </w:pPr>
  </w:style>
  <w:style w:type="character" w:styleId="Sidnummer">
    <w:name w:val="page number"/>
    <w:rsid w:val="004F329C"/>
    <w:rPr>
      <w:rFonts w:ascii="Arial" w:hAnsi="Arial"/>
      <w:sz w:val="20"/>
    </w:rPr>
  </w:style>
  <w:style w:type="character" w:styleId="Hyperlnk">
    <w:name w:val="Hyperlink"/>
    <w:basedOn w:val="Standardstycketeckensnitt"/>
    <w:uiPriority w:val="99"/>
    <w:unhideWhenUsed/>
    <w:rsid w:val="00881762"/>
    <w:rPr>
      <w:color w:val="0563C1" w:themeColor="hyperlink"/>
      <w:u w:val="single"/>
    </w:rPr>
  </w:style>
  <w:style w:type="character" w:customStyle="1" w:styleId="Olstomnmnande1">
    <w:name w:val="Olöst omnämnande1"/>
    <w:basedOn w:val="Standardstycketeckensnitt"/>
    <w:uiPriority w:val="99"/>
    <w:semiHidden/>
    <w:unhideWhenUsed/>
    <w:rsid w:val="00881762"/>
    <w:rPr>
      <w:color w:val="605E5C"/>
      <w:shd w:val="clear" w:color="auto" w:fill="E1DFDD"/>
    </w:rPr>
  </w:style>
  <w:style w:type="paragraph" w:customStyle="1" w:styleId="NrRubrik1">
    <w:name w:val="Nr Rubrik 1"/>
    <w:basedOn w:val="Normal"/>
    <w:link w:val="NrRubrik1Char"/>
    <w:rsid w:val="00EB7516"/>
    <w:pPr>
      <w:numPr>
        <w:numId w:val="6"/>
      </w:numPr>
    </w:pPr>
  </w:style>
  <w:style w:type="paragraph" w:customStyle="1" w:styleId="NrRubrik2">
    <w:name w:val="Nr Rubrik 2"/>
    <w:basedOn w:val="Normal"/>
    <w:rsid w:val="00EB7516"/>
    <w:pPr>
      <w:numPr>
        <w:ilvl w:val="1"/>
        <w:numId w:val="6"/>
      </w:numPr>
    </w:pPr>
  </w:style>
  <w:style w:type="paragraph" w:customStyle="1" w:styleId="NrRubrik3">
    <w:name w:val="Nr Rubrik 3"/>
    <w:basedOn w:val="Normal"/>
    <w:rsid w:val="00EB7516"/>
    <w:pPr>
      <w:numPr>
        <w:ilvl w:val="2"/>
        <w:numId w:val="6"/>
      </w:numPr>
    </w:pPr>
  </w:style>
  <w:style w:type="table" w:styleId="Tabellrutnt">
    <w:name w:val="Table Grid"/>
    <w:basedOn w:val="Normaltabell"/>
    <w:uiPriority w:val="39"/>
    <w:rsid w:val="0042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1">
    <w:name w:val="Plain Table 1"/>
    <w:basedOn w:val="Normaltabell"/>
    <w:uiPriority w:val="99"/>
    <w:rsid w:val="00977DBA"/>
    <w:pPr>
      <w:spacing w:after="0" w:line="240" w:lineRule="auto"/>
    </w:pPr>
    <w:rPr>
      <w:spacing w:val="6"/>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rutntljust">
    <w:name w:val="Grid Table Light"/>
    <w:basedOn w:val="Normaltabell"/>
    <w:uiPriority w:val="40"/>
    <w:rsid w:val="00862B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tttext">
    <w:name w:val="Tabetttext"/>
    <w:basedOn w:val="Normal"/>
    <w:qFormat/>
    <w:rsid w:val="00862B98"/>
    <w:pPr>
      <w:spacing w:before="80"/>
    </w:pPr>
    <w:rPr>
      <w:sz w:val="18"/>
      <w:szCs w:val="18"/>
    </w:rPr>
  </w:style>
  <w:style w:type="table" w:styleId="Rutntstabell2dekorfrg3">
    <w:name w:val="Grid Table 2 Accent 3"/>
    <w:basedOn w:val="Normaltabell"/>
    <w:uiPriority w:val="47"/>
    <w:rsid w:val="00A32D8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1ljusdekorfrg3">
    <w:name w:val="Grid Table 1 Light Accent 3"/>
    <w:basedOn w:val="Normaltabell"/>
    <w:uiPriority w:val="46"/>
    <w:rsid w:val="00A32D8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ntstabell4dekorfrg3">
    <w:name w:val="Grid Table 4 Accent 3"/>
    <w:basedOn w:val="Normaltabell"/>
    <w:uiPriority w:val="49"/>
    <w:rsid w:val="00A32D8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
    <w:name w:val="Tabell"/>
    <w:basedOn w:val="Tabellista1"/>
    <w:uiPriority w:val="99"/>
    <w:rsid w:val="00726744"/>
    <w:pPr>
      <w:spacing w:before="80" w:after="0" w:line="360" w:lineRule="auto"/>
    </w:pPr>
    <w:tblPr>
      <w:tblBorders>
        <w:top w:val="single" w:sz="4" w:space="0" w:color="BDCBF5"/>
        <w:left w:val="none" w:sz="0" w:space="0" w:color="auto"/>
        <w:bottom w:val="single" w:sz="4" w:space="0" w:color="BDCBF5"/>
        <w:right w:val="none" w:sz="0" w:space="0" w:color="auto"/>
        <w:insideH w:val="single" w:sz="4" w:space="0" w:color="BDCBF5"/>
        <w:insideV w:val="single" w:sz="4" w:space="0" w:color="BDCBF5"/>
      </w:tblBorders>
    </w:tblPr>
    <w:tcPr>
      <w:shd w:val="clear" w:color="auto" w:fill="DFE8F9"/>
    </w:tcPr>
    <w:tblStylePr w:type="firstRow">
      <w:rPr>
        <w:b/>
        <w:bCs/>
        <w:i/>
        <w:iCs/>
        <w:color w:val="800000"/>
      </w:rPr>
      <w:tblPr/>
      <w:tcPr>
        <w:tcBorders>
          <w:bottom w:val="single" w:sz="6" w:space="0" w:color="000000"/>
          <w:tl2br w:val="none" w:sz="0" w:space="0" w:color="auto"/>
          <w:tr2bl w:val="none" w:sz="0" w:space="0" w:color="auto"/>
        </w:tcBorders>
        <w:shd w:val="clear" w:color="auto" w:fill="BDCBF5"/>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hemeFill="background1"/>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rd">
    <w:name w:val="Bröd"/>
    <w:basedOn w:val="Normal"/>
    <w:link w:val="BrdChar"/>
    <w:autoRedefine/>
    <w:rsid w:val="002023CD"/>
    <w:pPr>
      <w:suppressAutoHyphens w:val="0"/>
      <w:spacing w:after="200"/>
    </w:pPr>
    <w:rPr>
      <w:rFonts w:ascii="Arial" w:eastAsia="Times New Roman" w:hAnsi="Arial" w:cs="Times New Roman"/>
      <w:color w:val="auto"/>
      <w:szCs w:val="22"/>
      <w:lang w:eastAsia="sv-SE"/>
    </w:rPr>
  </w:style>
  <w:style w:type="table" w:styleId="Tabellista2">
    <w:name w:val="Table List 2"/>
    <w:basedOn w:val="Normaltabell"/>
    <w:uiPriority w:val="99"/>
    <w:semiHidden/>
    <w:unhideWhenUsed/>
    <w:rsid w:val="00726744"/>
    <w:pPr>
      <w:suppressAutoHyphens/>
      <w:spacing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1">
    <w:name w:val="Table List 1"/>
    <w:basedOn w:val="Normaltabell"/>
    <w:uiPriority w:val="99"/>
    <w:semiHidden/>
    <w:unhideWhenUsed/>
    <w:rsid w:val="00726744"/>
    <w:pPr>
      <w:suppressAutoHyphens/>
      <w:spacing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rdChar">
    <w:name w:val="Bröd Char"/>
    <w:link w:val="Brd"/>
    <w:rsid w:val="002023CD"/>
    <w:rPr>
      <w:rFonts w:ascii="Arial" w:eastAsia="Times New Roman" w:hAnsi="Arial" w:cs="Times New Roman"/>
      <w:lang w:eastAsia="sv-SE"/>
    </w:rPr>
  </w:style>
  <w:style w:type="character" w:customStyle="1" w:styleId="NrRubrik1Char">
    <w:name w:val="Nr Rubrik 1 Char"/>
    <w:link w:val="NrRubrik1"/>
    <w:rsid w:val="002023CD"/>
    <w:rPr>
      <w:rFonts w:cs="Cordia New (CS-brödtext)"/>
      <w:color w:val="000000" w:themeColor="text1"/>
      <w:szCs w:val="24"/>
      <w:lang w:eastAsia="ja-JP"/>
    </w:rPr>
  </w:style>
  <w:style w:type="paragraph" w:customStyle="1" w:styleId="underrubrik2">
    <w:name w:val="underrubrik2"/>
    <w:basedOn w:val="Normal"/>
    <w:next w:val="Normal"/>
    <w:autoRedefine/>
    <w:rsid w:val="001521B3"/>
    <w:pPr>
      <w:suppressAutoHyphens w:val="0"/>
      <w:spacing w:before="280" w:after="80"/>
    </w:pPr>
    <w:rPr>
      <w:rFonts w:ascii="Times New Roman" w:eastAsia="Times New Roman" w:hAnsi="Times New Roman" w:cs="Times New Roman"/>
      <w:b/>
      <w:bCs/>
      <w:color w:val="000000"/>
      <w:szCs w:val="20"/>
      <w:lang w:eastAsia="sv-SE"/>
    </w:rPr>
  </w:style>
  <w:style w:type="character" w:customStyle="1" w:styleId="TabelltextChar">
    <w:name w:val="Tabelltext Char"/>
    <w:link w:val="Tabelltext"/>
    <w:locked/>
    <w:rsid w:val="00430496"/>
    <w:rPr>
      <w:rFonts w:eastAsia="Arial Unicode MS" w:cs="Arial Unicode MS"/>
      <w:sz w:val="18"/>
      <w:szCs w:val="18"/>
    </w:rPr>
  </w:style>
  <w:style w:type="paragraph" w:customStyle="1" w:styleId="Tabelltext">
    <w:name w:val="Tabelltext"/>
    <w:basedOn w:val="Normal"/>
    <w:link w:val="TabelltextChar"/>
    <w:qFormat/>
    <w:rsid w:val="00430496"/>
    <w:pPr>
      <w:spacing w:before="40" w:after="40"/>
    </w:pPr>
    <w:rPr>
      <w:rFonts w:eastAsia="Arial Unicode MS" w:cs="Arial Unicode MS"/>
      <w:color w:val="auto"/>
      <w:sz w:val="18"/>
      <w:szCs w:val="18"/>
      <w:lang w:eastAsia="en-US"/>
    </w:rPr>
  </w:style>
  <w:style w:type="table" w:customStyle="1" w:styleId="Tabell1">
    <w:name w:val="Tabell1"/>
    <w:basedOn w:val="Tabellista1"/>
    <w:uiPriority w:val="99"/>
    <w:rsid w:val="00942B42"/>
    <w:pPr>
      <w:spacing w:before="80" w:after="0" w:line="360" w:lineRule="auto"/>
    </w:pPr>
    <w:tblPr>
      <w:tblBorders>
        <w:top w:val="single" w:sz="4" w:space="0" w:color="BDCBF5"/>
        <w:left w:val="none" w:sz="0" w:space="0" w:color="auto"/>
        <w:bottom w:val="single" w:sz="4" w:space="0" w:color="BDCBF5"/>
        <w:right w:val="none" w:sz="0" w:space="0" w:color="auto"/>
        <w:insideH w:val="single" w:sz="4" w:space="0" w:color="BDCBF5"/>
        <w:insideV w:val="single" w:sz="4" w:space="0" w:color="BDCBF5"/>
      </w:tblBorders>
    </w:tblPr>
    <w:tcPr>
      <w:shd w:val="clear" w:color="auto" w:fill="DFE8F9"/>
    </w:tcPr>
    <w:tblStylePr w:type="firstRow">
      <w:rPr>
        <w:b/>
        <w:bCs/>
        <w:i/>
        <w:iCs/>
        <w:color w:val="800000"/>
      </w:rPr>
      <w:tblPr/>
      <w:tcPr>
        <w:tcBorders>
          <w:bottom w:val="single" w:sz="6" w:space="0" w:color="000000"/>
          <w:tl2br w:val="none" w:sz="0" w:space="0" w:color="auto"/>
          <w:tr2bl w:val="none" w:sz="0" w:space="0" w:color="auto"/>
        </w:tcBorders>
        <w:shd w:val="clear" w:color="auto" w:fill="BDCBF5"/>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hemeFill="background1"/>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nehll3">
    <w:name w:val="toc 3"/>
    <w:basedOn w:val="Normal"/>
    <w:next w:val="Normal"/>
    <w:autoRedefine/>
    <w:uiPriority w:val="39"/>
    <w:unhideWhenUsed/>
    <w:rsid w:val="008044E8"/>
    <w:pPr>
      <w:spacing w:after="100"/>
      <w:ind w:left="440"/>
    </w:pPr>
  </w:style>
  <w:style w:type="paragraph" w:customStyle="1" w:styleId="paragraph">
    <w:name w:val="paragraph"/>
    <w:basedOn w:val="Normal"/>
    <w:rsid w:val="00020E6F"/>
    <w:pPr>
      <w:suppressAutoHyphens w:val="0"/>
      <w:spacing w:before="100" w:beforeAutospacing="1" w:after="100" w:afterAutospacing="1" w:line="240" w:lineRule="auto"/>
    </w:pPr>
    <w:rPr>
      <w:rFonts w:ascii="Times New Roman" w:eastAsia="Times New Roman" w:hAnsi="Times New Roman" w:cs="Times New Roman"/>
      <w:color w:val="auto"/>
      <w:sz w:val="24"/>
      <w:lang w:eastAsia="sv-SE"/>
    </w:rPr>
  </w:style>
  <w:style w:type="character" w:customStyle="1" w:styleId="normaltextrun">
    <w:name w:val="normaltextrun"/>
    <w:basedOn w:val="Standardstycketeckensnitt"/>
    <w:rsid w:val="00020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kempe\AppData\Roaming\Microsoft\Templates\Normal%20-%20kopia.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chemeClr val="tx1"/>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3CDC6-D202-4F20-AB74-B244E2375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 kopia</Template>
  <TotalTime>0</TotalTime>
  <Pages>14</Pages>
  <Words>3754</Words>
  <Characters>19902</Characters>
  <Application>Microsoft Office Word</Application>
  <DocSecurity>4</DocSecurity>
  <Lines>165</Lines>
  <Paragraphs>47</Paragraphs>
  <ScaleCrop>false</ScaleCrop>
  <HeadingPairs>
    <vt:vector size="2" baseType="variant">
      <vt:variant>
        <vt:lpstr>Rubrik</vt:lpstr>
      </vt:variant>
      <vt:variant>
        <vt:i4>1</vt:i4>
      </vt:variant>
    </vt:vector>
  </HeadingPairs>
  <TitlesOfParts>
    <vt:vector size="1" baseType="lpstr">
      <vt:lpstr>Grundmall, byt titel när du skapar en ny mall</vt:lpstr>
    </vt:vector>
  </TitlesOfParts>
  <Company/>
  <LinksUpToDate>false</LinksUpToDate>
  <CharactersWithSpaces>23609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Grundmall, byt titel när du skapar en ny mall</dc:title>
  <dc:creator>kommun@nykoping.se</dc:creator>
  <cp:lastModifiedBy>Ulf Anna</cp:lastModifiedBy>
  <cp:revision>2</cp:revision>
  <cp:lastPrinted>2023-11-17T13:27:00Z</cp:lastPrinted>
  <dcterms:created xsi:type="dcterms:W3CDTF">2023-12-15T07:30:00Z</dcterms:created>
  <dcterms:modified xsi:type="dcterms:W3CDTF">2023-12-15T07:30:00Z</dcterms:modified>
</cp:coreProperties>
</file>