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33" w:rsidRDefault="00EA49EC" w:rsidP="00F016D6">
      <w:pPr>
        <w:pStyle w:val="Ingress"/>
      </w:pPr>
      <w:r w:rsidRPr="00592A36">
        <w:rPr>
          <w:noProof/>
        </w:rPr>
        <mc:AlternateContent>
          <mc:Choice Requires="wps">
            <w:drawing>
              <wp:anchor distT="0" distB="180340" distL="114300" distR="114300" simplePos="0" relativeHeight="251659264" behindDoc="0" locked="0" layoutInCell="1" allowOverlap="0">
                <wp:simplePos x="0" y="0"/>
                <wp:positionH relativeFrom="column">
                  <wp:posOffset>-96723</wp:posOffset>
                </wp:positionH>
                <wp:positionV relativeFrom="paragraph">
                  <wp:posOffset>3175</wp:posOffset>
                </wp:positionV>
                <wp:extent cx="5637530" cy="593090"/>
                <wp:effectExtent l="0" t="0" r="0" b="0"/>
                <wp:wrapTopAndBottom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9EC" w:rsidRPr="00F016D6" w:rsidRDefault="00592A36" w:rsidP="00F016D6">
                            <w:pPr>
                              <w:pStyle w:val="Rubrik1"/>
                            </w:pPr>
                            <w:r w:rsidRPr="00F016D6">
                              <w:t>FÖR DIG SOM MÖTER</w:t>
                            </w:r>
                            <w:r w:rsidR="00692833" w:rsidRPr="00F016D6">
                              <w:t xml:space="preserve"> BARN I DITT ARBETE:</w:t>
                            </w:r>
                          </w:p>
                          <w:p w:rsidR="00EA49EC" w:rsidRPr="00F016D6" w:rsidRDefault="00692833" w:rsidP="00F016D6">
                            <w:pPr>
                              <w:pStyle w:val="Ingress"/>
                            </w:pPr>
                            <w:r w:rsidRPr="00F016D6">
                              <w:t>När barn berättar om upplevelser av våld eller sexuella övergrepp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6pt;margin-top:.25pt;width:443.9pt;height:46.7pt;z-index:251659264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z1LwIAAFE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" o:allowoverlap="f" filled="f" stroked="f" strokeweight=".5pt">
                <v:textbox>
                  <w:txbxContent>
                    <w:p w:rsidR="00EA49EC" w:rsidRPr="00F016D6" w:rsidRDefault="00592A36" w:rsidP="00F016D6">
                      <w:pPr>
                        <w:pStyle w:val="Rubrik1"/>
                      </w:pPr>
                      <w:r w:rsidRPr="00F016D6">
                        <w:t>FÖR DIG SOM MÖTER</w:t>
                      </w:r>
                      <w:r w:rsidR="00692833" w:rsidRPr="00F016D6">
                        <w:t xml:space="preserve"> BARN I DITT ARBETE:</w:t>
                      </w:r>
                    </w:p>
                    <w:p w:rsidR="00EA49EC" w:rsidRPr="00F016D6" w:rsidRDefault="00692833" w:rsidP="00F016D6">
                      <w:pPr>
                        <w:pStyle w:val="Ingress"/>
                      </w:pPr>
                      <w:r w:rsidRPr="00F016D6">
                        <w:t>När barn berättar om upplevelser av våld eller sexuella övergrepp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42AB">
        <w:t>L</w:t>
      </w:r>
      <w:r w:rsidR="00692833" w:rsidRPr="00692833">
        <w:t>yssna</w:t>
      </w:r>
      <w:r w:rsidR="00692833">
        <w:t>!</w:t>
      </w:r>
      <w:r w:rsidR="003842AB">
        <w:t xml:space="preserve"> F</w:t>
      </w:r>
      <w:r w:rsidR="00692833">
        <w:t>råga!</w:t>
      </w:r>
      <w:bookmarkStart w:id="0" w:name="_GoBack"/>
      <w:bookmarkEnd w:id="0"/>
    </w:p>
    <w:p w:rsidR="00692833" w:rsidRDefault="00692833" w:rsidP="00592A36">
      <w:pPr>
        <w:pStyle w:val="Brdtext2"/>
      </w:pPr>
    </w:p>
    <w:p w:rsidR="00592A36" w:rsidRPr="00F016D6" w:rsidRDefault="00592A36" w:rsidP="00F016D6">
      <w:pPr>
        <w:pStyle w:val="Rubrik2"/>
      </w:pPr>
      <w:r w:rsidRPr="00F016D6">
        <w:t>Frågor som socialtjänsten ofta vill ha svar på från dig som gör en orosanmälan till socialtjänsten: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>Vem/vilka har barnet berättat för?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 xml:space="preserve">Har barnet berättat </w:t>
      </w:r>
      <w:r w:rsidRPr="00A46920">
        <w:rPr>
          <w:b/>
          <w:bCs/>
        </w:rPr>
        <w:t>när</w:t>
      </w:r>
      <w:r w:rsidRPr="000E4E18">
        <w:t xml:space="preserve"> det hände?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 xml:space="preserve">Har barnet berättat </w:t>
      </w:r>
      <w:r w:rsidRPr="00A46920">
        <w:rPr>
          <w:b/>
          <w:bCs/>
        </w:rPr>
        <w:t>var</w:t>
      </w:r>
      <w:r w:rsidRPr="000E4E18">
        <w:t xml:space="preserve"> det hände?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 xml:space="preserve">Har barnet berättat </w:t>
      </w:r>
      <w:r w:rsidRPr="00A46920">
        <w:rPr>
          <w:b/>
          <w:bCs/>
        </w:rPr>
        <w:t>hur</w:t>
      </w:r>
      <w:r w:rsidRPr="000E4E18">
        <w:t xml:space="preserve"> det hände (</w:t>
      </w:r>
      <w:proofErr w:type="gramStart"/>
      <w:r w:rsidRPr="000E4E18">
        <w:t>t ex.</w:t>
      </w:r>
      <w:proofErr w:type="gramEnd"/>
      <w:r w:rsidRPr="000E4E18">
        <w:t xml:space="preserve"> hur, eller med vad, det blev slaget)?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>Vem/vilka gjorde det?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 xml:space="preserve">Har barnet berättat om det hänt fler gånger?  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80"/>
        <w:ind w:left="714" w:hanging="357"/>
      </w:pPr>
      <w:r w:rsidRPr="000E4E18">
        <w:t>Såg någon annan eller var någon annan med när det hände?</w:t>
      </w:r>
    </w:p>
    <w:p w:rsidR="00592A36" w:rsidRPr="000E4E18" w:rsidRDefault="00592A36" w:rsidP="00185D53">
      <w:pPr>
        <w:pStyle w:val="Brdtext2"/>
        <w:numPr>
          <w:ilvl w:val="0"/>
          <w:numId w:val="3"/>
        </w:numPr>
        <w:spacing w:after="120"/>
      </w:pPr>
      <w:r w:rsidRPr="000E4E18">
        <w:t>Har den som gjorde det gjort något liknande mot någon annan, barn som vuxen?</w:t>
      </w:r>
    </w:p>
    <w:p w:rsidR="00692833" w:rsidRDefault="00692833" w:rsidP="00592A36">
      <w:pPr>
        <w:pStyle w:val="Brdtext2"/>
      </w:pPr>
    </w:p>
    <w:p w:rsidR="00592A36" w:rsidRPr="000E4E18" w:rsidRDefault="00592A36" w:rsidP="00185D53">
      <w:pPr>
        <w:pStyle w:val="Brdtext2"/>
        <w:numPr>
          <w:ilvl w:val="0"/>
          <w:numId w:val="2"/>
        </w:numPr>
        <w:spacing w:after="80"/>
        <w:ind w:left="357" w:hanging="357"/>
      </w:pPr>
      <w:r w:rsidRPr="000E4E18">
        <w:t xml:space="preserve">Finns det några synliga märken eller skador på barnet? </w:t>
      </w:r>
    </w:p>
    <w:p w:rsidR="00592A36" w:rsidRPr="000E4E18" w:rsidRDefault="00592A36" w:rsidP="00185D53">
      <w:pPr>
        <w:pStyle w:val="Brdtext2"/>
        <w:numPr>
          <w:ilvl w:val="0"/>
          <w:numId w:val="2"/>
        </w:numPr>
        <w:ind w:left="357" w:hanging="357"/>
      </w:pPr>
      <w:r w:rsidRPr="000E4E18">
        <w:t>Finns det någon tidigare/ytterligare oro kring barnet?</w:t>
      </w:r>
    </w:p>
    <w:p w:rsidR="00185D53" w:rsidRDefault="00185D53" w:rsidP="00592A36">
      <w:pPr>
        <w:pStyle w:val="Brdtext2"/>
      </w:pPr>
    </w:p>
    <w:p w:rsidR="00592A36" w:rsidRDefault="00592A36" w:rsidP="00592A36">
      <w:pPr>
        <w:pStyle w:val="Brdtext2"/>
      </w:pPr>
      <w:r w:rsidRPr="000E4E18">
        <w:t>Dokumentera noga det som barnet har sagt och i vilket sammanhang som uppgifterna kom fram. Fotografera eventuella skador, om möjligt.</w:t>
      </w:r>
    </w:p>
    <w:p w:rsidR="00F62EF5" w:rsidRDefault="00F62EF5" w:rsidP="00F62EF5"/>
    <w:p w:rsidR="00F62EF5" w:rsidRPr="000E4E18" w:rsidRDefault="00F62EF5" w:rsidP="00F016D6">
      <w:pPr>
        <w:pStyle w:val="Rubrik2"/>
      </w:pPr>
      <w:r w:rsidRPr="000E4E18">
        <w:t>Att tänka på vid misstanke om våld eller sexuella övergrepp mot barn</w:t>
      </w:r>
    </w:p>
    <w:p w:rsidR="00647AE4" w:rsidRPr="006473B1" w:rsidRDefault="00F62EF5" w:rsidP="006B62E7">
      <w:pPr>
        <w:pStyle w:val="Brdtext2"/>
        <w:sectPr w:rsidR="00647AE4" w:rsidRPr="006473B1" w:rsidSect="00F62EF5">
          <w:headerReference w:type="default" r:id="rId7"/>
          <w:footerReference w:type="even" r:id="rId8"/>
          <w:footerReference w:type="default" r:id="rId9"/>
          <w:pgSz w:w="11900" w:h="16840"/>
          <w:pgMar w:top="3760" w:right="1417" w:bottom="1417" w:left="1486" w:header="1606" w:footer="807" w:gutter="0"/>
          <w:cols w:space="708"/>
          <w:docGrid w:linePitch="360"/>
        </w:sectPr>
      </w:pPr>
      <w:r w:rsidRPr="000E4E18">
        <w:t xml:space="preserve">Rådgör skyndsamt med socialtjänsten (kan göras utan att namnge barnet) eller gör en orosanmälan enligt Socialtjänstlagen 14 kap 1§. Informera </w:t>
      </w:r>
      <w:r>
        <w:rPr>
          <w:b/>
          <w:bCs/>
        </w:rPr>
        <w:t>INTE</w:t>
      </w:r>
      <w:r w:rsidRPr="000E4E18">
        <w:t xml:space="preserve"> föräldrarna om orosanmälan då det kan påverka en eventuell brottsutredning</w:t>
      </w:r>
      <w:r w:rsidR="00865D30">
        <w:t>.</w:t>
      </w:r>
    </w:p>
    <w:p w:rsidR="004900DF" w:rsidRPr="006473B1" w:rsidRDefault="004900DF" w:rsidP="00834319">
      <w:pPr>
        <w:pStyle w:val="Brdtext2"/>
      </w:pPr>
    </w:p>
    <w:p w:rsidR="00D64C64" w:rsidRDefault="003842AB"/>
    <w:sectPr w:rsidR="00D64C64" w:rsidSect="00A72952">
      <w:type w:val="continuous"/>
      <w:pgSz w:w="11900" w:h="16840"/>
      <w:pgMar w:top="1492" w:right="1417" w:bottom="3133" w:left="1486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AB" w:rsidRDefault="003842AB" w:rsidP="003F3BDB">
      <w:r>
        <w:separator/>
      </w:r>
    </w:p>
  </w:endnote>
  <w:endnote w:type="continuationSeparator" w:id="0">
    <w:p w:rsidR="003842AB" w:rsidRDefault="003842AB" w:rsidP="003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DF" w:rsidRPr="004900DF" w:rsidRDefault="004900DF" w:rsidP="004900DF">
    <w:pPr>
      <w:pStyle w:val="Sidfot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F5" w:rsidRDefault="00F62EF5">
    <w:pPr>
      <w:pStyle w:val="Sidfot"/>
    </w:pPr>
    <w:r>
      <w:rPr>
        <w:noProof/>
      </w:rPr>
      <w:drawing>
        <wp:inline distT="0" distB="0" distL="0" distR="0" wp14:anchorId="3FD6DAB0" wp14:editId="309067E2">
          <wp:extent cx="5575300" cy="1333500"/>
          <wp:effectExtent l="0" t="0" r="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nahus_brevsidf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AB" w:rsidRDefault="003842AB" w:rsidP="003F3BDB">
      <w:r>
        <w:separator/>
      </w:r>
    </w:p>
  </w:footnote>
  <w:footnote w:type="continuationSeparator" w:id="0">
    <w:p w:rsidR="003842AB" w:rsidRDefault="003842AB" w:rsidP="003F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DB" w:rsidRDefault="00C56DAC" w:rsidP="0083431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4561597</wp:posOffset>
              </wp:positionH>
              <wp:positionV relativeFrom="paragraph">
                <wp:posOffset>-766472</wp:posOffset>
              </wp:positionV>
              <wp:extent cx="1478577" cy="282102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577" cy="2821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6DAC" w:rsidRPr="00834319" w:rsidRDefault="00C56DAC" w:rsidP="00834319">
                          <w:pPr>
                            <w:pStyle w:val="Sidhuvud"/>
                          </w:pPr>
                          <w:r w:rsidRPr="00834319">
                            <w:t>Upprättad 20160</w:t>
                          </w:r>
                          <w:r w:rsidR="00A72952">
                            <w:t>6</w:t>
                          </w:r>
                          <w:r w:rsidRPr="00834319"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style="position:absolute;margin-left:359.2pt;margin-top:-60.35pt;width:116.4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" filled="f" stroked="f" strokeweight=".5pt">
              <v:textbox>
                <w:txbxContent>
                  <w:p w:rsidR="00C56DAC" w:rsidRPr="00834319" w:rsidRDefault="00C56DAC" w:rsidP="00834319">
                    <w:pPr>
                      <w:pStyle w:val="Sidhuvud"/>
                    </w:pPr>
                    <w:r w:rsidRPr="00834319">
                      <w:t>Upprättad 20160</w:t>
                    </w:r>
                    <w:r w:rsidR="00A72952">
                      <w:t>6</w:t>
                    </w:r>
                    <w:r w:rsidRPr="00834319">
                      <w:t>22</w:t>
                    </w:r>
                  </w:p>
                </w:txbxContent>
              </v:textbox>
            </v:shape>
          </w:pict>
        </mc:Fallback>
      </mc:AlternateContent>
    </w:r>
    <w:r w:rsidR="003F3BDB">
      <w:rPr>
        <w:noProof/>
      </w:rPr>
      <w:drawing>
        <wp:inline distT="0" distB="0" distL="0" distR="0">
          <wp:extent cx="5613400" cy="952500"/>
          <wp:effectExtent l="0" t="0" r="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us_brevhuvu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7C"/>
    <w:multiLevelType w:val="hybridMultilevel"/>
    <w:tmpl w:val="1408B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61654E"/>
    <w:multiLevelType w:val="hybridMultilevel"/>
    <w:tmpl w:val="658AFF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C82688"/>
    <w:multiLevelType w:val="hybridMultilevel"/>
    <w:tmpl w:val="AC7A6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B"/>
    <w:rsid w:val="0001425F"/>
    <w:rsid w:val="000B110B"/>
    <w:rsid w:val="00185D53"/>
    <w:rsid w:val="001B2EB7"/>
    <w:rsid w:val="00280C8C"/>
    <w:rsid w:val="002D14A5"/>
    <w:rsid w:val="002E36A5"/>
    <w:rsid w:val="00344845"/>
    <w:rsid w:val="003842AB"/>
    <w:rsid w:val="00386AFD"/>
    <w:rsid w:val="003E30BE"/>
    <w:rsid w:val="003F3BDB"/>
    <w:rsid w:val="004107A7"/>
    <w:rsid w:val="00473156"/>
    <w:rsid w:val="00486F2F"/>
    <w:rsid w:val="004900DF"/>
    <w:rsid w:val="004B0AD9"/>
    <w:rsid w:val="005107DE"/>
    <w:rsid w:val="00592A36"/>
    <w:rsid w:val="005A3E6B"/>
    <w:rsid w:val="005B072E"/>
    <w:rsid w:val="005B54C1"/>
    <w:rsid w:val="005C2731"/>
    <w:rsid w:val="005E630E"/>
    <w:rsid w:val="00617BA9"/>
    <w:rsid w:val="006473B1"/>
    <w:rsid w:val="00647AE4"/>
    <w:rsid w:val="0065269B"/>
    <w:rsid w:val="00692833"/>
    <w:rsid w:val="00697E86"/>
    <w:rsid w:val="006B62E7"/>
    <w:rsid w:val="006E106B"/>
    <w:rsid w:val="00707025"/>
    <w:rsid w:val="0072345B"/>
    <w:rsid w:val="007554DA"/>
    <w:rsid w:val="0077708B"/>
    <w:rsid w:val="007F444B"/>
    <w:rsid w:val="00834319"/>
    <w:rsid w:val="00851B31"/>
    <w:rsid w:val="00865D30"/>
    <w:rsid w:val="009B3F66"/>
    <w:rsid w:val="009C612D"/>
    <w:rsid w:val="009E5680"/>
    <w:rsid w:val="00A46920"/>
    <w:rsid w:val="00A72952"/>
    <w:rsid w:val="00AA0F99"/>
    <w:rsid w:val="00AB1C94"/>
    <w:rsid w:val="00AB3242"/>
    <w:rsid w:val="00AC2BC5"/>
    <w:rsid w:val="00B31AC0"/>
    <w:rsid w:val="00B476A9"/>
    <w:rsid w:val="00C3245F"/>
    <w:rsid w:val="00C34A48"/>
    <w:rsid w:val="00C4387C"/>
    <w:rsid w:val="00C56DAC"/>
    <w:rsid w:val="00C85521"/>
    <w:rsid w:val="00CC3F52"/>
    <w:rsid w:val="00D66A2B"/>
    <w:rsid w:val="00DA344B"/>
    <w:rsid w:val="00E83E2C"/>
    <w:rsid w:val="00EA49EC"/>
    <w:rsid w:val="00F016D6"/>
    <w:rsid w:val="00F62EF5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5A26"/>
  <w15:chartTrackingRefBased/>
  <w15:docId w15:val="{7DD8E34B-6940-4143-ABB6-9A51D9B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amn"/>
    <w:qFormat/>
    <w:rsid w:val="00EA49E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016D6"/>
    <w:pPr>
      <w:outlineLvl w:val="0"/>
    </w:pPr>
    <w:rPr>
      <w:rFonts w:ascii="Avenir Next Demi Bold" w:hAnsi="Avenir Next Demi Bold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16D6"/>
    <w:pPr>
      <w:spacing w:after="60"/>
      <w:outlineLvl w:val="1"/>
    </w:pPr>
    <w:rPr>
      <w:rFonts w:ascii="Avenir Next Demi Bold" w:hAnsi="Avenir Next Demi Bold" w:cs="Arial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webb"/>
    <w:link w:val="Brdtext2Char"/>
    <w:rsid w:val="00834319"/>
    <w:pPr>
      <w:spacing w:before="0" w:beforeAutospacing="0" w:after="0" w:afterAutospacing="0"/>
    </w:pPr>
    <w:rPr>
      <w:rFonts w:ascii="Avenir Next" w:hAnsi="Avenir Next" w:cs="Arial"/>
      <w:color w:val="000000" w:themeColor="text1"/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rsid w:val="00834319"/>
    <w:rPr>
      <w:rFonts w:ascii="Avenir Next" w:eastAsia="Times New Roman" w:hAnsi="Avenir Next"/>
      <w:color w:val="000000" w:themeColor="text1"/>
      <w:sz w:val="22"/>
      <w:szCs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016D6"/>
    <w:rPr>
      <w:rFonts w:ascii="Avenir Next Demi Bold" w:eastAsia="Times New Roman" w:hAnsi="Avenir Next Demi Bold" w:cs="Times New Roman"/>
      <w:b/>
      <w:bCs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34319"/>
    <w:rPr>
      <w:rFonts w:ascii="Avenir Next" w:hAnsi="Avenir Next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34319"/>
    <w:rPr>
      <w:rFonts w:ascii="Avenir Next" w:eastAsia="Times New Roman" w:hAnsi="Avenir Next" w:cs="Times New Roman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F3BDB"/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</w:pPr>
    <w:rPr>
      <w:rFonts w:eastAsiaTheme="minorHAnsi" w:cs="Arial"/>
      <w:sz w:val="32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F3BDB"/>
    <w:rPr>
      <w:sz w:val="32"/>
    </w:rPr>
  </w:style>
  <w:style w:type="paragraph" w:customStyle="1" w:styleId="Ingress">
    <w:name w:val="Ingress"/>
    <w:basedOn w:val="Normal"/>
    <w:rsid w:val="00F016D6"/>
    <w:rPr>
      <w:rFonts w:ascii="Avenir Next Demi Bold" w:hAnsi="Avenir Next Demi Bold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EA4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016D6"/>
    <w:rPr>
      <w:rFonts w:ascii="Avenir Next Demi Bold" w:eastAsia="Times New Roman" w:hAnsi="Avenir Next Demi Bold"/>
      <w:b/>
      <w:bCs/>
      <w:color w:val="000000" w:themeColor="text1"/>
      <w:sz w:val="22"/>
      <w:szCs w:val="22"/>
      <w:lang w:eastAsia="sv-SE"/>
    </w:rPr>
  </w:style>
  <w:style w:type="character" w:customStyle="1" w:styleId="Kursivbetoning">
    <w:name w:val="Kursiv betoning"/>
    <w:basedOn w:val="Standardstycketeckensnitt"/>
    <w:uiPriority w:val="1"/>
    <w:qFormat/>
    <w:rsid w:val="00C34A48"/>
    <w:rPr>
      <w:rFonts w:ascii="Avenir Next" w:hAnsi="Avenir Next" w:cs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kt\Sociala%20Divisionen\Cumulus\Barnahus\barnahus_infomall_enspalt_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barnahus_infomall_enspalt_2020</Template>
  <TotalTime>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Hälleblad Stina</dc:creator>
  <cp:keywords/>
  <dc:description/>
  <cp:lastModifiedBy>Hälleblad Stina</cp:lastModifiedBy>
  <cp:revision>1</cp:revision>
  <cp:lastPrinted>2020-04-01T13:22:00Z</cp:lastPrinted>
  <dcterms:created xsi:type="dcterms:W3CDTF">2020-12-01T15:12:00Z</dcterms:created>
  <dcterms:modified xsi:type="dcterms:W3CDTF">2020-12-01T15:19:00Z</dcterms:modified>
</cp:coreProperties>
</file>