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391E" w14:textId="1D91C7F8" w:rsidR="00CC1E12" w:rsidRPr="006C14D6" w:rsidRDefault="006C14D6" w:rsidP="006C14D6">
      <w:pPr>
        <w:pStyle w:val="Rubrik1"/>
      </w:pPr>
      <w:r>
        <w:t>Omdöme PRAO</w:t>
      </w:r>
    </w:p>
    <w:p w14:paraId="13EDC7B6" w14:textId="77777777" w:rsidR="006C14D6" w:rsidRPr="00B54F70" w:rsidRDefault="006C14D6" w:rsidP="006C14D6">
      <w:pPr>
        <w:rPr>
          <w:sz w:val="28"/>
          <w:szCs w:val="28"/>
        </w:rPr>
      </w:pPr>
      <w:r w:rsidRPr="00B54F70">
        <w:rPr>
          <w:sz w:val="28"/>
          <w:szCs w:val="28"/>
        </w:rPr>
        <w:t>Eleven ………</w:t>
      </w:r>
      <w:proofErr w:type="gramStart"/>
      <w:r w:rsidRPr="00B54F70">
        <w:rPr>
          <w:sz w:val="28"/>
          <w:szCs w:val="28"/>
        </w:rPr>
        <w:t>…….</w:t>
      </w:r>
      <w:proofErr w:type="gramEnd"/>
      <w:r w:rsidRPr="00B54F70">
        <w:rPr>
          <w:sz w:val="28"/>
          <w:szCs w:val="28"/>
        </w:rPr>
        <w:t>.</w:t>
      </w:r>
    </w:p>
    <w:p w14:paraId="24136018" w14:textId="77777777" w:rsidR="006C14D6" w:rsidRPr="00B54F70" w:rsidRDefault="006C14D6" w:rsidP="006C14D6">
      <w:pPr>
        <w:rPr>
          <w:sz w:val="28"/>
          <w:szCs w:val="28"/>
        </w:rPr>
      </w:pPr>
      <w:r w:rsidRPr="00B54F70">
        <w:rPr>
          <w:sz w:val="28"/>
          <w:szCs w:val="28"/>
        </w:rPr>
        <w:t>Har under sin prao varit hos oss på ………………………………………</w:t>
      </w:r>
      <w:proofErr w:type="gramStart"/>
      <w:r w:rsidRPr="00B54F70">
        <w:rPr>
          <w:sz w:val="28"/>
          <w:szCs w:val="28"/>
        </w:rPr>
        <w:t>…….</w:t>
      </w:r>
      <w:proofErr w:type="gramEnd"/>
      <w:r w:rsidRPr="00B54F70">
        <w:rPr>
          <w:sz w:val="28"/>
          <w:szCs w:val="28"/>
        </w:rPr>
        <w:t>.</w:t>
      </w:r>
    </w:p>
    <w:p w14:paraId="165A3D6E" w14:textId="3826A1D6" w:rsidR="006C14D6" w:rsidRPr="00B54F70" w:rsidRDefault="006C14D6" w:rsidP="006C14D6">
      <w:pPr>
        <w:rPr>
          <w:sz w:val="28"/>
          <w:szCs w:val="28"/>
        </w:rPr>
      </w:pPr>
      <w:r w:rsidRPr="00B54F70">
        <w:rPr>
          <w:sz w:val="28"/>
          <w:szCs w:val="28"/>
        </w:rPr>
        <w:t>…</w:t>
      </w:r>
      <w:r>
        <w:rPr>
          <w:sz w:val="28"/>
          <w:szCs w:val="28"/>
        </w:rPr>
        <w:t>…………..</w:t>
      </w:r>
      <w:r w:rsidRPr="00B54F7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B54F70">
        <w:rPr>
          <w:sz w:val="28"/>
          <w:szCs w:val="28"/>
        </w:rPr>
        <w:t>har haft uppgifter så</w:t>
      </w:r>
      <w:r>
        <w:rPr>
          <w:sz w:val="28"/>
          <w:szCs w:val="28"/>
        </w:rPr>
        <w:t xml:space="preserve"> </w:t>
      </w:r>
      <w:r w:rsidRPr="00B54F70">
        <w:rPr>
          <w:sz w:val="28"/>
          <w:szCs w:val="28"/>
        </w:rPr>
        <w:t>som………………………………………</w:t>
      </w:r>
    </w:p>
    <w:p w14:paraId="1EF36E18" w14:textId="288415FB" w:rsidR="006C14D6" w:rsidRPr="00B54F70" w:rsidRDefault="006C14D6" w:rsidP="006C14D6">
      <w:pPr>
        <w:rPr>
          <w:sz w:val="28"/>
          <w:szCs w:val="28"/>
        </w:rPr>
      </w:pPr>
      <w:r w:rsidRPr="00B54F70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Pr="00B54F70">
        <w:rPr>
          <w:sz w:val="28"/>
          <w:szCs w:val="28"/>
        </w:rPr>
        <w:t>…… har skött sina uppgifter på……………………………………</w:t>
      </w:r>
    </w:p>
    <w:p w14:paraId="7BD34CFB" w14:textId="77777777" w:rsidR="006C14D6" w:rsidRPr="00B54F70" w:rsidRDefault="006C14D6" w:rsidP="006C14D6">
      <w:pPr>
        <w:rPr>
          <w:sz w:val="28"/>
          <w:szCs w:val="28"/>
        </w:rPr>
      </w:pPr>
    </w:p>
    <w:p w14:paraId="743D3736" w14:textId="77777777" w:rsidR="006C14D6" w:rsidRDefault="006C14D6" w:rsidP="006C14D6">
      <w:pPr>
        <w:rPr>
          <w:sz w:val="28"/>
          <w:szCs w:val="28"/>
        </w:rPr>
      </w:pPr>
    </w:p>
    <w:p w14:paraId="6B7C0089" w14:textId="77777777" w:rsidR="006C14D6" w:rsidRPr="00B54F70" w:rsidRDefault="006C14D6" w:rsidP="006C14D6">
      <w:pPr>
        <w:rPr>
          <w:sz w:val="28"/>
          <w:szCs w:val="28"/>
        </w:rPr>
      </w:pPr>
      <w:proofErr w:type="gramStart"/>
      <w:r w:rsidRPr="00B54F70">
        <w:rPr>
          <w:sz w:val="28"/>
          <w:szCs w:val="28"/>
        </w:rPr>
        <w:t>Arbetsställe:…</w:t>
      </w:r>
      <w:proofErr w:type="gramEnd"/>
      <w:r w:rsidRPr="00B54F70">
        <w:rPr>
          <w:sz w:val="28"/>
          <w:szCs w:val="28"/>
        </w:rPr>
        <w:t>………………………..</w:t>
      </w:r>
    </w:p>
    <w:p w14:paraId="000AFF21" w14:textId="7B458C5D" w:rsidR="006C14D6" w:rsidRPr="006C14D6" w:rsidRDefault="006C14D6" w:rsidP="006C14D6">
      <w:proofErr w:type="gramStart"/>
      <w:r w:rsidRPr="00B54F70">
        <w:rPr>
          <w:sz w:val="28"/>
          <w:szCs w:val="28"/>
        </w:rPr>
        <w:t>Handledare:…</w:t>
      </w:r>
      <w:proofErr w:type="gramEnd"/>
      <w:r w:rsidRPr="00B54F70">
        <w:rPr>
          <w:sz w:val="28"/>
          <w:szCs w:val="28"/>
        </w:rPr>
        <w:t>……………………………</w:t>
      </w:r>
    </w:p>
    <w:sectPr w:rsidR="006C14D6" w:rsidRPr="006C14D6" w:rsidSect="0049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6F26" w14:textId="77777777" w:rsidR="006C14D6" w:rsidRDefault="006C14D6" w:rsidP="00D45F54">
      <w:r>
        <w:separator/>
      </w:r>
    </w:p>
  </w:endnote>
  <w:endnote w:type="continuationSeparator" w:id="0">
    <w:p w14:paraId="6AC9B75C" w14:textId="77777777" w:rsidR="006C14D6" w:rsidRDefault="006C14D6" w:rsidP="00D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959C" w14:textId="77777777" w:rsidR="002816E8" w:rsidRDefault="002816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94D5" w14:textId="77777777" w:rsidR="00B7540B" w:rsidRDefault="00B7540B" w:rsidP="0024377B">
    <w:pPr>
      <w:pStyle w:val="Sidfot"/>
      <w:rPr>
        <w:sz w:val="2"/>
        <w:szCs w:val="2"/>
      </w:rPr>
    </w:pPr>
  </w:p>
  <w:p w14:paraId="16296DFC" w14:textId="77777777" w:rsidR="00B7540B" w:rsidRDefault="00DB633D" w:rsidP="00DB633D">
    <w:pPr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6C14D6">
      <w:fldChar w:fldCharType="begin"/>
    </w:r>
    <w:r w:rsidR="006C14D6">
      <w:instrText xml:space="preserve"> NUMPAGES   \* MERGEFORMAT </w:instrText>
    </w:r>
    <w:r w:rsidR="006C14D6">
      <w:fldChar w:fldCharType="separate"/>
    </w:r>
    <w:r>
      <w:rPr>
        <w:noProof/>
      </w:rPr>
      <w:t>2</w:t>
    </w:r>
    <w:r w:rsidR="006C14D6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9EDB" w14:textId="77777777" w:rsidR="00B7540B" w:rsidRDefault="00B7540B">
    <w:pPr>
      <w:pStyle w:val="Sidfot"/>
      <w:rPr>
        <w:sz w:val="2"/>
        <w:szCs w:val="2"/>
      </w:rPr>
    </w:pPr>
  </w:p>
  <w:p w14:paraId="5A4DE86A" w14:textId="77777777" w:rsidR="00182AA0" w:rsidRDefault="00182AA0">
    <w:pPr>
      <w:pStyle w:val="Sidfot"/>
      <w:rPr>
        <w:sz w:val="2"/>
        <w:szCs w:val="2"/>
      </w:rPr>
    </w:pPr>
  </w:p>
  <w:tbl>
    <w:tblPr>
      <w:tblStyle w:val="Tabellrutnt"/>
      <w:tblW w:w="1020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Adress i sidfot"/>
    </w:tblPr>
    <w:tblGrid>
      <w:gridCol w:w="4302"/>
      <w:gridCol w:w="5904"/>
    </w:tblGrid>
    <w:tr w:rsidR="00805EA2" w:rsidRPr="00B7540B" w14:paraId="5AF4FF00" w14:textId="77777777" w:rsidTr="00396AFA">
      <w:trPr>
        <w:trHeight w:val="680"/>
        <w:tblHeader/>
      </w:trPr>
      <w:tc>
        <w:tcPr>
          <w:tcW w:w="4302" w:type="dxa"/>
          <w:vAlign w:val="bottom"/>
        </w:tcPr>
        <w:p w14:paraId="79DA0575" w14:textId="77777777" w:rsidR="007D304C" w:rsidRPr="005B5DC7" w:rsidRDefault="007D304C" w:rsidP="005B5DC7">
          <w:pPr>
            <w:pStyle w:val="Sidfot"/>
          </w:pPr>
        </w:p>
      </w:tc>
      <w:tc>
        <w:tcPr>
          <w:tcW w:w="5904" w:type="dxa"/>
          <w:tcMar>
            <w:right w:w="28" w:type="dxa"/>
          </w:tcMar>
          <w:vAlign w:val="bottom"/>
        </w:tcPr>
        <w:p w14:paraId="3C105E0D" w14:textId="77777777" w:rsidR="00805EA2" w:rsidRPr="00463ABC" w:rsidRDefault="006C14D6" w:rsidP="00E22143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  <w:lang w:val="en-GB"/>
            </w:rPr>
            <w:drawing>
              <wp:inline distT="0" distB="0" distL="0" distR="0" wp14:anchorId="271851F3" wp14:editId="6B0CA474">
                <wp:extent cx="1558276" cy="288000"/>
                <wp:effectExtent l="0" t="0" r="4445" b="0"/>
                <wp:docPr id="5" name="Bildobjekt 5" descr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7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77A85" w14:textId="77777777" w:rsidR="00B7540B" w:rsidRDefault="00B7540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C8A" w14:textId="77777777" w:rsidR="006C14D6" w:rsidRDefault="006C14D6" w:rsidP="00D45F54">
      <w:r>
        <w:separator/>
      </w:r>
    </w:p>
  </w:footnote>
  <w:footnote w:type="continuationSeparator" w:id="0">
    <w:p w14:paraId="1D1E4E6F" w14:textId="77777777" w:rsidR="006C14D6" w:rsidRDefault="006C14D6" w:rsidP="00D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F5EE" w14:textId="77777777" w:rsidR="002816E8" w:rsidRDefault="002816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07DC" w14:textId="77777777" w:rsidR="00023640" w:rsidRDefault="00023640" w:rsidP="00023640">
    <w:pPr>
      <w:pStyle w:val="Sidhuvud"/>
      <w:spacing w:after="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696" w14:textId="77777777" w:rsidR="005C6A9F" w:rsidRDefault="007D01BC" w:rsidP="00D63070">
    <w:pPr>
      <w:pStyle w:val="Sidhuvud"/>
      <w:spacing w:after="7440"/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31ED83" wp14:editId="5471A6C9">
              <wp:simplePos x="0" y="0"/>
              <wp:positionH relativeFrom="margin">
                <wp:align>left</wp:align>
              </wp:positionH>
              <wp:positionV relativeFrom="page">
                <wp:posOffset>691515</wp:posOffset>
              </wp:positionV>
              <wp:extent cx="6120000" cy="4320000"/>
              <wp:effectExtent l="0" t="0" r="0" b="4445"/>
              <wp:wrapNone/>
              <wp:docPr id="2" name="Fotografi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3200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2745" r="-12745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DD36D" w14:textId="77777777" w:rsidR="007D01BC" w:rsidRPr="00255CF2" w:rsidRDefault="007D01BC" w:rsidP="007D01BC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shd w:val="clear" w:color="auto" w:fill="F2F2F2" w:themeFill="background1" w:themeFillShade="F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1ED83" id="Fotografi" o:spid="_x0000_s1026" alt="&quot;&quot;" style="position:absolute;left:0;text-align:left;margin-left:0;margin-top:54.45pt;width:481.9pt;height:340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" stroked="f" strokeweight="1pt">
              <v:fill r:id="rId2" o:title="" recolor="t" rotate="t" type="frame"/>
              <v:textbox inset="0,0,0,0">
                <w:txbxContent>
                  <w:p w14:paraId="5F0DD36D" w14:textId="77777777" w:rsidR="007D01BC" w:rsidRPr="00255CF2" w:rsidRDefault="007D01BC" w:rsidP="007D01BC">
                    <w:pPr>
                      <w:spacing w:after="0"/>
                      <w:jc w:val="center"/>
                      <w:rPr>
                        <w:sz w:val="2"/>
                        <w:szCs w:val="2"/>
                        <w:shd w:val="clear" w:color="auto" w:fill="F2F2F2" w:themeFill="background1" w:themeFillShade="F2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8A"/>
    <w:multiLevelType w:val="multilevel"/>
    <w:tmpl w:val="8EE2F556"/>
    <w:numStyleLink w:val="CompanyListBullet"/>
  </w:abstractNum>
  <w:abstractNum w:abstractNumId="1" w15:restartNumberingAfterBreak="0">
    <w:nsid w:val="172E6EED"/>
    <w:multiLevelType w:val="multilevel"/>
    <w:tmpl w:val="2FC27396"/>
    <w:numStyleLink w:val="CompanyList"/>
  </w:abstractNum>
  <w:abstractNum w:abstractNumId="2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327C05A6"/>
    <w:multiLevelType w:val="multilevel"/>
    <w:tmpl w:val="CEC260F2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4086" w:hanging="454"/>
      </w:pPr>
      <w:rPr>
        <w:rFonts w:cs="Times New Roman" w:hint="default"/>
      </w:rPr>
    </w:lvl>
  </w:abstractNum>
  <w:abstractNum w:abstractNumId="4" w15:restartNumberingAfterBreak="0">
    <w:nsid w:val="33562309"/>
    <w:multiLevelType w:val="multilevel"/>
    <w:tmpl w:val="8EE2F556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sz w:val="24"/>
      </w:rPr>
    </w:lvl>
    <w:lvl w:ilvl="2">
      <w:start w:val="1"/>
      <w:numFmt w:val="none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3675709E"/>
    <w:multiLevelType w:val="multilevel"/>
    <w:tmpl w:val="8EE2F556"/>
    <w:numStyleLink w:val="CompanyListBullet"/>
  </w:abstractNum>
  <w:abstractNum w:abstractNumId="6" w15:restartNumberingAfterBreak="0">
    <w:nsid w:val="379F01F7"/>
    <w:multiLevelType w:val="multilevel"/>
    <w:tmpl w:val="3F04E60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7" w15:restartNumberingAfterBreak="0">
    <w:nsid w:val="3BD81B03"/>
    <w:multiLevelType w:val="multilevel"/>
    <w:tmpl w:val="A816E67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8" w15:restartNumberingAfterBreak="0">
    <w:nsid w:val="6E1A2E51"/>
    <w:multiLevelType w:val="multilevel"/>
    <w:tmpl w:val="2FC2739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9" w15:restartNumberingAfterBreak="0">
    <w:nsid w:val="769D3B9D"/>
    <w:multiLevelType w:val="multilevel"/>
    <w:tmpl w:val="8EE2F556"/>
    <w:numStyleLink w:val="CompanyListBullet"/>
  </w:abstractNum>
  <w:abstractNum w:abstractNumId="10" w15:restartNumberingAfterBreak="0">
    <w:nsid w:val="772F0C00"/>
    <w:multiLevelType w:val="multilevel"/>
    <w:tmpl w:val="2FC27396"/>
    <w:numStyleLink w:val="CompanyList"/>
  </w:abstractNum>
  <w:abstractNum w:abstractNumId="11" w15:restartNumberingAfterBreak="0">
    <w:nsid w:val="7F820443"/>
    <w:multiLevelType w:val="multilevel"/>
    <w:tmpl w:val="2FC27396"/>
    <w:numStyleLink w:val="CompanyList"/>
  </w:abstractNum>
  <w:num w:numId="1" w16cid:durableId="1641573109">
    <w:abstractNumId w:val="6"/>
  </w:num>
  <w:num w:numId="2" w16cid:durableId="843400646">
    <w:abstractNumId w:val="3"/>
  </w:num>
  <w:num w:numId="3" w16cid:durableId="1606112888">
    <w:abstractNumId w:val="7"/>
  </w:num>
  <w:num w:numId="4" w16cid:durableId="1227178727">
    <w:abstractNumId w:val="2"/>
  </w:num>
  <w:num w:numId="5" w16cid:durableId="1163201989">
    <w:abstractNumId w:val="8"/>
  </w:num>
  <w:num w:numId="6" w16cid:durableId="508178818">
    <w:abstractNumId w:val="4"/>
  </w:num>
  <w:num w:numId="7" w16cid:durableId="927038304">
    <w:abstractNumId w:val="5"/>
  </w:num>
  <w:num w:numId="8" w16cid:durableId="873273331">
    <w:abstractNumId w:val="10"/>
  </w:num>
  <w:num w:numId="9" w16cid:durableId="1753044162">
    <w:abstractNumId w:val="1"/>
  </w:num>
  <w:num w:numId="10" w16cid:durableId="697044720">
    <w:abstractNumId w:val="9"/>
  </w:num>
  <w:num w:numId="11" w16cid:durableId="60950096">
    <w:abstractNumId w:val="8"/>
  </w:num>
  <w:num w:numId="12" w16cid:durableId="108473587">
    <w:abstractNumId w:val="4"/>
  </w:num>
  <w:num w:numId="13" w16cid:durableId="1342121882">
    <w:abstractNumId w:val="7"/>
  </w:num>
  <w:num w:numId="14" w16cid:durableId="1757555314">
    <w:abstractNumId w:val="7"/>
  </w:num>
  <w:num w:numId="15" w16cid:durableId="613485336">
    <w:abstractNumId w:val="7"/>
  </w:num>
  <w:num w:numId="16" w16cid:durableId="1398632539">
    <w:abstractNumId w:val="7"/>
  </w:num>
  <w:num w:numId="17" w16cid:durableId="497690290">
    <w:abstractNumId w:val="7"/>
  </w:num>
  <w:num w:numId="18" w16cid:durableId="959185101">
    <w:abstractNumId w:val="7"/>
  </w:num>
  <w:num w:numId="19" w16cid:durableId="1592547494">
    <w:abstractNumId w:val="7"/>
  </w:num>
  <w:num w:numId="20" w16cid:durableId="1031804688">
    <w:abstractNumId w:val="7"/>
  </w:num>
  <w:num w:numId="21" w16cid:durableId="1804692626">
    <w:abstractNumId w:val="3"/>
  </w:num>
  <w:num w:numId="22" w16cid:durableId="208274113">
    <w:abstractNumId w:val="6"/>
  </w:num>
  <w:num w:numId="23" w16cid:durableId="528303802">
    <w:abstractNumId w:val="8"/>
  </w:num>
  <w:num w:numId="24" w16cid:durableId="1470518703">
    <w:abstractNumId w:val="8"/>
  </w:num>
  <w:num w:numId="25" w16cid:durableId="1951430631">
    <w:abstractNumId w:val="4"/>
  </w:num>
  <w:num w:numId="26" w16cid:durableId="1982688724">
    <w:abstractNumId w:val="0"/>
  </w:num>
  <w:num w:numId="27" w16cid:durableId="1318001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ogotypeName" w:val="Nyköping"/>
  </w:docVars>
  <w:rsids>
    <w:rsidRoot w:val="006C14D6"/>
    <w:rsid w:val="000150B6"/>
    <w:rsid w:val="00017A16"/>
    <w:rsid w:val="00023640"/>
    <w:rsid w:val="00024DB6"/>
    <w:rsid w:val="00024E74"/>
    <w:rsid w:val="0002579A"/>
    <w:rsid w:val="00044EBF"/>
    <w:rsid w:val="00052751"/>
    <w:rsid w:val="00054FE8"/>
    <w:rsid w:val="00061916"/>
    <w:rsid w:val="00063C13"/>
    <w:rsid w:val="00064C90"/>
    <w:rsid w:val="0006759F"/>
    <w:rsid w:val="0007189E"/>
    <w:rsid w:val="000968EC"/>
    <w:rsid w:val="00096CFC"/>
    <w:rsid w:val="000A14AE"/>
    <w:rsid w:val="000A3995"/>
    <w:rsid w:val="000A572D"/>
    <w:rsid w:val="000B334A"/>
    <w:rsid w:val="000B39E6"/>
    <w:rsid w:val="000B3BF0"/>
    <w:rsid w:val="000B62DC"/>
    <w:rsid w:val="000C5382"/>
    <w:rsid w:val="000C62CE"/>
    <w:rsid w:val="000D5A43"/>
    <w:rsid w:val="000E1181"/>
    <w:rsid w:val="0010365F"/>
    <w:rsid w:val="001062F1"/>
    <w:rsid w:val="00111F82"/>
    <w:rsid w:val="00116FD5"/>
    <w:rsid w:val="0012176D"/>
    <w:rsid w:val="00123FBD"/>
    <w:rsid w:val="00124DC8"/>
    <w:rsid w:val="001278DC"/>
    <w:rsid w:val="001344B2"/>
    <w:rsid w:val="00135FDB"/>
    <w:rsid w:val="00140EF9"/>
    <w:rsid w:val="00143A04"/>
    <w:rsid w:val="00145B8E"/>
    <w:rsid w:val="00145FCC"/>
    <w:rsid w:val="00152E20"/>
    <w:rsid w:val="00153BCA"/>
    <w:rsid w:val="001565F5"/>
    <w:rsid w:val="0016715E"/>
    <w:rsid w:val="001737C0"/>
    <w:rsid w:val="00182AA0"/>
    <w:rsid w:val="00185251"/>
    <w:rsid w:val="0018692E"/>
    <w:rsid w:val="001909FF"/>
    <w:rsid w:val="001927A0"/>
    <w:rsid w:val="00194CA0"/>
    <w:rsid w:val="00194E45"/>
    <w:rsid w:val="00196D9D"/>
    <w:rsid w:val="001A192D"/>
    <w:rsid w:val="001A59CB"/>
    <w:rsid w:val="001A5CE5"/>
    <w:rsid w:val="001A6FAA"/>
    <w:rsid w:val="001B1975"/>
    <w:rsid w:val="001C2B52"/>
    <w:rsid w:val="001C537D"/>
    <w:rsid w:val="001C596D"/>
    <w:rsid w:val="001D045F"/>
    <w:rsid w:val="001E0E50"/>
    <w:rsid w:val="001F2030"/>
    <w:rsid w:val="001F46C1"/>
    <w:rsid w:val="001F5AEC"/>
    <w:rsid w:val="001F7D99"/>
    <w:rsid w:val="00203AAC"/>
    <w:rsid w:val="00205296"/>
    <w:rsid w:val="00213380"/>
    <w:rsid w:val="002148FA"/>
    <w:rsid w:val="00224132"/>
    <w:rsid w:val="00226D2B"/>
    <w:rsid w:val="00233375"/>
    <w:rsid w:val="00236DBD"/>
    <w:rsid w:val="00242752"/>
    <w:rsid w:val="00242E03"/>
    <w:rsid w:val="002433D2"/>
    <w:rsid w:val="0024377B"/>
    <w:rsid w:val="00252639"/>
    <w:rsid w:val="00254113"/>
    <w:rsid w:val="00254F54"/>
    <w:rsid w:val="0026121A"/>
    <w:rsid w:val="00265FB2"/>
    <w:rsid w:val="00270E82"/>
    <w:rsid w:val="00273A1D"/>
    <w:rsid w:val="002816E8"/>
    <w:rsid w:val="0028255C"/>
    <w:rsid w:val="00282A96"/>
    <w:rsid w:val="00284F11"/>
    <w:rsid w:val="00290ACE"/>
    <w:rsid w:val="002949A7"/>
    <w:rsid w:val="002B7A3D"/>
    <w:rsid w:val="002C0CCF"/>
    <w:rsid w:val="002C32FE"/>
    <w:rsid w:val="002C574B"/>
    <w:rsid w:val="002D37F8"/>
    <w:rsid w:val="002D60FD"/>
    <w:rsid w:val="002D6B94"/>
    <w:rsid w:val="002D7CBC"/>
    <w:rsid w:val="002E51AF"/>
    <w:rsid w:val="002E5A82"/>
    <w:rsid w:val="002F0389"/>
    <w:rsid w:val="002F176E"/>
    <w:rsid w:val="002F7550"/>
    <w:rsid w:val="00302DD4"/>
    <w:rsid w:val="0030660A"/>
    <w:rsid w:val="00311CF8"/>
    <w:rsid w:val="00317BF1"/>
    <w:rsid w:val="00323EF9"/>
    <w:rsid w:val="00331098"/>
    <w:rsid w:val="00344458"/>
    <w:rsid w:val="003548EA"/>
    <w:rsid w:val="00372C4F"/>
    <w:rsid w:val="00374862"/>
    <w:rsid w:val="0037692D"/>
    <w:rsid w:val="003774CA"/>
    <w:rsid w:val="00382F1C"/>
    <w:rsid w:val="0038306B"/>
    <w:rsid w:val="0039316E"/>
    <w:rsid w:val="00396AFA"/>
    <w:rsid w:val="0039755A"/>
    <w:rsid w:val="00397D31"/>
    <w:rsid w:val="003A0067"/>
    <w:rsid w:val="003A09B7"/>
    <w:rsid w:val="003A53F6"/>
    <w:rsid w:val="003A558C"/>
    <w:rsid w:val="003B4C3B"/>
    <w:rsid w:val="003B6ABB"/>
    <w:rsid w:val="003C2225"/>
    <w:rsid w:val="003C739C"/>
    <w:rsid w:val="003D2FEB"/>
    <w:rsid w:val="003E0AF4"/>
    <w:rsid w:val="003E1CD3"/>
    <w:rsid w:val="003F565A"/>
    <w:rsid w:val="003F6566"/>
    <w:rsid w:val="00400773"/>
    <w:rsid w:val="00402BE5"/>
    <w:rsid w:val="00414632"/>
    <w:rsid w:val="0041736B"/>
    <w:rsid w:val="00417BC9"/>
    <w:rsid w:val="0042207A"/>
    <w:rsid w:val="0042322B"/>
    <w:rsid w:val="00424377"/>
    <w:rsid w:val="004317A9"/>
    <w:rsid w:val="004346DD"/>
    <w:rsid w:val="00441595"/>
    <w:rsid w:val="00457016"/>
    <w:rsid w:val="00461699"/>
    <w:rsid w:val="00463ABC"/>
    <w:rsid w:val="0047045A"/>
    <w:rsid w:val="004746D7"/>
    <w:rsid w:val="00474876"/>
    <w:rsid w:val="0048290F"/>
    <w:rsid w:val="00484882"/>
    <w:rsid w:val="00485B6E"/>
    <w:rsid w:val="004947D5"/>
    <w:rsid w:val="00497100"/>
    <w:rsid w:val="004976D7"/>
    <w:rsid w:val="004A26FB"/>
    <w:rsid w:val="004B58CE"/>
    <w:rsid w:val="004B7CCC"/>
    <w:rsid w:val="004C169F"/>
    <w:rsid w:val="004D6515"/>
    <w:rsid w:val="004E0B02"/>
    <w:rsid w:val="004E586E"/>
    <w:rsid w:val="004E775E"/>
    <w:rsid w:val="004F4316"/>
    <w:rsid w:val="004F4937"/>
    <w:rsid w:val="00502647"/>
    <w:rsid w:val="005030B5"/>
    <w:rsid w:val="0050694F"/>
    <w:rsid w:val="005120F1"/>
    <w:rsid w:val="00513D50"/>
    <w:rsid w:val="0051784E"/>
    <w:rsid w:val="00521E83"/>
    <w:rsid w:val="005310C7"/>
    <w:rsid w:val="0055063D"/>
    <w:rsid w:val="005523D4"/>
    <w:rsid w:val="00560A7E"/>
    <w:rsid w:val="0057393B"/>
    <w:rsid w:val="00580864"/>
    <w:rsid w:val="00593D6E"/>
    <w:rsid w:val="00594460"/>
    <w:rsid w:val="005A0356"/>
    <w:rsid w:val="005A5BB0"/>
    <w:rsid w:val="005B1088"/>
    <w:rsid w:val="005B5DC7"/>
    <w:rsid w:val="005B7344"/>
    <w:rsid w:val="005C3BB5"/>
    <w:rsid w:val="005C44A1"/>
    <w:rsid w:val="005C4DBC"/>
    <w:rsid w:val="005C6A9F"/>
    <w:rsid w:val="005D0BD4"/>
    <w:rsid w:val="005D198E"/>
    <w:rsid w:val="005D5E64"/>
    <w:rsid w:val="00603478"/>
    <w:rsid w:val="00643E78"/>
    <w:rsid w:val="00644C1C"/>
    <w:rsid w:val="00662FC7"/>
    <w:rsid w:val="0066537E"/>
    <w:rsid w:val="00671EF4"/>
    <w:rsid w:val="006805B8"/>
    <w:rsid w:val="0068746D"/>
    <w:rsid w:val="00687671"/>
    <w:rsid w:val="006A102D"/>
    <w:rsid w:val="006A23E0"/>
    <w:rsid w:val="006A4BE3"/>
    <w:rsid w:val="006B0089"/>
    <w:rsid w:val="006B35FC"/>
    <w:rsid w:val="006B71FD"/>
    <w:rsid w:val="006C14D6"/>
    <w:rsid w:val="006C1C30"/>
    <w:rsid w:val="006C1F46"/>
    <w:rsid w:val="006E2483"/>
    <w:rsid w:val="006F3A1F"/>
    <w:rsid w:val="006F54B5"/>
    <w:rsid w:val="00707010"/>
    <w:rsid w:val="00711C91"/>
    <w:rsid w:val="007147A2"/>
    <w:rsid w:val="00716C49"/>
    <w:rsid w:val="0072476A"/>
    <w:rsid w:val="00726268"/>
    <w:rsid w:val="00727630"/>
    <w:rsid w:val="007439DB"/>
    <w:rsid w:val="00743E45"/>
    <w:rsid w:val="00762ACD"/>
    <w:rsid w:val="00770561"/>
    <w:rsid w:val="00770EF5"/>
    <w:rsid w:val="00775A3B"/>
    <w:rsid w:val="00780AE7"/>
    <w:rsid w:val="007A00C2"/>
    <w:rsid w:val="007A279B"/>
    <w:rsid w:val="007A4F38"/>
    <w:rsid w:val="007B1B61"/>
    <w:rsid w:val="007B2ED8"/>
    <w:rsid w:val="007B5A56"/>
    <w:rsid w:val="007B7C61"/>
    <w:rsid w:val="007C45AF"/>
    <w:rsid w:val="007C6151"/>
    <w:rsid w:val="007D01BC"/>
    <w:rsid w:val="007D1E16"/>
    <w:rsid w:val="007D304C"/>
    <w:rsid w:val="007E7CB2"/>
    <w:rsid w:val="007F1AA0"/>
    <w:rsid w:val="00800BFB"/>
    <w:rsid w:val="0080244C"/>
    <w:rsid w:val="00805EA2"/>
    <w:rsid w:val="00807060"/>
    <w:rsid w:val="008134A8"/>
    <w:rsid w:val="008149CA"/>
    <w:rsid w:val="008325A3"/>
    <w:rsid w:val="00835E96"/>
    <w:rsid w:val="00841EAE"/>
    <w:rsid w:val="00847729"/>
    <w:rsid w:val="00847A45"/>
    <w:rsid w:val="00862144"/>
    <w:rsid w:val="0087032F"/>
    <w:rsid w:val="0087273F"/>
    <w:rsid w:val="00885F99"/>
    <w:rsid w:val="00887D40"/>
    <w:rsid w:val="00891CB3"/>
    <w:rsid w:val="008A1D9D"/>
    <w:rsid w:val="008A4E5B"/>
    <w:rsid w:val="008B5F63"/>
    <w:rsid w:val="008C0E6E"/>
    <w:rsid w:val="008C2083"/>
    <w:rsid w:val="008C394D"/>
    <w:rsid w:val="008C61CE"/>
    <w:rsid w:val="008D0247"/>
    <w:rsid w:val="008D0491"/>
    <w:rsid w:val="008E1504"/>
    <w:rsid w:val="008E74AC"/>
    <w:rsid w:val="008F3B77"/>
    <w:rsid w:val="008F5035"/>
    <w:rsid w:val="00901C2C"/>
    <w:rsid w:val="00906D67"/>
    <w:rsid w:val="00907628"/>
    <w:rsid w:val="0091217E"/>
    <w:rsid w:val="00915F2F"/>
    <w:rsid w:val="009162F3"/>
    <w:rsid w:val="00917A64"/>
    <w:rsid w:val="009259FF"/>
    <w:rsid w:val="00931517"/>
    <w:rsid w:val="00933F6D"/>
    <w:rsid w:val="00936624"/>
    <w:rsid w:val="00951B8D"/>
    <w:rsid w:val="009601A9"/>
    <w:rsid w:val="00972B04"/>
    <w:rsid w:val="00973BE0"/>
    <w:rsid w:val="0098099B"/>
    <w:rsid w:val="00983D5D"/>
    <w:rsid w:val="009873D4"/>
    <w:rsid w:val="009C10F4"/>
    <w:rsid w:val="009C41C6"/>
    <w:rsid w:val="009D3AC6"/>
    <w:rsid w:val="009D4021"/>
    <w:rsid w:val="009D5A06"/>
    <w:rsid w:val="009D70A9"/>
    <w:rsid w:val="009E0EF5"/>
    <w:rsid w:val="009F12C4"/>
    <w:rsid w:val="009F4136"/>
    <w:rsid w:val="009F5D2A"/>
    <w:rsid w:val="009F67EC"/>
    <w:rsid w:val="009F7452"/>
    <w:rsid w:val="00A05B98"/>
    <w:rsid w:val="00A10FD2"/>
    <w:rsid w:val="00A179ED"/>
    <w:rsid w:val="00A22637"/>
    <w:rsid w:val="00A316D5"/>
    <w:rsid w:val="00A317EE"/>
    <w:rsid w:val="00A40F11"/>
    <w:rsid w:val="00A418AA"/>
    <w:rsid w:val="00A56DE7"/>
    <w:rsid w:val="00A60B3D"/>
    <w:rsid w:val="00A6182D"/>
    <w:rsid w:val="00A66DC9"/>
    <w:rsid w:val="00A67181"/>
    <w:rsid w:val="00A73F7A"/>
    <w:rsid w:val="00A7643F"/>
    <w:rsid w:val="00A81EE2"/>
    <w:rsid w:val="00A84025"/>
    <w:rsid w:val="00A86903"/>
    <w:rsid w:val="00A871BA"/>
    <w:rsid w:val="00A97274"/>
    <w:rsid w:val="00AA0794"/>
    <w:rsid w:val="00AA3D56"/>
    <w:rsid w:val="00AB2010"/>
    <w:rsid w:val="00AB4B5D"/>
    <w:rsid w:val="00AC682B"/>
    <w:rsid w:val="00AC7A6A"/>
    <w:rsid w:val="00AD085F"/>
    <w:rsid w:val="00AD1887"/>
    <w:rsid w:val="00AD3FCD"/>
    <w:rsid w:val="00AD5444"/>
    <w:rsid w:val="00AD629E"/>
    <w:rsid w:val="00AD6B97"/>
    <w:rsid w:val="00AE537D"/>
    <w:rsid w:val="00AF0557"/>
    <w:rsid w:val="00AF06D3"/>
    <w:rsid w:val="00B02EEF"/>
    <w:rsid w:val="00B03800"/>
    <w:rsid w:val="00B06236"/>
    <w:rsid w:val="00B0767E"/>
    <w:rsid w:val="00B14A75"/>
    <w:rsid w:val="00B14B30"/>
    <w:rsid w:val="00B15352"/>
    <w:rsid w:val="00B2786D"/>
    <w:rsid w:val="00B421E3"/>
    <w:rsid w:val="00B534C8"/>
    <w:rsid w:val="00B538AA"/>
    <w:rsid w:val="00B578E7"/>
    <w:rsid w:val="00B60E6F"/>
    <w:rsid w:val="00B62861"/>
    <w:rsid w:val="00B66386"/>
    <w:rsid w:val="00B7540B"/>
    <w:rsid w:val="00B8212C"/>
    <w:rsid w:val="00B831E1"/>
    <w:rsid w:val="00B87517"/>
    <w:rsid w:val="00B90B10"/>
    <w:rsid w:val="00B93F5B"/>
    <w:rsid w:val="00B94F1C"/>
    <w:rsid w:val="00B955AE"/>
    <w:rsid w:val="00BA21C0"/>
    <w:rsid w:val="00BA4A00"/>
    <w:rsid w:val="00BA7506"/>
    <w:rsid w:val="00BB109D"/>
    <w:rsid w:val="00BB5BDF"/>
    <w:rsid w:val="00BB5CA5"/>
    <w:rsid w:val="00BB5E44"/>
    <w:rsid w:val="00BB5F2A"/>
    <w:rsid w:val="00BB6ED1"/>
    <w:rsid w:val="00BC280B"/>
    <w:rsid w:val="00BD0183"/>
    <w:rsid w:val="00BD1FF5"/>
    <w:rsid w:val="00BD50BD"/>
    <w:rsid w:val="00BE2E1B"/>
    <w:rsid w:val="00BE42C7"/>
    <w:rsid w:val="00BE55B4"/>
    <w:rsid w:val="00BE5B7B"/>
    <w:rsid w:val="00BE6FB3"/>
    <w:rsid w:val="00BF2472"/>
    <w:rsid w:val="00C02D4D"/>
    <w:rsid w:val="00C06081"/>
    <w:rsid w:val="00C109BA"/>
    <w:rsid w:val="00C13FC9"/>
    <w:rsid w:val="00C16047"/>
    <w:rsid w:val="00C212EC"/>
    <w:rsid w:val="00C23D6A"/>
    <w:rsid w:val="00C25DB6"/>
    <w:rsid w:val="00C27204"/>
    <w:rsid w:val="00C27367"/>
    <w:rsid w:val="00C27D21"/>
    <w:rsid w:val="00C350B1"/>
    <w:rsid w:val="00C364BE"/>
    <w:rsid w:val="00C375DF"/>
    <w:rsid w:val="00C57DA1"/>
    <w:rsid w:val="00C63AD1"/>
    <w:rsid w:val="00C64C40"/>
    <w:rsid w:val="00C823FD"/>
    <w:rsid w:val="00C8421C"/>
    <w:rsid w:val="00C85529"/>
    <w:rsid w:val="00C87F79"/>
    <w:rsid w:val="00C90B95"/>
    <w:rsid w:val="00CB2D16"/>
    <w:rsid w:val="00CB6DCB"/>
    <w:rsid w:val="00CC1E12"/>
    <w:rsid w:val="00CC1F8E"/>
    <w:rsid w:val="00CD26A3"/>
    <w:rsid w:val="00CD605A"/>
    <w:rsid w:val="00CE4E55"/>
    <w:rsid w:val="00CE74BB"/>
    <w:rsid w:val="00CE78C1"/>
    <w:rsid w:val="00CF1082"/>
    <w:rsid w:val="00CF5168"/>
    <w:rsid w:val="00CF5B7B"/>
    <w:rsid w:val="00CF799C"/>
    <w:rsid w:val="00D03130"/>
    <w:rsid w:val="00D03398"/>
    <w:rsid w:val="00D03A1C"/>
    <w:rsid w:val="00D04AC5"/>
    <w:rsid w:val="00D10ACB"/>
    <w:rsid w:val="00D11602"/>
    <w:rsid w:val="00D1303B"/>
    <w:rsid w:val="00D16AC8"/>
    <w:rsid w:val="00D17C8D"/>
    <w:rsid w:val="00D25BC3"/>
    <w:rsid w:val="00D412DB"/>
    <w:rsid w:val="00D448F2"/>
    <w:rsid w:val="00D45F54"/>
    <w:rsid w:val="00D468A4"/>
    <w:rsid w:val="00D60994"/>
    <w:rsid w:val="00D63070"/>
    <w:rsid w:val="00D65C80"/>
    <w:rsid w:val="00D7021F"/>
    <w:rsid w:val="00D70500"/>
    <w:rsid w:val="00D83071"/>
    <w:rsid w:val="00D85324"/>
    <w:rsid w:val="00D91A3B"/>
    <w:rsid w:val="00D956CA"/>
    <w:rsid w:val="00DA769C"/>
    <w:rsid w:val="00DB0E0C"/>
    <w:rsid w:val="00DB3266"/>
    <w:rsid w:val="00DB633D"/>
    <w:rsid w:val="00DB6E9A"/>
    <w:rsid w:val="00DB7FB8"/>
    <w:rsid w:val="00DC0408"/>
    <w:rsid w:val="00DC1CC6"/>
    <w:rsid w:val="00DC6C92"/>
    <w:rsid w:val="00DD32FD"/>
    <w:rsid w:val="00DD4292"/>
    <w:rsid w:val="00DE4F27"/>
    <w:rsid w:val="00DF5F31"/>
    <w:rsid w:val="00E07E60"/>
    <w:rsid w:val="00E22143"/>
    <w:rsid w:val="00E22BEC"/>
    <w:rsid w:val="00E234F9"/>
    <w:rsid w:val="00E30050"/>
    <w:rsid w:val="00E3535F"/>
    <w:rsid w:val="00E35405"/>
    <w:rsid w:val="00E4279B"/>
    <w:rsid w:val="00E45358"/>
    <w:rsid w:val="00E4675E"/>
    <w:rsid w:val="00E46BA4"/>
    <w:rsid w:val="00E50773"/>
    <w:rsid w:val="00E52C70"/>
    <w:rsid w:val="00E54C73"/>
    <w:rsid w:val="00E555A7"/>
    <w:rsid w:val="00E562C5"/>
    <w:rsid w:val="00E6551C"/>
    <w:rsid w:val="00E65900"/>
    <w:rsid w:val="00E70096"/>
    <w:rsid w:val="00E7677E"/>
    <w:rsid w:val="00E82C18"/>
    <w:rsid w:val="00E86B45"/>
    <w:rsid w:val="00E907A0"/>
    <w:rsid w:val="00E9573B"/>
    <w:rsid w:val="00EB0257"/>
    <w:rsid w:val="00EB3D09"/>
    <w:rsid w:val="00EB7FD1"/>
    <w:rsid w:val="00EC5C76"/>
    <w:rsid w:val="00ED0BCC"/>
    <w:rsid w:val="00ED447F"/>
    <w:rsid w:val="00EE1E17"/>
    <w:rsid w:val="00EF12CB"/>
    <w:rsid w:val="00EF3A8C"/>
    <w:rsid w:val="00EF7285"/>
    <w:rsid w:val="00F01208"/>
    <w:rsid w:val="00F06350"/>
    <w:rsid w:val="00F13B88"/>
    <w:rsid w:val="00F15FAD"/>
    <w:rsid w:val="00F2634B"/>
    <w:rsid w:val="00F2776E"/>
    <w:rsid w:val="00F3535A"/>
    <w:rsid w:val="00F35F54"/>
    <w:rsid w:val="00F42B0F"/>
    <w:rsid w:val="00F44D71"/>
    <w:rsid w:val="00F50118"/>
    <w:rsid w:val="00F51EA2"/>
    <w:rsid w:val="00F60014"/>
    <w:rsid w:val="00F64F2D"/>
    <w:rsid w:val="00F7202C"/>
    <w:rsid w:val="00F8154B"/>
    <w:rsid w:val="00F8304C"/>
    <w:rsid w:val="00F92C3B"/>
    <w:rsid w:val="00FA254E"/>
    <w:rsid w:val="00FA52CB"/>
    <w:rsid w:val="00FA6AA0"/>
    <w:rsid w:val="00FB53CE"/>
    <w:rsid w:val="00FC2CD7"/>
    <w:rsid w:val="00FC3E58"/>
    <w:rsid w:val="00FD065C"/>
    <w:rsid w:val="00FD142B"/>
    <w:rsid w:val="00FD5994"/>
    <w:rsid w:val="00FE20E0"/>
    <w:rsid w:val="00FE3CBC"/>
    <w:rsid w:val="00FE41E4"/>
    <w:rsid w:val="00FE76F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C1ACC"/>
  <w15:chartTrackingRefBased/>
  <w15:docId w15:val="{2CC8A11A-3CAA-4E8E-898E-89EFFC6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47"/>
  </w:style>
  <w:style w:type="paragraph" w:styleId="Rubrik1">
    <w:name w:val="heading 1"/>
    <w:basedOn w:val="Normal"/>
    <w:next w:val="Normal"/>
    <w:link w:val="Rubrik1Char"/>
    <w:qFormat/>
    <w:rsid w:val="00323EF9"/>
    <w:pPr>
      <w:keepNext/>
      <w:keepLines/>
      <w:spacing w:before="720" w:after="0" w:line="240" w:lineRule="auto"/>
      <w:outlineLvl w:val="0"/>
    </w:pPr>
    <w:rPr>
      <w:rFonts w:asciiTheme="majorHAnsi" w:eastAsiaTheme="majorEastAsia" w:hAnsiTheme="majorHAnsi" w:cstheme="majorBidi"/>
      <w:b/>
      <w:color w:val="00003A" w:themeColor="accent1"/>
      <w:sz w:val="112"/>
      <w:szCs w:val="32"/>
    </w:rPr>
  </w:style>
  <w:style w:type="paragraph" w:styleId="Rubrik2">
    <w:name w:val="heading 2"/>
    <w:basedOn w:val="Normal"/>
    <w:next w:val="Normal"/>
    <w:link w:val="Rubrik2Char"/>
    <w:qFormat/>
    <w:rsid w:val="00707010"/>
    <w:pPr>
      <w:keepNext/>
      <w:keepLines/>
      <w:spacing w:before="260" w:after="0"/>
      <w:outlineLvl w:val="1"/>
    </w:pPr>
    <w:rPr>
      <w:rFonts w:asciiTheme="majorHAnsi" w:eastAsiaTheme="majorEastAsia" w:hAnsiTheme="majorHAnsi" w:cstheme="majorBidi"/>
      <w:b/>
      <w:color w:val="00003A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qFormat/>
    <w:rsid w:val="0048290F"/>
    <w:pPr>
      <w:keepNext/>
      <w:keepLines/>
      <w:spacing w:before="2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6C1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C1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C1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1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after="26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after="26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after="26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unhideWhenUsed/>
    <w:rsid w:val="00D7021F"/>
    <w:pPr>
      <w:tabs>
        <w:tab w:val="center" w:pos="4513"/>
        <w:tab w:val="right" w:pos="9026"/>
      </w:tabs>
      <w:spacing w:after="0"/>
      <w:jc w:val="righ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5"/>
    <w:rsid w:val="00D7021F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152E20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52E20"/>
    <w:rPr>
      <w:rFonts w:asciiTheme="majorHAnsi" w:hAnsiTheme="majorHAnsi"/>
      <w:sz w:val="20"/>
    </w:rPr>
  </w:style>
  <w:style w:type="table" w:styleId="Tabellrutnt">
    <w:name w:val="Table Grid"/>
    <w:basedOn w:val="Normaltabell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323EF9"/>
    <w:rPr>
      <w:rFonts w:asciiTheme="majorHAnsi" w:eastAsiaTheme="majorEastAsia" w:hAnsiTheme="majorHAnsi" w:cstheme="majorBidi"/>
      <w:b/>
      <w:color w:val="00003A" w:themeColor="accent1"/>
      <w:sz w:val="112"/>
      <w:szCs w:val="32"/>
    </w:rPr>
  </w:style>
  <w:style w:type="character" w:customStyle="1" w:styleId="Rubrik3Char">
    <w:name w:val="Rubrik 3 Char"/>
    <w:basedOn w:val="Standardstycketeckensnitt"/>
    <w:link w:val="Rubrik3"/>
    <w:rsid w:val="0048290F"/>
    <w:rPr>
      <w:rFonts w:asciiTheme="majorHAnsi" w:eastAsiaTheme="majorEastAsia" w:hAnsiTheme="majorHAnsi" w:cstheme="majorBidi"/>
      <w:b/>
      <w:szCs w:val="24"/>
    </w:rPr>
  </w:style>
  <w:style w:type="paragraph" w:styleId="Punktlista">
    <w:name w:val="List Bullet"/>
    <w:basedOn w:val="Normal"/>
    <w:uiPriority w:val="1"/>
    <w:qFormat/>
    <w:rsid w:val="004346DD"/>
    <w:pPr>
      <w:numPr>
        <w:numId w:val="21"/>
      </w:numPr>
      <w:contextualSpacing/>
    </w:pPr>
    <w:rPr>
      <w:rFonts w:eastAsia="Times New Roman" w:cs="Times New Roman"/>
      <w:lang w:eastAsia="sv-SE"/>
    </w:rPr>
  </w:style>
  <w:style w:type="paragraph" w:styleId="Numreradlista">
    <w:name w:val="List Number"/>
    <w:basedOn w:val="Normal"/>
    <w:uiPriority w:val="1"/>
    <w:qFormat/>
    <w:rsid w:val="004346DD"/>
    <w:pPr>
      <w:numPr>
        <w:numId w:val="22"/>
      </w:numPr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rsid w:val="00707010"/>
    <w:rPr>
      <w:rFonts w:asciiTheme="majorHAnsi" w:eastAsiaTheme="majorEastAsia" w:hAnsiTheme="majorHAnsi" w:cstheme="majorBidi"/>
      <w:b/>
      <w:color w:val="00003A" w:themeColor="accent1"/>
      <w:sz w:val="36"/>
      <w:szCs w:val="26"/>
    </w:rPr>
  </w:style>
  <w:style w:type="character" w:styleId="Sidnummer">
    <w:name w:val="page number"/>
    <w:basedOn w:val="Standardstycketeckensnitt"/>
    <w:uiPriority w:val="99"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00003A" w:themeColor="accent1"/>
        <w:left w:val="single" w:sz="4" w:space="0" w:color="00003A" w:themeColor="accent1"/>
        <w:bottom w:val="single" w:sz="4" w:space="0" w:color="00003A" w:themeColor="accent1"/>
        <w:right w:val="single" w:sz="4" w:space="0" w:color="0000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A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A" w:themeColor="accent1"/>
          <w:right w:val="single" w:sz="4" w:space="0" w:color="00003A" w:themeColor="accent1"/>
        </w:tcBorders>
      </w:tcPr>
    </w:tblStylePr>
    <w:tblStylePr w:type="band1Horz">
      <w:tblPr/>
      <w:tcPr>
        <w:tcBorders>
          <w:top w:val="single" w:sz="4" w:space="0" w:color="00003A" w:themeColor="accent1"/>
          <w:bottom w:val="single" w:sz="4" w:space="0" w:color="0000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A" w:themeColor="accent1"/>
          <w:left w:val="nil"/>
        </w:tcBorders>
      </w:tcPr>
    </w:tblStylePr>
    <w:tblStylePr w:type="swCell">
      <w:tblPr/>
      <w:tcPr>
        <w:tcBorders>
          <w:top w:val="double" w:sz="4" w:space="0" w:color="00003A" w:themeColor="accent1"/>
          <w:right w:val="nil"/>
        </w:tcBorders>
      </w:tcPr>
    </w:tblStylePr>
  </w:style>
  <w:style w:type="table" w:customStyle="1" w:styleId="Nykpingtabell">
    <w:name w:val="Nyköping tabell"/>
    <w:basedOn w:val="Normaltabell"/>
    <w:uiPriority w:val="99"/>
    <w:rsid w:val="0037692D"/>
    <w:pPr>
      <w:spacing w:before="60" w:after="6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Etikett">
    <w:name w:val="Etikett"/>
    <w:basedOn w:val="Normal"/>
    <w:uiPriority w:val="11"/>
    <w:semiHidden/>
    <w:qFormat/>
    <w:rsid w:val="00E234F9"/>
    <w:pPr>
      <w:spacing w:after="0"/>
    </w:pPr>
    <w:rPr>
      <w:rFonts w:eastAsia="Times New Roman" w:cs="Times New Roman"/>
      <w:sz w:val="14"/>
      <w:szCs w:val="16"/>
    </w:r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48290F"/>
    <w:pPr>
      <w:keepNext/>
      <w:numPr>
        <w:numId w:val="20"/>
      </w:numPr>
      <w:spacing w:before="720" w:after="0"/>
      <w:outlineLvl w:val="0"/>
    </w:pPr>
    <w:rPr>
      <w:rFonts w:asciiTheme="majorHAnsi" w:eastAsia="Times New Roman" w:hAnsiTheme="majorHAnsi" w:cs="Arial"/>
      <w:b/>
      <w:sz w:val="32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C169F"/>
    <w:rPr>
      <w:rFonts w:asciiTheme="majorHAnsi" w:eastAsia="Times New Roman" w:hAnsiTheme="majorHAnsi" w:cs="Arial"/>
      <w:b/>
      <w:sz w:val="32"/>
      <w:szCs w:val="36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48290F"/>
    <w:pPr>
      <w:keepNext/>
      <w:numPr>
        <w:ilvl w:val="1"/>
        <w:numId w:val="20"/>
      </w:numPr>
      <w:spacing w:before="260" w:after="0"/>
      <w:outlineLvl w:val="1"/>
    </w:pPr>
    <w:rPr>
      <w:rFonts w:asciiTheme="majorHAnsi" w:eastAsia="Times New Roman" w:hAnsiTheme="majorHAnsi" w:cs="Arial"/>
      <w:b/>
      <w:sz w:val="26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semiHidden/>
    <w:rsid w:val="004C169F"/>
    <w:rPr>
      <w:rFonts w:asciiTheme="majorHAnsi" w:eastAsia="Times New Roman" w:hAnsiTheme="majorHAnsi" w:cs="Arial"/>
      <w:b/>
      <w:sz w:val="26"/>
      <w:szCs w:val="24"/>
    </w:rPr>
  </w:style>
  <w:style w:type="paragraph" w:customStyle="1" w:styleId="Heading3No">
    <w:name w:val="Heading_3 No"/>
    <w:basedOn w:val="Rubrik3"/>
    <w:next w:val="Normal"/>
    <w:link w:val="Heading3NoChar"/>
    <w:uiPriority w:val="2"/>
    <w:semiHidden/>
    <w:rsid w:val="0048290F"/>
    <w:pPr>
      <w:keepLines w:val="0"/>
      <w:numPr>
        <w:ilvl w:val="2"/>
        <w:numId w:val="20"/>
      </w:numPr>
    </w:pPr>
    <w:rPr>
      <w:rFonts w:cs="Arial"/>
      <w:bCs/>
      <w:szCs w:val="34"/>
    </w:rPr>
  </w:style>
  <w:style w:type="character" w:customStyle="1" w:styleId="Heading3NoChar">
    <w:name w:val="Heading_3 No Char"/>
    <w:basedOn w:val="Standardstycketeckensnitt"/>
    <w:link w:val="Heading3No"/>
    <w:uiPriority w:val="2"/>
    <w:semiHidden/>
    <w:rsid w:val="004C169F"/>
    <w:rPr>
      <w:rFonts w:asciiTheme="majorHAnsi" w:eastAsiaTheme="majorEastAsia" w:hAnsiTheme="majorHAnsi" w:cs="Arial"/>
      <w:b/>
      <w:bCs/>
      <w:szCs w:val="34"/>
    </w:rPr>
  </w:style>
  <w:style w:type="paragraph" w:customStyle="1" w:styleId="Heading4No">
    <w:name w:val="Heading_4 No"/>
    <w:basedOn w:val="Normal"/>
    <w:next w:val="Normal"/>
    <w:semiHidden/>
    <w:rsid w:val="00C212EC"/>
    <w:pPr>
      <w:keepNext/>
      <w:numPr>
        <w:ilvl w:val="3"/>
        <w:numId w:val="20"/>
      </w:numPr>
      <w:spacing w:before="360" w:after="260"/>
      <w:outlineLvl w:val="3"/>
    </w:pPr>
    <w:rPr>
      <w:rFonts w:ascii="Arial" w:eastAsia="Times New Roman" w:hAnsi="Arial" w:cs="Times New Roman"/>
      <w:b/>
      <w:color w:val="F0949B" w:themeColor="text2"/>
      <w:szCs w:val="20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after="260"/>
      <w:outlineLvl w:val="4"/>
    </w:pPr>
    <w:rPr>
      <w:rFonts w:ascii="Arial" w:eastAsia="Times New Roman" w:hAnsi="Arial" w:cs="Times New Roman"/>
      <w:i/>
      <w:color w:val="F0949B" w:themeColor="text2"/>
      <w:sz w:val="24"/>
      <w:szCs w:val="20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C212EC"/>
    <w:pPr>
      <w:spacing w:before="240" w:after="200" w:line="259" w:lineRule="auto"/>
      <w:outlineLvl w:val="9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C212EC"/>
    <w:rPr>
      <w:color w:val="333333" w:themeColor="hyperlink"/>
      <w:u w:val="single"/>
    </w:rPr>
  </w:style>
  <w:style w:type="numbering" w:customStyle="1" w:styleId="CompanyList">
    <w:name w:val="Company_List"/>
    <w:basedOn w:val="Ingenlista"/>
    <w:rsid w:val="00B15352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B15352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B15352"/>
    <w:pPr>
      <w:ind w:left="340"/>
      <w:contextualSpacing/>
    </w:pPr>
    <w:rPr>
      <w:rFonts w:eastAsia="Times New Roman" w:cs="Times New Roman"/>
      <w:szCs w:val="20"/>
    </w:rPr>
  </w:style>
  <w:style w:type="paragraph" w:styleId="Ingetavstnd">
    <w:name w:val="No Spacing"/>
    <w:uiPriority w:val="1"/>
    <w:rsid w:val="006C14D6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14D6"/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14D6"/>
    <w:rPr>
      <w:rFonts w:asciiTheme="majorHAnsi" w:eastAsiaTheme="majorEastAsia" w:hAnsiTheme="majorHAnsi" w:cstheme="majorBidi"/>
      <w:color w:val="00002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14D6"/>
    <w:rPr>
      <w:rFonts w:asciiTheme="majorHAnsi" w:eastAsiaTheme="majorEastAsia" w:hAnsiTheme="majorHAnsi" w:cstheme="majorBidi"/>
      <w:color w:val="00001C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Templates\\Affisch.dotm" TargetMode="External"/></Relationships>
</file>

<file path=word/theme/theme1.xml><?xml version="1.0" encoding="utf-8"?>
<a:theme xmlns:a="http://schemas.openxmlformats.org/drawingml/2006/main" name="Office Theme">
  <a:themeElements>
    <a:clrScheme name="Nyköping">
      <a:dk1>
        <a:srgbClr val="333333"/>
      </a:dk1>
      <a:lt1>
        <a:srgbClr val="FFFFFF"/>
      </a:lt1>
      <a:dk2>
        <a:srgbClr val="F0949B"/>
      </a:dk2>
      <a:lt2>
        <a:srgbClr val="F5E1AD"/>
      </a:lt2>
      <a:accent1>
        <a:srgbClr val="00003A"/>
      </a:accent1>
      <a:accent2>
        <a:srgbClr val="003599"/>
      </a:accent2>
      <a:accent3>
        <a:srgbClr val="608EE4"/>
      </a:accent3>
      <a:accent4>
        <a:srgbClr val="BDCBF5"/>
      </a:accent4>
      <a:accent5>
        <a:srgbClr val="7E2E44"/>
      </a:accent5>
      <a:accent6>
        <a:srgbClr val="F1B53D"/>
      </a:accent6>
      <a:hlink>
        <a:srgbClr val="333333"/>
      </a:hlink>
      <a:folHlink>
        <a:srgbClr val="333333"/>
      </a:folHlink>
    </a:clrScheme>
    <a:fontScheme name="Nyköpings kommun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D857-12E4-4D19-9F65-F7E4A35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Affisch.dotm</Template>
  <TotalTime>2</TotalTime>
  <Pages>1</Pages>
  <Words>36</Words>
  <Characters>200</Characters>
  <Application>Microsoft Office Word</Application>
  <DocSecurity>0</DocSecurity>
  <Lines>15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Affisch</dc:title>
  <dc:subject/>
  <dc:creator>Nyköpings kommun</dc:creator>
  <cp:keywords/>
  <dc:description/>
  <cp:lastModifiedBy>Gustafsson Therese</cp:lastModifiedBy>
  <cp:revision>1</cp:revision>
  <cp:lastPrinted>2021-08-18T12:50:00Z</cp:lastPrinted>
  <dcterms:created xsi:type="dcterms:W3CDTF">2023-12-19T10:18:00Z</dcterms:created>
  <dcterms:modified xsi:type="dcterms:W3CDTF">2023-12-19T10:21:00Z</dcterms:modified>
</cp:coreProperties>
</file>